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4C" w:rsidRPr="00414628" w:rsidRDefault="004F284C" w:rsidP="008F6445">
      <w:pPr>
        <w:pStyle w:val="NoSpacing"/>
        <w:jc w:val="center"/>
        <w:rPr>
          <w:sz w:val="28"/>
          <w:szCs w:val="28"/>
        </w:rPr>
      </w:pPr>
      <w:r w:rsidRPr="00B856CB">
        <w:rPr>
          <w:sz w:val="26"/>
        </w:rPr>
        <w:br/>
      </w:r>
      <w:r w:rsidRPr="00414628">
        <w:rPr>
          <w:sz w:val="28"/>
          <w:szCs w:val="28"/>
        </w:rPr>
        <w:t>НАЗАРОВСКИЙ СЕЛЬСКИЙ СОВЕТ ДЕПУТАТОВ</w:t>
      </w:r>
      <w:r w:rsidRPr="00414628">
        <w:rPr>
          <w:sz w:val="28"/>
          <w:szCs w:val="28"/>
        </w:rPr>
        <w:br/>
        <w:t>МИХАЙЛОВСКОГО РАЙОНА  АЛТАЙСКОГО КРАЯ</w:t>
      </w:r>
      <w:r w:rsidRPr="00414628">
        <w:rPr>
          <w:sz w:val="28"/>
          <w:szCs w:val="28"/>
        </w:rPr>
        <w:br/>
      </w:r>
      <w:r w:rsidRPr="00414628">
        <w:rPr>
          <w:color w:val="555555"/>
          <w:sz w:val="28"/>
          <w:szCs w:val="28"/>
        </w:rPr>
        <w:t> </w:t>
      </w:r>
    </w:p>
    <w:p w:rsidR="004F284C" w:rsidRDefault="004F284C" w:rsidP="00414628">
      <w:pPr>
        <w:pStyle w:val="NormalWeb"/>
        <w:spacing w:before="171" w:beforeAutospacing="0" w:line="257" w:lineRule="atLeast"/>
        <w:jc w:val="center"/>
        <w:outlineLvl w:val="0"/>
        <w:rPr>
          <w:sz w:val="26"/>
          <w:szCs w:val="17"/>
        </w:rPr>
      </w:pPr>
      <w:r>
        <w:rPr>
          <w:sz w:val="26"/>
          <w:szCs w:val="27"/>
        </w:rPr>
        <w:t>П Р О Е К Т</w:t>
      </w:r>
    </w:p>
    <w:p w:rsidR="004F284C" w:rsidRPr="002C70A8" w:rsidRDefault="004F284C" w:rsidP="00414628">
      <w:pPr>
        <w:pStyle w:val="NormalWeb"/>
        <w:spacing w:before="171" w:beforeAutospacing="0" w:line="257" w:lineRule="atLeast"/>
        <w:rPr>
          <w:sz w:val="26"/>
          <w:szCs w:val="17"/>
        </w:rPr>
      </w:pPr>
      <w:r>
        <w:rPr>
          <w:sz w:val="26"/>
          <w:szCs w:val="27"/>
        </w:rPr>
        <w:t xml:space="preserve"> 16.07.</w:t>
      </w:r>
      <w:r w:rsidRPr="002C70A8">
        <w:rPr>
          <w:sz w:val="26"/>
          <w:szCs w:val="27"/>
        </w:rPr>
        <w:t>201</w:t>
      </w:r>
      <w:r>
        <w:rPr>
          <w:sz w:val="26"/>
          <w:szCs w:val="27"/>
        </w:rPr>
        <w:t>8</w:t>
      </w:r>
      <w:r w:rsidRPr="002C70A8">
        <w:rPr>
          <w:sz w:val="26"/>
          <w:szCs w:val="27"/>
        </w:rPr>
        <w:t xml:space="preserve">                                                                          </w:t>
      </w:r>
      <w:r>
        <w:rPr>
          <w:sz w:val="26"/>
          <w:szCs w:val="27"/>
        </w:rPr>
        <w:t xml:space="preserve">                                       </w:t>
      </w:r>
      <w:r w:rsidRPr="002C70A8">
        <w:rPr>
          <w:sz w:val="26"/>
          <w:szCs w:val="27"/>
        </w:rPr>
        <w:t>№</w:t>
      </w:r>
      <w:r>
        <w:rPr>
          <w:sz w:val="26"/>
          <w:szCs w:val="27"/>
        </w:rPr>
        <w:t xml:space="preserve"> 6 </w:t>
      </w:r>
    </w:p>
    <w:p w:rsidR="004F284C" w:rsidRPr="002C70A8" w:rsidRDefault="004F284C" w:rsidP="008F6445">
      <w:pPr>
        <w:pStyle w:val="NormalWeb"/>
        <w:spacing w:before="171" w:beforeAutospacing="0" w:line="257" w:lineRule="atLeast"/>
        <w:jc w:val="center"/>
        <w:rPr>
          <w:sz w:val="26"/>
          <w:szCs w:val="17"/>
        </w:rPr>
      </w:pPr>
      <w:r w:rsidRPr="002C70A8">
        <w:rPr>
          <w:sz w:val="26"/>
          <w:szCs w:val="27"/>
        </w:rPr>
        <w:t>с.</w:t>
      </w:r>
      <w:r>
        <w:rPr>
          <w:sz w:val="26"/>
          <w:szCs w:val="27"/>
        </w:rPr>
        <w:t xml:space="preserve"> Назаровка</w:t>
      </w:r>
    </w:p>
    <w:tbl>
      <w:tblPr>
        <w:tblW w:w="9116" w:type="dxa"/>
        <w:tblCellSpacing w:w="0" w:type="dxa"/>
        <w:tblCellMar>
          <w:left w:w="0" w:type="dxa"/>
          <w:right w:w="0" w:type="dxa"/>
        </w:tblCellMar>
        <w:tblLook w:val="0000"/>
      </w:tblPr>
      <w:tblGrid>
        <w:gridCol w:w="4253"/>
        <w:gridCol w:w="4863"/>
      </w:tblGrid>
      <w:tr w:rsidR="004F284C" w:rsidRPr="002C70A8" w:rsidTr="00275A90">
        <w:trPr>
          <w:tblCellSpacing w:w="0" w:type="dxa"/>
        </w:trPr>
        <w:tc>
          <w:tcPr>
            <w:tcW w:w="4253" w:type="dxa"/>
          </w:tcPr>
          <w:p w:rsidR="004F284C" w:rsidRPr="002C70A8" w:rsidRDefault="004F284C" w:rsidP="00275A90">
            <w:pPr>
              <w:pStyle w:val="NormalWeb"/>
              <w:spacing w:before="171" w:beforeAutospacing="0" w:line="257" w:lineRule="atLeast"/>
              <w:rPr>
                <w:sz w:val="26"/>
              </w:rPr>
            </w:pPr>
            <w:r w:rsidRPr="002C70A8">
              <w:rPr>
                <w:sz w:val="26"/>
                <w:szCs w:val="27"/>
              </w:rPr>
              <w:t>Об</w:t>
            </w:r>
            <w:r>
              <w:rPr>
                <w:sz w:val="26"/>
                <w:szCs w:val="27"/>
              </w:rPr>
              <w:t xml:space="preserve"> </w:t>
            </w:r>
            <w:r w:rsidRPr="002C70A8">
              <w:rPr>
                <w:sz w:val="26"/>
                <w:szCs w:val="27"/>
              </w:rPr>
              <w:t>утверждении</w:t>
            </w:r>
            <w:r>
              <w:rPr>
                <w:sz w:val="26"/>
                <w:szCs w:val="27"/>
              </w:rPr>
              <w:t xml:space="preserve"> Правил содержания домашних животных (собак, кошек), скота  и  птицы  на  территории муниципального </w:t>
            </w:r>
            <w:r w:rsidRPr="002C70A8">
              <w:rPr>
                <w:sz w:val="26"/>
                <w:szCs w:val="27"/>
              </w:rPr>
              <w:t xml:space="preserve">образования </w:t>
            </w:r>
            <w:r>
              <w:rPr>
                <w:sz w:val="26"/>
                <w:szCs w:val="27"/>
              </w:rPr>
              <w:t xml:space="preserve">Назаровский  сельсовет </w:t>
            </w:r>
          </w:p>
        </w:tc>
        <w:tc>
          <w:tcPr>
            <w:tcW w:w="4863" w:type="dxa"/>
          </w:tcPr>
          <w:p w:rsidR="004F284C" w:rsidRPr="002C70A8" w:rsidRDefault="004F284C" w:rsidP="003B72E3">
            <w:pPr>
              <w:rPr>
                <w:sz w:val="26"/>
              </w:rPr>
            </w:pPr>
          </w:p>
        </w:tc>
      </w:tr>
    </w:tbl>
    <w:p w:rsidR="004F284C" w:rsidRDefault="004F284C" w:rsidP="008F6445">
      <w:pPr>
        <w:pStyle w:val="NoSpacing"/>
      </w:pPr>
    </w:p>
    <w:p w:rsidR="004F284C" w:rsidRPr="002C70A8" w:rsidRDefault="004F284C" w:rsidP="008F6445">
      <w:pPr>
        <w:pStyle w:val="NoSpacing"/>
        <w:ind w:firstLine="664"/>
        <w:jc w:val="both"/>
        <w:rPr>
          <w:sz w:val="26"/>
        </w:rPr>
      </w:pPr>
      <w:r w:rsidRPr="002C70A8">
        <w:rPr>
          <w:sz w:val="26"/>
        </w:rPr>
        <w:t xml:space="preserve">В целях организация благоустройства и озеленения территории муниципального образования </w:t>
      </w:r>
      <w:r>
        <w:rPr>
          <w:sz w:val="26"/>
        </w:rPr>
        <w:t xml:space="preserve">Назаровский </w:t>
      </w:r>
      <w:r w:rsidRPr="002C70A8">
        <w:rPr>
          <w:sz w:val="26"/>
        </w:rPr>
        <w:t xml:space="preserve">сельсовет Михайловского района Алтайского края,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w:t>
      </w:r>
      <w:r>
        <w:rPr>
          <w:sz w:val="26"/>
        </w:rPr>
        <w:t>Законом Алтайского края от 06.12.2017 № 96-СЗ «О содержании и защите домашних животных на территории Алтайского края»,</w:t>
      </w:r>
      <w:r w:rsidRPr="002C70A8">
        <w:rPr>
          <w:sz w:val="26"/>
        </w:rPr>
        <w:t xml:space="preserve"> руководствуясь Уставом муниципального образования </w:t>
      </w:r>
      <w:r>
        <w:rPr>
          <w:sz w:val="26"/>
        </w:rPr>
        <w:t>Назаровский</w:t>
      </w:r>
      <w:r w:rsidRPr="002C70A8">
        <w:rPr>
          <w:sz w:val="26"/>
        </w:rPr>
        <w:t xml:space="preserve"> сельсовет Михайловского района Алтайского края, </w:t>
      </w:r>
      <w:r>
        <w:rPr>
          <w:sz w:val="26"/>
        </w:rPr>
        <w:t>Назаровский</w:t>
      </w:r>
      <w:r w:rsidRPr="002C70A8">
        <w:rPr>
          <w:sz w:val="26"/>
        </w:rPr>
        <w:t xml:space="preserve"> сельский Совет депутатов </w:t>
      </w:r>
    </w:p>
    <w:p w:rsidR="004F284C" w:rsidRDefault="004F284C" w:rsidP="008F6445">
      <w:pPr>
        <w:pStyle w:val="NoSpacing"/>
        <w:jc w:val="both"/>
        <w:rPr>
          <w:sz w:val="26"/>
        </w:rPr>
      </w:pPr>
    </w:p>
    <w:p w:rsidR="004F284C" w:rsidRPr="002C70A8" w:rsidRDefault="004F284C" w:rsidP="008F6445">
      <w:pPr>
        <w:pStyle w:val="NoSpacing"/>
        <w:jc w:val="both"/>
        <w:rPr>
          <w:sz w:val="26"/>
        </w:rPr>
      </w:pPr>
      <w:r w:rsidRPr="002C70A8">
        <w:rPr>
          <w:sz w:val="26"/>
        </w:rPr>
        <w:t>р е ш и л:</w:t>
      </w:r>
    </w:p>
    <w:p w:rsidR="004F284C" w:rsidRPr="002C70A8" w:rsidRDefault="004F284C" w:rsidP="008F6445">
      <w:pPr>
        <w:pStyle w:val="NoSpacing"/>
        <w:jc w:val="both"/>
      </w:pPr>
    </w:p>
    <w:p w:rsidR="004F284C" w:rsidRPr="002C70A8" w:rsidRDefault="004F284C" w:rsidP="008F6445">
      <w:pPr>
        <w:pStyle w:val="NoSpacing"/>
        <w:ind w:firstLine="523"/>
        <w:jc w:val="both"/>
        <w:rPr>
          <w:sz w:val="26"/>
          <w:szCs w:val="17"/>
        </w:rPr>
      </w:pPr>
      <w:r w:rsidRPr="002C70A8">
        <w:rPr>
          <w:sz w:val="26"/>
        </w:rPr>
        <w:t xml:space="preserve">1. Утвердить Правила содержания </w:t>
      </w:r>
      <w:r>
        <w:rPr>
          <w:sz w:val="26"/>
        </w:rPr>
        <w:t xml:space="preserve">домашних животных (собак, кошек), скота и птицы на </w:t>
      </w:r>
      <w:r w:rsidRPr="002C70A8">
        <w:rPr>
          <w:sz w:val="26"/>
        </w:rPr>
        <w:t xml:space="preserve">территории муниципального образования </w:t>
      </w:r>
      <w:r>
        <w:rPr>
          <w:sz w:val="26"/>
        </w:rPr>
        <w:t>Назаровский сельсовет (приложение).</w:t>
      </w:r>
    </w:p>
    <w:p w:rsidR="004F284C" w:rsidRPr="002C10EC" w:rsidRDefault="004F284C" w:rsidP="008F6445">
      <w:pPr>
        <w:pStyle w:val="NoSpacing"/>
        <w:ind w:firstLine="523"/>
        <w:jc w:val="both"/>
        <w:rPr>
          <w:sz w:val="26"/>
          <w:szCs w:val="17"/>
        </w:rPr>
      </w:pPr>
      <w:r w:rsidRPr="002C10EC">
        <w:rPr>
          <w:sz w:val="26"/>
          <w:szCs w:val="27"/>
        </w:rPr>
        <w:t xml:space="preserve">2. </w:t>
      </w:r>
      <w:r>
        <w:rPr>
          <w:sz w:val="26"/>
          <w:szCs w:val="27"/>
        </w:rPr>
        <w:t>П</w:t>
      </w:r>
      <w:r w:rsidRPr="002C10EC">
        <w:rPr>
          <w:sz w:val="26"/>
          <w:szCs w:val="27"/>
        </w:rPr>
        <w:t>ризнать утратившим силу</w:t>
      </w:r>
      <w:r>
        <w:rPr>
          <w:sz w:val="26"/>
          <w:szCs w:val="27"/>
        </w:rPr>
        <w:t>:</w:t>
      </w:r>
    </w:p>
    <w:p w:rsidR="004F284C" w:rsidRDefault="004F284C" w:rsidP="008F6445">
      <w:pPr>
        <w:pStyle w:val="NoSpacing"/>
        <w:ind w:firstLine="523"/>
        <w:jc w:val="both"/>
        <w:rPr>
          <w:sz w:val="26"/>
          <w:szCs w:val="27"/>
        </w:rPr>
      </w:pPr>
      <w:r>
        <w:rPr>
          <w:sz w:val="26"/>
          <w:szCs w:val="27"/>
        </w:rPr>
        <w:t>-р</w:t>
      </w:r>
      <w:r w:rsidRPr="002C10EC">
        <w:rPr>
          <w:sz w:val="26"/>
          <w:szCs w:val="27"/>
        </w:rPr>
        <w:t xml:space="preserve">ешение Совета депутатов </w:t>
      </w:r>
      <w:r>
        <w:rPr>
          <w:sz w:val="26"/>
          <w:szCs w:val="27"/>
        </w:rPr>
        <w:t>от 19.06.2017</w:t>
      </w:r>
      <w:r w:rsidRPr="002C10EC">
        <w:rPr>
          <w:sz w:val="26"/>
          <w:szCs w:val="27"/>
        </w:rPr>
        <w:t xml:space="preserve"> года № </w:t>
      </w:r>
      <w:r>
        <w:rPr>
          <w:sz w:val="26"/>
          <w:szCs w:val="27"/>
        </w:rPr>
        <w:t>07</w:t>
      </w:r>
      <w:r w:rsidRPr="002C10EC">
        <w:rPr>
          <w:sz w:val="26"/>
          <w:szCs w:val="27"/>
        </w:rPr>
        <w:t xml:space="preserve"> «Об утверждении Правил</w:t>
      </w:r>
      <w:r>
        <w:rPr>
          <w:sz w:val="26"/>
          <w:szCs w:val="27"/>
        </w:rPr>
        <w:t>а</w:t>
      </w:r>
      <w:r w:rsidRPr="002C10EC">
        <w:rPr>
          <w:sz w:val="26"/>
          <w:szCs w:val="27"/>
        </w:rPr>
        <w:t xml:space="preserve"> </w:t>
      </w:r>
      <w:r>
        <w:rPr>
          <w:sz w:val="26"/>
          <w:szCs w:val="27"/>
        </w:rPr>
        <w:t>содержания домашних животных (собак, кошек), скота и птицы на территории муниципального образования Назаровский сельсовет».</w:t>
      </w:r>
    </w:p>
    <w:p w:rsidR="004F284C" w:rsidRDefault="004F284C" w:rsidP="008F6445">
      <w:pPr>
        <w:pStyle w:val="NoSpacing"/>
        <w:ind w:firstLine="523"/>
        <w:jc w:val="both"/>
        <w:rPr>
          <w:sz w:val="26"/>
          <w:szCs w:val="27"/>
        </w:rPr>
      </w:pPr>
      <w:r>
        <w:rPr>
          <w:sz w:val="26"/>
          <w:szCs w:val="27"/>
        </w:rPr>
        <w:t>3</w:t>
      </w:r>
      <w:r w:rsidRPr="002C10EC">
        <w:rPr>
          <w:sz w:val="26"/>
          <w:szCs w:val="27"/>
        </w:rPr>
        <w:t>. Опубликовать настоящее решение в установленном порядке.</w:t>
      </w:r>
    </w:p>
    <w:p w:rsidR="004F284C" w:rsidRPr="002C10EC" w:rsidRDefault="004F284C" w:rsidP="008F6445">
      <w:pPr>
        <w:pStyle w:val="NoSpacing"/>
        <w:ind w:firstLine="523"/>
        <w:jc w:val="both"/>
        <w:rPr>
          <w:sz w:val="26"/>
          <w:szCs w:val="17"/>
        </w:rPr>
      </w:pPr>
      <w:r>
        <w:rPr>
          <w:sz w:val="26"/>
          <w:szCs w:val="27"/>
        </w:rPr>
        <w:t>4. Контроль за исполнением настоящего решения возложить на постоянную комиссию по социальным вопросам (Бушмин А.А..)</w:t>
      </w:r>
    </w:p>
    <w:p w:rsidR="004F284C" w:rsidRDefault="004F284C" w:rsidP="008F6445">
      <w:pPr>
        <w:pStyle w:val="NormalWeb"/>
        <w:spacing w:before="171" w:beforeAutospacing="0" w:line="257" w:lineRule="atLeast"/>
        <w:rPr>
          <w:sz w:val="26"/>
          <w:szCs w:val="27"/>
        </w:rPr>
      </w:pPr>
    </w:p>
    <w:p w:rsidR="004F284C" w:rsidRPr="002C10EC" w:rsidRDefault="004F284C" w:rsidP="008F6445">
      <w:pPr>
        <w:pStyle w:val="NormalWeb"/>
        <w:spacing w:before="171" w:beforeAutospacing="0" w:line="257" w:lineRule="atLeast"/>
        <w:rPr>
          <w:sz w:val="26"/>
          <w:szCs w:val="17"/>
        </w:rPr>
      </w:pPr>
      <w:r w:rsidRPr="002C10EC">
        <w:rPr>
          <w:sz w:val="26"/>
          <w:szCs w:val="27"/>
        </w:rPr>
        <w:t>Глава сельсовета                            </w:t>
      </w:r>
      <w:r>
        <w:rPr>
          <w:sz w:val="26"/>
          <w:szCs w:val="27"/>
        </w:rPr>
        <w:t xml:space="preserve">                                              </w:t>
      </w:r>
      <w:r w:rsidRPr="002C10EC">
        <w:rPr>
          <w:sz w:val="26"/>
          <w:szCs w:val="27"/>
        </w:rPr>
        <w:t>       </w:t>
      </w:r>
      <w:r>
        <w:rPr>
          <w:sz w:val="26"/>
          <w:szCs w:val="27"/>
        </w:rPr>
        <w:t xml:space="preserve">                      </w:t>
      </w:r>
      <w:r w:rsidRPr="002C10EC">
        <w:rPr>
          <w:sz w:val="26"/>
          <w:szCs w:val="27"/>
        </w:rPr>
        <w:t> </w:t>
      </w:r>
      <w:r>
        <w:rPr>
          <w:sz w:val="26"/>
          <w:szCs w:val="27"/>
        </w:rPr>
        <w:t xml:space="preserve">Т.В.Панова </w:t>
      </w:r>
    </w:p>
    <w:p w:rsidR="004F284C" w:rsidRDefault="004F284C" w:rsidP="008F6445">
      <w:pPr>
        <w:pStyle w:val="NormalWeb"/>
        <w:spacing w:before="171" w:beforeAutospacing="0" w:line="257" w:lineRule="atLeast"/>
        <w:rPr>
          <w:color w:val="555555"/>
          <w:sz w:val="26"/>
          <w:szCs w:val="27"/>
        </w:rPr>
      </w:pPr>
    </w:p>
    <w:p w:rsidR="004F284C" w:rsidRPr="0009368E" w:rsidRDefault="004F284C" w:rsidP="0009368E"/>
    <w:p w:rsidR="004F284C" w:rsidRPr="0009368E" w:rsidRDefault="004F284C" w:rsidP="0009368E"/>
    <w:p w:rsidR="004F284C" w:rsidRPr="0009368E" w:rsidRDefault="004F284C" w:rsidP="0009368E"/>
    <w:p w:rsidR="004F284C" w:rsidRDefault="004F284C" w:rsidP="0009368E"/>
    <w:p w:rsidR="004F284C" w:rsidRPr="0009368E" w:rsidRDefault="004F284C" w:rsidP="0009368E">
      <w:r>
        <w:t>Обнародовано на информационном стенде Администрации сельсовета 16.07.2018г.</w:t>
      </w:r>
    </w:p>
    <w:tbl>
      <w:tblPr>
        <w:tblW w:w="10375" w:type="dxa"/>
        <w:tblCellSpacing w:w="15" w:type="dxa"/>
        <w:tblCellMar>
          <w:top w:w="15" w:type="dxa"/>
          <w:left w:w="15" w:type="dxa"/>
          <w:bottom w:w="15" w:type="dxa"/>
          <w:right w:w="15" w:type="dxa"/>
        </w:tblCellMar>
        <w:tblLook w:val="0000"/>
      </w:tblPr>
      <w:tblGrid>
        <w:gridCol w:w="10375"/>
      </w:tblGrid>
      <w:tr w:rsidR="004F284C" w:rsidRPr="00B856CB" w:rsidTr="008F6445">
        <w:trPr>
          <w:trHeight w:val="31465"/>
          <w:tblCellSpacing w:w="15" w:type="dxa"/>
        </w:trPr>
        <w:tc>
          <w:tcPr>
            <w:tcW w:w="10315" w:type="dxa"/>
            <w:shd w:val="clear" w:color="auto" w:fill="FFFFFF"/>
          </w:tcPr>
          <w:p w:rsidR="004F284C" w:rsidRDefault="004F284C" w:rsidP="008F6445">
            <w:pPr>
              <w:pStyle w:val="NoSpacing"/>
              <w:jc w:val="right"/>
            </w:pPr>
            <w:r>
              <w:tab/>
            </w:r>
            <w:r w:rsidRPr="00F32030">
              <w:t xml:space="preserve">Приложение 1 </w:t>
            </w:r>
          </w:p>
          <w:p w:rsidR="004F284C" w:rsidRPr="00F32030" w:rsidRDefault="004F284C" w:rsidP="008F6445">
            <w:pPr>
              <w:pStyle w:val="NoSpacing"/>
              <w:jc w:val="right"/>
            </w:pPr>
            <w:r w:rsidRPr="00F32030">
              <w:t>к Решению</w:t>
            </w:r>
            <w:r>
              <w:t xml:space="preserve"> Назаровского</w:t>
            </w:r>
          </w:p>
          <w:p w:rsidR="004F284C" w:rsidRPr="00F32030" w:rsidRDefault="004F284C" w:rsidP="008F6445">
            <w:pPr>
              <w:pStyle w:val="NoSpacing"/>
              <w:jc w:val="right"/>
            </w:pPr>
            <w:r>
              <w:t>сельского Совета</w:t>
            </w:r>
            <w:r w:rsidRPr="00F32030">
              <w:t xml:space="preserve"> депутатов</w:t>
            </w:r>
          </w:p>
          <w:p w:rsidR="004F284C" w:rsidRPr="00F32030" w:rsidRDefault="004F284C" w:rsidP="006E28AD">
            <w:pPr>
              <w:pStyle w:val="NoSpacing"/>
              <w:jc w:val="center"/>
              <w:rPr>
                <w:rStyle w:val="Strong"/>
                <w:b w:val="0"/>
                <w:bCs w:val="0"/>
                <w:color w:val="555555"/>
                <w:sz w:val="22"/>
                <w:szCs w:val="22"/>
              </w:rPr>
            </w:pPr>
            <w:r>
              <w:t xml:space="preserve">                                                                                                                            от 16.07.2018</w:t>
            </w:r>
            <w:r w:rsidRPr="00F32030">
              <w:t xml:space="preserve"> года №</w:t>
            </w:r>
            <w:r>
              <w:t>6</w:t>
            </w:r>
          </w:p>
          <w:p w:rsidR="004F284C" w:rsidRPr="00B03F67" w:rsidRDefault="004F284C" w:rsidP="003B72E3">
            <w:pPr>
              <w:pStyle w:val="NormalWeb"/>
              <w:spacing w:before="171" w:beforeAutospacing="0" w:line="257" w:lineRule="atLeast"/>
              <w:jc w:val="both"/>
            </w:pPr>
          </w:p>
          <w:p w:rsidR="004F284C" w:rsidRPr="008F6445" w:rsidRDefault="004F284C" w:rsidP="008F6445">
            <w:pPr>
              <w:pStyle w:val="NoSpacing"/>
              <w:jc w:val="center"/>
              <w:rPr>
                <w:b/>
                <w:szCs w:val="17"/>
              </w:rPr>
            </w:pPr>
            <w:r w:rsidRPr="008F6445">
              <w:rPr>
                <w:b/>
              </w:rPr>
              <w:t>ПРАВИЛА</w:t>
            </w:r>
          </w:p>
          <w:p w:rsidR="004F284C" w:rsidRPr="008F6445" w:rsidRDefault="004F284C" w:rsidP="008F6445">
            <w:pPr>
              <w:pStyle w:val="NoSpacing"/>
              <w:jc w:val="center"/>
              <w:rPr>
                <w:b/>
                <w:szCs w:val="17"/>
              </w:rPr>
            </w:pPr>
            <w:r w:rsidRPr="008F6445">
              <w:rPr>
                <w:b/>
              </w:rPr>
              <w:t>СОДЕРЖАНИЯ ДОМАШНИХ ЖИВОТНЫХ (СОБАК, КОШЕК),</w:t>
            </w:r>
          </w:p>
          <w:p w:rsidR="004F284C" w:rsidRPr="008F6445" w:rsidRDefault="004F284C" w:rsidP="008F6445">
            <w:pPr>
              <w:pStyle w:val="NoSpacing"/>
              <w:jc w:val="center"/>
              <w:rPr>
                <w:b/>
                <w:szCs w:val="17"/>
              </w:rPr>
            </w:pPr>
            <w:r w:rsidRPr="008F6445">
              <w:rPr>
                <w:b/>
              </w:rPr>
              <w:t xml:space="preserve">СКОТА И ПТИЦЫ НА ТЕРРИТОРИИ МУНИЦИПАЛЬНОГО ОБРАЗОВАНИЯ </w:t>
            </w:r>
            <w:r>
              <w:rPr>
                <w:b/>
              </w:rPr>
              <w:t>НАЗАРОВСКИЙ</w:t>
            </w:r>
            <w:r w:rsidRPr="008F6445">
              <w:rPr>
                <w:b/>
              </w:rPr>
              <w:t xml:space="preserve"> СЕЛЬСОВЕТ</w:t>
            </w:r>
          </w:p>
          <w:p w:rsidR="004F284C" w:rsidRPr="00B856CB" w:rsidRDefault="004F284C" w:rsidP="003B72E3">
            <w:pPr>
              <w:pStyle w:val="NormalWeb"/>
              <w:spacing w:before="171" w:beforeAutospacing="0" w:line="257" w:lineRule="atLeast"/>
              <w:jc w:val="center"/>
              <w:rPr>
                <w:color w:val="555555"/>
                <w:sz w:val="26"/>
                <w:szCs w:val="17"/>
              </w:rPr>
            </w:pPr>
            <w:r w:rsidRPr="00B856CB">
              <w:rPr>
                <w:rStyle w:val="Strong"/>
                <w:color w:val="555555"/>
                <w:sz w:val="26"/>
                <w:szCs w:val="27"/>
              </w:rPr>
              <w:t xml:space="preserve">1. </w:t>
            </w:r>
            <w:r w:rsidRPr="002D16CD">
              <w:rPr>
                <w:b/>
                <w:bCs/>
                <w:color w:val="000000"/>
              </w:rPr>
              <w:t>Основные принципы содержания и защиты домашних животных</w:t>
            </w:r>
          </w:p>
          <w:p w:rsidR="004F284C" w:rsidRPr="002D16CD" w:rsidRDefault="004F284C" w:rsidP="0059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К числу основных принципов содержания и защиты домашних животных относятся следующие:</w:t>
            </w:r>
          </w:p>
          <w:p w:rsidR="004F284C" w:rsidRPr="002D16CD" w:rsidRDefault="004F284C" w:rsidP="0059546F">
            <w:pPr>
              <w:pStyle w:val="HTMLPreformatted"/>
              <w:rPr>
                <w:rFonts w:ascii="Times New Roman" w:hAnsi="Times New Roman" w:cs="Times New Roman"/>
                <w:color w:val="000000"/>
                <w:sz w:val="24"/>
                <w:szCs w:val="24"/>
              </w:rPr>
            </w:pPr>
          </w:p>
          <w:p w:rsidR="004F284C" w:rsidRPr="002D16CD" w:rsidRDefault="004F284C" w:rsidP="0059546F">
            <w:pPr>
              <w:pStyle w:val="HTMLPreformatted"/>
              <w:rPr>
                <w:rFonts w:ascii="Times New Roman" w:hAnsi="Times New Roman" w:cs="Times New Roman"/>
                <w:color w:val="000000"/>
                <w:sz w:val="24"/>
                <w:szCs w:val="24"/>
              </w:rPr>
            </w:pPr>
          </w:p>
          <w:p w:rsidR="004F284C" w:rsidRPr="002D16CD" w:rsidRDefault="004F284C" w:rsidP="0059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 гуманное отношение к домашним животным;</w:t>
            </w:r>
          </w:p>
          <w:p w:rsidR="004F284C" w:rsidRPr="002D16CD" w:rsidRDefault="004F284C" w:rsidP="0059546F">
            <w:pPr>
              <w:pStyle w:val="HTMLPreformatted"/>
              <w:rPr>
                <w:rFonts w:ascii="Times New Roman" w:hAnsi="Times New Roman" w:cs="Times New Roman"/>
                <w:color w:val="000000"/>
                <w:sz w:val="24"/>
                <w:szCs w:val="24"/>
              </w:rPr>
            </w:pPr>
          </w:p>
          <w:p w:rsidR="004F284C" w:rsidRPr="002D16CD" w:rsidRDefault="004F284C" w:rsidP="0059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2) соблюдение санитарно-эпидемиологических и ветеринарно-санитарных правил;</w:t>
            </w:r>
          </w:p>
          <w:p w:rsidR="004F284C" w:rsidRPr="002D16CD" w:rsidRDefault="004F284C" w:rsidP="0059546F">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3) предотвращение возникновения и распространения болезней, в том числе общих для человека и животных, защита населения от указанных болезней и от неблагоприятного воздействия домашних животных;</w:t>
            </w:r>
          </w:p>
          <w:p w:rsidR="004F284C" w:rsidRPr="002D16CD" w:rsidRDefault="004F284C" w:rsidP="0059546F">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4) участие органов государственной власти Алтайского края, органов местного самоуправления Алтайского края, общественных организаций и граждан в осуществлении мероприятий по защите домашних животных от жестокого обращения;</w:t>
            </w:r>
          </w:p>
          <w:p w:rsidR="004F284C" w:rsidRPr="002D16CD" w:rsidRDefault="004F284C" w:rsidP="0059546F">
            <w:pPr>
              <w:pStyle w:val="HTMLPreformatted"/>
              <w:rPr>
                <w:rFonts w:ascii="Times New Roman" w:hAnsi="Times New Roman" w:cs="Times New Roman"/>
                <w:color w:val="000000"/>
                <w:sz w:val="24"/>
                <w:szCs w:val="24"/>
              </w:rPr>
            </w:pPr>
          </w:p>
          <w:p w:rsidR="004F284C" w:rsidRPr="002D16CD" w:rsidRDefault="004F284C" w:rsidP="0059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5) ответственность за нарушение законодательства в сфере содержания и защиты домашних животных.</w:t>
            </w:r>
          </w:p>
          <w:p w:rsidR="004F284C" w:rsidRPr="002D16CD" w:rsidRDefault="004F284C" w:rsidP="0059546F">
            <w:pPr>
              <w:pStyle w:val="HTMLPreformatted"/>
              <w:rPr>
                <w:rFonts w:ascii="Times New Roman" w:hAnsi="Times New Roman" w:cs="Times New Roman"/>
                <w:color w:val="000000"/>
                <w:sz w:val="24"/>
                <w:szCs w:val="24"/>
              </w:rPr>
            </w:pPr>
          </w:p>
          <w:p w:rsidR="004F284C" w:rsidRPr="008F6445" w:rsidRDefault="004F284C" w:rsidP="003B72E3">
            <w:pPr>
              <w:pStyle w:val="NormalWeb"/>
              <w:spacing w:before="171" w:beforeAutospacing="0" w:line="257" w:lineRule="atLeast"/>
              <w:jc w:val="center"/>
            </w:pPr>
            <w:r w:rsidRPr="008F6445">
              <w:rPr>
                <w:rStyle w:val="Strong"/>
              </w:rPr>
              <w:t xml:space="preserve">2. </w:t>
            </w:r>
            <w:r w:rsidRPr="002D16CD">
              <w:rPr>
                <w:b/>
                <w:bCs/>
                <w:color w:val="000000"/>
              </w:rPr>
              <w:t>Общие требования к обращению с домашними животными</w:t>
            </w:r>
          </w:p>
          <w:p w:rsidR="004F284C" w:rsidRPr="002D16CD" w:rsidRDefault="004F284C" w:rsidP="0059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 При обращении с домашними животными запрещается:</w:t>
            </w:r>
          </w:p>
          <w:p w:rsidR="004F284C" w:rsidRPr="002D16CD" w:rsidRDefault="004F284C" w:rsidP="0059546F">
            <w:pPr>
              <w:pStyle w:val="HTMLPreformatted"/>
              <w:rPr>
                <w:rFonts w:ascii="Times New Roman" w:hAnsi="Times New Roman" w:cs="Times New Roman"/>
                <w:color w:val="000000"/>
                <w:sz w:val="24"/>
                <w:szCs w:val="24"/>
              </w:rPr>
            </w:pPr>
          </w:p>
          <w:p w:rsidR="004F284C" w:rsidRPr="002D16CD" w:rsidRDefault="004F284C" w:rsidP="0059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 использование инвентаря и иных приспособлений, травмирующих домашних животных;</w:t>
            </w:r>
          </w:p>
          <w:p w:rsidR="004F284C" w:rsidRPr="002D16CD" w:rsidRDefault="004F284C" w:rsidP="0059546F">
            <w:pPr>
              <w:pStyle w:val="HTMLPreformatted"/>
              <w:rPr>
                <w:rFonts w:ascii="Times New Roman" w:hAnsi="Times New Roman" w:cs="Times New Roman"/>
                <w:color w:val="000000"/>
                <w:sz w:val="24"/>
                <w:szCs w:val="24"/>
              </w:rPr>
            </w:pPr>
          </w:p>
          <w:p w:rsidR="004F284C" w:rsidRPr="002D16CD" w:rsidRDefault="004F284C" w:rsidP="0059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2) нанесение побоев, совершение иных насильственных действий, причиняющих боль и страдания домашним животным;</w:t>
            </w:r>
          </w:p>
          <w:p w:rsidR="004F284C" w:rsidRPr="002D16CD" w:rsidRDefault="004F284C" w:rsidP="0059546F">
            <w:pPr>
              <w:pStyle w:val="HTMLPreformatted"/>
              <w:rPr>
                <w:rFonts w:ascii="Times New Roman" w:hAnsi="Times New Roman" w:cs="Times New Roman"/>
                <w:color w:val="000000"/>
                <w:sz w:val="24"/>
                <w:szCs w:val="24"/>
              </w:rPr>
            </w:pPr>
          </w:p>
          <w:p w:rsidR="004F284C" w:rsidRPr="002D16CD" w:rsidRDefault="004F284C" w:rsidP="0059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3)</w:t>
            </w:r>
            <w:r w:rsidRPr="002D16CD">
              <w:rPr>
                <w:rStyle w:val="apple-converted-space"/>
                <w:color w:val="000000"/>
              </w:rPr>
              <w:t> </w:t>
            </w:r>
            <w:r w:rsidRPr="002D16CD">
              <w:rPr>
                <w:color w:val="000000"/>
              </w:rPr>
              <w:t>принуждение домашнего животного к выполнению действий, которые могут привести к травмам и увечьям;</w:t>
            </w:r>
          </w:p>
          <w:p w:rsidR="004F284C" w:rsidRPr="002D16CD" w:rsidRDefault="004F284C" w:rsidP="0059546F">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4) оставление домашних животных без еды и пищи, а также содержание в условиях, не соответствующих их естественным потребностям;</w:t>
            </w:r>
          </w:p>
          <w:p w:rsidR="004F284C" w:rsidRPr="002D16CD" w:rsidRDefault="004F284C" w:rsidP="0059546F">
            <w:pPr>
              <w:pStyle w:val="HTMLPreformatted"/>
              <w:rPr>
                <w:rFonts w:ascii="Times New Roman" w:hAnsi="Times New Roman" w:cs="Times New Roman"/>
                <w:color w:val="000000"/>
                <w:sz w:val="24"/>
                <w:szCs w:val="24"/>
              </w:rPr>
            </w:pPr>
          </w:p>
          <w:p w:rsidR="004F284C" w:rsidRPr="002D16CD" w:rsidRDefault="004F284C" w:rsidP="0059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5) разведение домашних животных с выявленными генетическими изменениями, причиняющими им страдания;</w:t>
            </w:r>
          </w:p>
          <w:p w:rsidR="004F284C" w:rsidRPr="002D16CD" w:rsidRDefault="004F284C" w:rsidP="0059546F">
            <w:pPr>
              <w:pStyle w:val="HTMLPreformatted"/>
              <w:rPr>
                <w:rFonts w:ascii="Times New Roman" w:hAnsi="Times New Roman" w:cs="Times New Roman"/>
                <w:color w:val="000000"/>
                <w:sz w:val="24"/>
                <w:szCs w:val="24"/>
              </w:rPr>
            </w:pPr>
          </w:p>
          <w:p w:rsidR="004F284C" w:rsidRPr="002D16CD" w:rsidRDefault="004F284C" w:rsidP="0059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6) разведение домашних животных с наследственно закрепленной повышенной агрессивностью;</w:t>
            </w:r>
          </w:p>
          <w:p w:rsidR="004F284C" w:rsidRPr="002D16CD" w:rsidRDefault="004F284C" w:rsidP="0059546F">
            <w:pPr>
              <w:pStyle w:val="HTMLPreformatted"/>
              <w:rPr>
                <w:rFonts w:ascii="Times New Roman" w:hAnsi="Times New Roman" w:cs="Times New Roman"/>
                <w:color w:val="000000"/>
                <w:sz w:val="24"/>
                <w:szCs w:val="24"/>
              </w:rPr>
            </w:pPr>
          </w:p>
          <w:p w:rsidR="004F284C" w:rsidRPr="002D16CD" w:rsidRDefault="004F284C" w:rsidP="0059546F">
            <w:pPr>
              <w:pStyle w:val="HTMLPreformatted"/>
              <w:rPr>
                <w:rFonts w:ascii="Times New Roman" w:hAnsi="Times New Roman" w:cs="Times New Roman"/>
                <w:color w:val="000000"/>
                <w:sz w:val="24"/>
                <w:szCs w:val="24"/>
              </w:rPr>
            </w:pPr>
          </w:p>
          <w:p w:rsidR="004F284C" w:rsidRPr="002D16CD" w:rsidRDefault="004F284C" w:rsidP="0059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7) натравливание (понуждение к нападению) на людей или на других животных;</w:t>
            </w:r>
          </w:p>
          <w:p w:rsidR="004F284C" w:rsidRPr="002D16CD" w:rsidRDefault="004F284C" w:rsidP="0059546F">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8) организация и проведение зрелищных мероприятий, допускающих жестокое обращение с домашними животными;</w:t>
            </w:r>
          </w:p>
          <w:p w:rsidR="004F284C" w:rsidRPr="002D16CD" w:rsidRDefault="004F284C" w:rsidP="0059546F">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9) организация, проведение и пропаганда боев с участием домашних животных;</w:t>
            </w:r>
          </w:p>
          <w:p w:rsidR="004F284C" w:rsidRPr="002D16CD" w:rsidRDefault="004F284C" w:rsidP="0059546F">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10) пропаганда жестокого обращения с домашними животными, в том числе в средствах массовой информации, производство, демонстрация и распространение аудиовизуальной продукции, содержащей информацию о жестоком обращении с домашними животными;</w:t>
            </w:r>
          </w:p>
          <w:p w:rsidR="004F284C" w:rsidRPr="002D16CD" w:rsidRDefault="004F284C" w:rsidP="0059546F">
            <w:pPr>
              <w:pStyle w:val="HTMLPreformatted"/>
              <w:rPr>
                <w:rFonts w:ascii="Times New Roman" w:hAnsi="Times New Roman" w:cs="Times New Roman"/>
                <w:color w:val="000000"/>
                <w:sz w:val="24"/>
                <w:szCs w:val="24"/>
              </w:rPr>
            </w:pPr>
          </w:p>
          <w:p w:rsidR="004F284C" w:rsidRPr="002D16CD" w:rsidRDefault="004F284C" w:rsidP="0059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11) разводить, содержать, отлавливать или иным образом использовать домашних животных с целью получения продукции и сырья из них.</w:t>
            </w:r>
          </w:p>
          <w:p w:rsidR="004F284C" w:rsidRPr="002D16CD" w:rsidRDefault="004F284C" w:rsidP="0059546F">
            <w:pPr>
              <w:pStyle w:val="HTMLPreformatted"/>
              <w:rPr>
                <w:rFonts w:ascii="Times New Roman" w:hAnsi="Times New Roman" w:cs="Times New Roman"/>
                <w:color w:val="000000"/>
                <w:sz w:val="24"/>
                <w:szCs w:val="24"/>
              </w:rPr>
            </w:pPr>
          </w:p>
          <w:p w:rsidR="004F284C" w:rsidRPr="002D16CD" w:rsidRDefault="004F284C" w:rsidP="0059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2. Демонстрация домашних животных, в том числе на выставках, допускается при условии соблюдения ветеринарно-санитарных и иных норм и правил, установленных законодательством, и должна исключать причинение домашним животным травм, боли, увечий, их гибель.</w:t>
            </w:r>
          </w:p>
          <w:p w:rsidR="004F284C" w:rsidRPr="008F6445" w:rsidRDefault="004F284C" w:rsidP="001A0319">
            <w:pPr>
              <w:spacing w:before="100" w:beforeAutospacing="1" w:after="100" w:afterAutospacing="1"/>
              <w:ind w:left="285"/>
              <w:jc w:val="center"/>
            </w:pPr>
            <w:r w:rsidRPr="008F6445">
              <w:rPr>
                <w:rStyle w:val="Strong"/>
              </w:rPr>
              <w:t>3.</w:t>
            </w:r>
            <w:r w:rsidRPr="008F6445">
              <w:rPr>
                <w:rStyle w:val="apple-converted-space"/>
                <w:b/>
                <w:bCs/>
              </w:rPr>
              <w:t> </w:t>
            </w:r>
            <w:r w:rsidRPr="002D16CD">
              <w:rPr>
                <w:b/>
                <w:bCs/>
                <w:color w:val="000000"/>
              </w:rPr>
              <w:t>Общие требования к содержанию домашних животных</w:t>
            </w:r>
          </w:p>
          <w:p w:rsidR="004F284C" w:rsidRPr="002D16CD" w:rsidRDefault="004F284C" w:rsidP="002D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 Содержание домашних животных допускается при условии соблюдения прав и законных интересов других лиц.</w:t>
            </w:r>
          </w:p>
          <w:p w:rsidR="004F284C" w:rsidRPr="002D16CD" w:rsidRDefault="004F284C" w:rsidP="002D4FC8">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2. Содержание домашних животных в жилом помещении, занимаемом одной семьей, допускается при условии соблюдения санитарно-гигиенических, ветеринарно-санитарных правил, требований настоящего Закона, а в жилом помещении, занимаемом несколькими семьями, кроме того, – при наличии согласия всех проживающих в данном жилом помещении. Требование о необходимости получения согласия всех проживающих в жилом помещении не распространяется на случаи содержания в жилых помещениях собак-поводырей. При этом, в случае наличия у лица, проживающего в жилом помещении, заболеваний, связанных с домашними животными (аллергией и другими), подтверждаемыми медицинскими заключениями (справками), согласие такого лица является обязательным во всех случаях содержания домашних животных в жилом помещении.</w:t>
            </w:r>
          </w:p>
          <w:p w:rsidR="004F284C" w:rsidRPr="002D16CD" w:rsidRDefault="004F284C" w:rsidP="002D4FC8">
            <w:pPr>
              <w:pStyle w:val="HTMLPreformatted"/>
              <w:rPr>
                <w:rFonts w:ascii="Times New Roman" w:hAnsi="Times New Roman" w:cs="Times New Roman"/>
                <w:color w:val="000000"/>
                <w:sz w:val="24"/>
                <w:szCs w:val="24"/>
              </w:rPr>
            </w:pPr>
          </w:p>
          <w:p w:rsidR="004F284C" w:rsidRPr="002D16CD" w:rsidRDefault="004F284C" w:rsidP="002D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3. При содержании в жилом помещении многоквартирного дома нескольких домашних животных владелец обязан создавать благоприятные условия для их здоровья, в том числе путем регулирования их численности, а также соблюдать права и законные интересы проживающих в жилом помещении граждан и соседей, пользования жилыми помещениями, требования пожарной безопасности, санитарно-гигиенические, экологические и иные требования законодательства.</w:t>
            </w:r>
          </w:p>
          <w:p w:rsidR="004F284C" w:rsidRPr="002D16CD" w:rsidRDefault="004F284C" w:rsidP="002D4FC8">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4. Запрещается содержание домашних животных:</w:t>
            </w:r>
          </w:p>
          <w:p w:rsidR="004F284C" w:rsidRPr="002D16CD" w:rsidRDefault="004F284C" w:rsidP="002D4FC8">
            <w:pPr>
              <w:pStyle w:val="HTMLPreformatted"/>
              <w:rPr>
                <w:rFonts w:ascii="Times New Roman" w:hAnsi="Times New Roman" w:cs="Times New Roman"/>
                <w:color w:val="000000"/>
                <w:sz w:val="24"/>
                <w:szCs w:val="24"/>
              </w:rPr>
            </w:pPr>
          </w:p>
          <w:p w:rsidR="004F284C" w:rsidRPr="002D16CD" w:rsidRDefault="004F284C" w:rsidP="002D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 в местах общего пользования (на лестничных клетках, чердаках, в подвалах и других подсобных помещениях);</w:t>
            </w:r>
          </w:p>
          <w:p w:rsidR="004F284C" w:rsidRPr="002D16CD" w:rsidRDefault="004F284C" w:rsidP="002D4FC8">
            <w:pPr>
              <w:pStyle w:val="HTMLPreformatted"/>
              <w:rPr>
                <w:rFonts w:ascii="Times New Roman" w:hAnsi="Times New Roman" w:cs="Times New Roman"/>
                <w:color w:val="000000"/>
                <w:sz w:val="24"/>
                <w:szCs w:val="24"/>
              </w:rPr>
            </w:pPr>
          </w:p>
          <w:p w:rsidR="004F284C" w:rsidRPr="002D16CD" w:rsidRDefault="004F284C" w:rsidP="002D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2) постоянно или длительное время (более трех часов) в транспортных средствах;</w:t>
            </w:r>
          </w:p>
          <w:p w:rsidR="004F284C" w:rsidRPr="002D16CD" w:rsidRDefault="004F284C" w:rsidP="002D4FC8">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3) в гаражах, непредназначенных для содержания домашних животных.</w:t>
            </w:r>
          </w:p>
          <w:p w:rsidR="004F284C" w:rsidRPr="002D16CD" w:rsidRDefault="004F284C" w:rsidP="002D4FC8">
            <w:pPr>
              <w:pStyle w:val="HTMLPreformatted"/>
              <w:rPr>
                <w:rFonts w:ascii="Times New Roman" w:hAnsi="Times New Roman" w:cs="Times New Roman"/>
                <w:color w:val="000000"/>
                <w:sz w:val="24"/>
                <w:szCs w:val="24"/>
              </w:rPr>
            </w:pPr>
          </w:p>
          <w:p w:rsidR="004F284C" w:rsidRPr="002D16CD" w:rsidRDefault="004F284C" w:rsidP="002D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5. Владельцы домашних животных могут содержать их на земельных участках, принадлежащих владельцам домашних животных (далее – земельный участок), при условии соблюдения санитарно-эпидемиологических и ветеринарно-санитарных правил. Собака, которая содержится на земельном участке, должна находиться на привязи или в вольере, позволяющем обеспечить безопасность окружающих. Допускается содержание собаки на земельном участке без привязи и вне вольера в случае, если земельный участок огорожен способом, не допускающим самостоятельный выход собаки за ее пределы. При входе на земельный участок должна быть установлена предупреждающая надпись о наличии собаки. Требования о необходимости обеспечения безопасности окружающих и установления предупреждающих надписей также распространяются на случаи содержания на земельных участках экзотических животных.</w:t>
            </w:r>
          </w:p>
          <w:p w:rsidR="004F284C" w:rsidRPr="002D16CD" w:rsidRDefault="004F284C" w:rsidP="002D4FC8">
            <w:pPr>
              <w:pStyle w:val="HTMLPreformatted"/>
              <w:rPr>
                <w:rFonts w:ascii="Times New Roman" w:hAnsi="Times New Roman" w:cs="Times New Roman"/>
                <w:color w:val="000000"/>
                <w:sz w:val="24"/>
                <w:szCs w:val="24"/>
              </w:rPr>
            </w:pPr>
          </w:p>
          <w:p w:rsidR="004F284C" w:rsidRPr="002D16CD" w:rsidRDefault="004F284C" w:rsidP="002D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6. Помещения, в которых содержатся домашние животные, должны соответствовать санитарно-гигиеническим и ветеринарно-санитарным нормам и правилам.</w:t>
            </w:r>
          </w:p>
          <w:p w:rsidR="004F284C" w:rsidRPr="002D16CD" w:rsidRDefault="004F284C" w:rsidP="002D4FC8">
            <w:pPr>
              <w:pStyle w:val="HTMLPreformatted"/>
              <w:rPr>
                <w:rFonts w:ascii="Times New Roman" w:hAnsi="Times New Roman" w:cs="Times New Roman"/>
                <w:color w:val="000000"/>
                <w:sz w:val="24"/>
                <w:szCs w:val="24"/>
              </w:rPr>
            </w:pPr>
          </w:p>
          <w:p w:rsidR="004F284C" w:rsidRDefault="004F284C" w:rsidP="005E5ACF">
            <w:pPr>
              <w:pStyle w:val="NormalWeb"/>
              <w:spacing w:before="171" w:beforeAutospacing="0" w:line="257" w:lineRule="atLeast"/>
              <w:rPr>
                <w:rStyle w:val="Strong"/>
              </w:rPr>
            </w:pPr>
            <w:r w:rsidRPr="002D16CD">
              <w:rPr>
                <w:color w:val="000000"/>
              </w:rPr>
              <w:t>7. При содержании домашних животных в жилых помещениях владельцы домашних животных обязаны принимать меры по обеспечению тишины и покоя граждан в соответствии с законом Алтайского края «Об обеспечении тишины и покоя граждан на территории Алтайского края».</w:t>
            </w:r>
          </w:p>
          <w:p w:rsidR="004F284C" w:rsidRPr="008F6445" w:rsidRDefault="004F284C" w:rsidP="002D4FC8">
            <w:pPr>
              <w:pStyle w:val="NormalWeb"/>
              <w:spacing w:before="171" w:beforeAutospacing="0" w:line="257" w:lineRule="atLeast"/>
              <w:jc w:val="center"/>
            </w:pPr>
            <w:r>
              <w:rPr>
                <w:rStyle w:val="Strong"/>
              </w:rPr>
              <w:t>4.</w:t>
            </w:r>
            <w:r w:rsidRPr="002D16CD">
              <w:rPr>
                <w:b/>
                <w:bCs/>
                <w:color w:val="000000"/>
              </w:rPr>
              <w:t xml:space="preserve"> Права и обязанности собственников домашних животных</w:t>
            </w: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1. </w:t>
            </w:r>
            <w:r w:rsidRPr="002D16CD">
              <w:rPr>
                <w:color w:val="000000"/>
              </w:rPr>
              <w:t>Владельцы домашних животных имеют право:</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 получать необходимую информацию в обществах (клубах) собственников домашних животных и ветеринарных организациях о порядке регистрации, содержания, разведения домашних животных;</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2) владеть, пользоваться и распоряжаться принадлежащими им домашними животными;</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3) перевозить домашних животных различными видами транспорта при соблюдении правил перевозки;</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4) выгуливать домашних животных на территориях и в местах, определенных органами местного самоуправления Алтайского края;</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5) подвергать стерилизации (кастрации) домашних животных;</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6) обращаться в органы местного самоуправления по вопросам организации мест для выгула</w:t>
            </w:r>
            <w:r>
              <w:rPr>
                <w:color w:val="000000"/>
              </w:rPr>
              <w:t xml:space="preserve"> и пастьбы</w:t>
            </w:r>
            <w:r w:rsidRPr="002D16CD">
              <w:rPr>
                <w:color w:val="000000"/>
              </w:rPr>
              <w:t xml:space="preserve"> домашних животных;</w:t>
            </w:r>
          </w:p>
          <w:p w:rsidR="004F284C" w:rsidRPr="002D16CD" w:rsidRDefault="004F284C" w:rsidP="00B91100">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7) осуществлять иные права, установленные настоящим Законом и законодательством Российской Федерации.</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2. Владельцы домашних животных обязаны:</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 при осуществлении своих прав не допускать жестокого обращения с домашними животными, противоречащего принципам гуманности;</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2) обеспечивать соблюдение ветеринарных, санитарных норм и правил, установленных законодательством Российской Федерации, а также соблюдение требований к содержанию домашних животных, установленных настоящим Законом и принимаемыми в соответствии с ними нормативными правовыми актами;</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3) в случае подозрения на заболевание домашнего животного немедленно обратиться к специалисту в области ветеринарии;</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4)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и здоровью граждан или их имуществу, а также имуществу юридических лиц;</w:t>
            </w:r>
          </w:p>
          <w:p w:rsidR="004F284C" w:rsidRPr="002D16CD" w:rsidRDefault="004F284C" w:rsidP="00B91100">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5) соблюдать общественный порядок, в том числе принимать меры к обеспечению тишины при содержании домашних животных в жилых помещениях, а также при выгуле домашних животных в соответствии с законом Алтайского края «Об обеспечении тишины и покоя граждан на территории Алтайского края»;</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6) обеспечивать самостоятельно либо по требованию специалистов в области ветеринарии своевременное оказание домашнему животному ветеринарной помощи и проведение обязательных профилактических ветеринарных мероприятий, в том числе осмотров, диагностических исследований, профилактических прививок и обработок;</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7) выполнять предписания должностных лиц органов государственного санитарно-эпидемиологического и ветеринарного надзора;</w:t>
            </w:r>
          </w:p>
          <w:p w:rsidR="004F284C" w:rsidRPr="002D16CD" w:rsidRDefault="004F284C" w:rsidP="00B91100">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8) немедленно сообщать в учреждения, подведомственные уполномоченному органу, осуществляющему региональный государственный ветеринарный надзор, обо всех случаях укусов своим домашним животным человека или животного и доставлять свое домашнее животное, нанесшее укус, в ветеринарное учреждение для осмотра и дачи указаний и рекомендаций в части содержания и карантина;</w:t>
            </w:r>
          </w:p>
          <w:p w:rsidR="004F284C" w:rsidRPr="002D16CD" w:rsidRDefault="004F284C" w:rsidP="00B91100">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9) немедленно сообщать в уполномоченный орган Алтайского края, осуществляющий региональный государственный ветеринарный надзор, или подведомственные ему учреждения о случаях одновременного массового заболевания домашних животных и до прибытия специалистов в области ветеринарии изолировать этих животных;</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10) во избежание дорожно-транспортных происшествий и гибели домашнего животного принимать меры к обеспечению уверенного контроля над домашним животным при нахождении на проезжей части или при переходе проезжей части;</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11) не допускать перемещения домашних животных за пределы места их содержания без присмотра;</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12)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 посредством их временной изоляции, применения контрацептивных средств или стерилизации (кастрации);</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13) в случае смерти домашнего животного обеспечить утилизацию его трупа в соответствии с ветеринарно-санитарными правилами сбора, утилизации и уничтожения биологических отходов;</w:t>
            </w:r>
          </w:p>
          <w:p w:rsidR="004F284C" w:rsidRPr="002D16CD" w:rsidRDefault="004F284C" w:rsidP="00B91100">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14) в случае своего длительного отсутствия в месте постоянного содержания домашнего животного поместить его на временное содержание в приют или передать его на временное содержание иным лицам;</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15) не допускать загрязнения домашними животными мест общего пользования в жилых домах;</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16) выполнять иные обязанности, установленные законодательством Российской Федерации и законодательством Алтайского края.</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3. Отношения, связанные с приобретением и прекращением права собственности на домашних животных, регулируются гражданским законодательством Российской Федерации.</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F284C" w:rsidRPr="008F6445" w:rsidRDefault="004F284C" w:rsidP="003B72E3">
            <w:pPr>
              <w:pStyle w:val="NormalWeb"/>
              <w:spacing w:before="171" w:beforeAutospacing="0" w:line="257" w:lineRule="atLeast"/>
              <w:jc w:val="center"/>
            </w:pPr>
            <w:r>
              <w:rPr>
                <w:rStyle w:val="Strong"/>
              </w:rPr>
              <w:t>5</w:t>
            </w:r>
            <w:r w:rsidRPr="008F6445">
              <w:rPr>
                <w:rStyle w:val="Strong"/>
              </w:rPr>
              <w:t xml:space="preserve">. </w:t>
            </w:r>
            <w:r w:rsidRPr="002D16CD">
              <w:rPr>
                <w:b/>
                <w:bCs/>
                <w:color w:val="000000"/>
              </w:rPr>
              <w:t>Регистрация домашних животных</w:t>
            </w: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 Порядок добровольной регистрации домашних животных определяются Правительством Алтайского края с учетом законодательства Российской Федерации.</w:t>
            </w:r>
          </w:p>
          <w:p w:rsidR="004F284C" w:rsidRPr="002D16CD" w:rsidRDefault="004F284C" w:rsidP="00B91100">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2. Добровольная регистрация производится по инициативе собственников домашних животных.</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3. Добровольная регистрация домашних животных осуществляется за счет средств собственников домашних животных.</w:t>
            </w:r>
          </w:p>
          <w:p w:rsidR="004F284C" w:rsidRDefault="004F284C" w:rsidP="00275A90">
            <w:pPr>
              <w:pStyle w:val="NoSpacing"/>
              <w:jc w:val="center"/>
              <w:rPr>
                <w:rStyle w:val="Strong"/>
              </w:rPr>
            </w:pPr>
          </w:p>
          <w:p w:rsidR="004F284C" w:rsidRDefault="004F284C" w:rsidP="00B91100">
            <w:pPr>
              <w:pStyle w:val="NormalWeb"/>
              <w:spacing w:before="171" w:beforeAutospacing="0" w:line="257" w:lineRule="atLeast"/>
              <w:jc w:val="center"/>
            </w:pPr>
            <w:r>
              <w:rPr>
                <w:rStyle w:val="Strong"/>
              </w:rPr>
              <w:t>6</w:t>
            </w:r>
            <w:r w:rsidRPr="008F6445">
              <w:rPr>
                <w:rStyle w:val="Strong"/>
              </w:rPr>
              <w:t xml:space="preserve">. </w:t>
            </w:r>
            <w:r w:rsidRPr="002D16CD">
              <w:rPr>
                <w:b/>
                <w:bCs/>
                <w:color w:val="000000"/>
              </w:rPr>
              <w:t>Выгул домашних животных</w:t>
            </w: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1. Выгул домашних животных разрешается на территориях и в местах, определяемых органами местного самоуправления Алтайского края.</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2. При выгуле домашнее животное должно находиться на поводке либо в специальном переносном контейнере.</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3. Выгул домашних животных без поводка разрешается на отведенных органами местного самоуправления огороженных площадках либо на огороженных земельных участках.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p>
          <w:p w:rsidR="004F284C" w:rsidRPr="002D16CD" w:rsidRDefault="004F284C" w:rsidP="00B91100">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4. Запрещается оставлять домашних животных на улице без присмотра.</w:t>
            </w:r>
          </w:p>
          <w:p w:rsidR="004F284C" w:rsidRPr="002D16CD" w:rsidRDefault="004F284C" w:rsidP="00B91100">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5. Запрещается выгуливать домашних животных на детских и спортивных площадках, школьных дворах, на пляжах и иных территориях, на которых выгул домашних животных запрещен в соответствии с федеральным законодательством, законодательством Алтайского края или нормативными правовыми актами органов местного самоуправления.</w:t>
            </w:r>
          </w:p>
          <w:p w:rsidR="004F284C" w:rsidRPr="002D16CD" w:rsidRDefault="004F284C" w:rsidP="00B91100">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6. 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7. Запрещается выгуливать домашних животных лицам в возрасте до 14 лет в случае невозможности обеспечения ими уверенного контроля над домашними животными.</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8. Владельцы домашних животных не должны допускать загрязнения домашними животными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 т.д. В случае загрязнения указанных мест владельцы домашних животных обязаны обеспечить уборку экскрементов.</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pStyle w:val="HTMLPreformatted"/>
              <w:rPr>
                <w:rFonts w:ascii="Times New Roman" w:hAnsi="Times New Roman" w:cs="Times New Roman"/>
                <w:color w:val="000000"/>
                <w:sz w:val="24"/>
                <w:szCs w:val="24"/>
              </w:rPr>
            </w:pPr>
          </w:p>
          <w:p w:rsidR="004F284C"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16CD">
              <w:t>9. При выгуле домашних животных не допускается повреждение или уничтожение зеленых насаждений домашними животными.</w:t>
            </w:r>
          </w:p>
          <w:p w:rsidR="004F284C" w:rsidRPr="002D16CD"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10. Выгул собак должен осуществляться при условии соблюдения следующих дополнительных требований:</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 выводить собак из жилых помещений, а также с земельных участках в общие дворы и на улицу разрешается только на коротком поводке или в наморднике;</w:t>
            </w:r>
          </w:p>
          <w:p w:rsidR="004F284C" w:rsidRPr="002D16CD" w:rsidRDefault="004F284C" w:rsidP="00B91100">
            <w:pPr>
              <w:pStyle w:val="HTMLPreformatted"/>
              <w:rPr>
                <w:rFonts w:ascii="Times New Roman" w:hAnsi="Times New Roman" w:cs="Times New Roman"/>
                <w:color w:val="000000"/>
                <w:sz w:val="24"/>
                <w:szCs w:val="24"/>
              </w:rPr>
            </w:pPr>
          </w:p>
          <w:p w:rsidR="004F284C"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специальном переносном контейнере.</w:t>
            </w:r>
          </w:p>
          <w:p w:rsidR="004F284C" w:rsidRPr="00B91100"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F284C" w:rsidRDefault="004F284C" w:rsidP="00B91100">
            <w:pPr>
              <w:pStyle w:val="NormalWeb"/>
              <w:spacing w:before="171" w:beforeAutospacing="0" w:line="257" w:lineRule="atLeast"/>
              <w:jc w:val="center"/>
              <w:rPr>
                <w:b/>
                <w:bCs/>
                <w:color w:val="000000"/>
              </w:rPr>
            </w:pPr>
            <w:r>
              <w:rPr>
                <w:b/>
                <w:bCs/>
                <w:color w:val="000000"/>
              </w:rPr>
              <w:t xml:space="preserve">7. </w:t>
            </w:r>
            <w:r w:rsidRPr="002D16CD">
              <w:rPr>
                <w:b/>
                <w:bCs/>
                <w:color w:val="000000"/>
              </w:rPr>
              <w:t>Перевозка домашних животных</w:t>
            </w: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 1. Перевозка домашних животных различными видами транспорта (железнодорожным, воздушным, водным, автомобильным, городским наземным электрическим транспортом) осуществляется в соответствии с правилами перевозки пассажиров и багажа соответствующими видами транспорта, утвержденными нормативными правовыми актами Российской Федерации.</w:t>
            </w:r>
          </w:p>
          <w:p w:rsidR="004F284C" w:rsidRPr="002D16CD" w:rsidRDefault="004F284C" w:rsidP="00B91100">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2. Перевозка домашних животных в общественном транспорте разрешается при следующих условиях:</w:t>
            </w: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1) собаки должны быть на коротком поводке и в наморднике, мелкие домашние животные – в сумках или контейнерах;</w:t>
            </w:r>
          </w:p>
          <w:p w:rsidR="004F284C" w:rsidRPr="002D16CD" w:rsidRDefault="004F284C" w:rsidP="00B91100">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2) владелец домашнего животного должен иметь при себе регистрационное удостоверение (паспорт животного) с отметкой о проведенных прививках от бешенства.</w:t>
            </w:r>
          </w:p>
          <w:p w:rsidR="004F284C" w:rsidRDefault="004F284C" w:rsidP="00B91100">
            <w:pPr>
              <w:pStyle w:val="NormalWeb"/>
              <w:spacing w:before="171" w:beforeAutospacing="0" w:line="257" w:lineRule="atLeast"/>
              <w:jc w:val="center"/>
              <w:rPr>
                <w:b/>
                <w:bCs/>
                <w:color w:val="000000"/>
              </w:rPr>
            </w:pPr>
            <w:r>
              <w:rPr>
                <w:b/>
                <w:bCs/>
                <w:color w:val="000000"/>
              </w:rPr>
              <w:t xml:space="preserve">8. </w:t>
            </w:r>
            <w:r w:rsidRPr="002D16CD">
              <w:rPr>
                <w:b/>
                <w:bCs/>
                <w:color w:val="000000"/>
              </w:rPr>
              <w:t>Отлов и содержание безнадзорных животных</w:t>
            </w:r>
          </w:p>
          <w:p w:rsidR="004F284C" w:rsidRDefault="004F284C" w:rsidP="00B91100">
            <w:pPr>
              <w:pStyle w:val="NormalWeb"/>
              <w:spacing w:before="171" w:beforeAutospacing="0" w:line="257" w:lineRule="atLeast"/>
              <w:rPr>
                <w:color w:val="000000"/>
              </w:rPr>
            </w:pPr>
            <w:r>
              <w:rPr>
                <w:color w:val="000000"/>
              </w:rPr>
              <w:t xml:space="preserve">1. </w:t>
            </w:r>
            <w:r w:rsidRPr="002D16CD">
              <w:rPr>
                <w:color w:val="000000"/>
              </w:rPr>
              <w:t>Отлов и содержание безнадзорных животных на территории Алтайского края осуществляются в соответствии с законом Алтайского края</w:t>
            </w:r>
            <w:r w:rsidRPr="002D16CD">
              <w:rPr>
                <w:rStyle w:val="apple-converted-space"/>
                <w:color w:val="000000"/>
              </w:rPr>
              <w:t> </w:t>
            </w:r>
            <w:hyperlink r:id="rId5" w:history="1">
              <w:r w:rsidRPr="002D16CD">
                <w:rPr>
                  <w:rStyle w:val="Hyperlink"/>
                  <w:color w:val="108AA5"/>
                </w:rPr>
                <w:t>от 9 ноября 2015 года № 107-ЗС</w:t>
              </w:r>
            </w:hyperlink>
            <w:r w:rsidRPr="002D16CD">
              <w:rPr>
                <w:rStyle w:val="apple-converted-space"/>
                <w:color w:val="000000"/>
              </w:rPr>
              <w:t> </w:t>
            </w:r>
            <w:r w:rsidRPr="002D16CD">
              <w:rPr>
                <w:color w:val="000000"/>
              </w:rPr>
              <w:t>«О наделении органов местного самоуправления Алтайского края государственными полномочиями по отлову и содержанию безнадзорных животных».</w:t>
            </w:r>
          </w:p>
          <w:p w:rsidR="004F284C" w:rsidRDefault="004F284C" w:rsidP="00B91100">
            <w:pPr>
              <w:pStyle w:val="NormalWeb"/>
              <w:spacing w:before="171" w:beforeAutospacing="0" w:line="257" w:lineRule="atLeast"/>
              <w:jc w:val="center"/>
              <w:rPr>
                <w:b/>
                <w:bCs/>
                <w:color w:val="000000"/>
              </w:rPr>
            </w:pPr>
            <w:r>
              <w:rPr>
                <w:b/>
                <w:bCs/>
                <w:color w:val="000000"/>
              </w:rPr>
              <w:t xml:space="preserve">9. </w:t>
            </w:r>
            <w:r w:rsidRPr="002D16CD">
              <w:rPr>
                <w:b/>
                <w:bCs/>
                <w:color w:val="000000"/>
              </w:rPr>
              <w:t>Умерщвление (эвтаназия) домашних животных, утилизация и уничтожения трупов (останков) умерших домашних животных</w:t>
            </w:r>
          </w:p>
          <w:p w:rsidR="004F284C" w:rsidRPr="002D16CD" w:rsidRDefault="004F284C" w:rsidP="00B91100">
            <w:pPr>
              <w:pStyle w:val="msolistparagraph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2D16CD">
              <w:rPr>
                <w:color w:val="000000"/>
              </w:rPr>
              <w:t>1. Умерщвление (эвтаназия)</w:t>
            </w:r>
            <w:r>
              <w:rPr>
                <w:color w:val="000000"/>
              </w:rPr>
              <w:t xml:space="preserve"> </w:t>
            </w:r>
            <w:r w:rsidRPr="002D16CD">
              <w:rPr>
                <w:color w:val="000000"/>
              </w:rPr>
              <w:t>домашних животных допускается на основании заключения специалиста в области</w:t>
            </w:r>
            <w:r>
              <w:rPr>
                <w:color w:val="000000"/>
              </w:rPr>
              <w:t xml:space="preserve"> </w:t>
            </w:r>
            <w:r w:rsidRPr="002D16CD">
              <w:rPr>
                <w:color w:val="000000"/>
              </w:rPr>
              <w:t>ветеринарии в следующих случаях:</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1) наличие у животного неизлечимого заразного заболевания либо если животное является переносчиком этого заболевания;</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2) подозрение в заболевании бешенством;</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3) необходимость прекращения</w:t>
            </w:r>
            <w:r w:rsidRPr="002D16CD">
              <w:rPr>
                <w:rStyle w:val="apple-converted-space"/>
                <w:color w:val="000000"/>
              </w:rPr>
              <w:t> </w:t>
            </w:r>
            <w:r w:rsidRPr="002D16CD">
              <w:rPr>
                <w:color w:val="000000"/>
              </w:rPr>
              <w:t>страданий животного, если они не могут быть прекращены иным способом;</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4) при проявлении агрессии, представляющей угрозу причинения вреда жизни или здоровью человека, а также животных;</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5) при причинении вреда жизни или здоровью человека, а также животных.</w:t>
            </w:r>
          </w:p>
          <w:p w:rsidR="004F284C" w:rsidRPr="002D16CD" w:rsidRDefault="004F284C" w:rsidP="00B91100">
            <w:pPr>
              <w:pStyle w:val="HTMLPreformatted"/>
              <w:rPr>
                <w:rFonts w:ascii="Times New Roman" w:hAnsi="Times New Roman" w:cs="Times New Roman"/>
                <w:color w:val="000000"/>
                <w:sz w:val="24"/>
                <w:szCs w:val="24"/>
              </w:rPr>
            </w:pPr>
          </w:p>
          <w:p w:rsidR="004F284C" w:rsidRPr="00257FDA" w:rsidRDefault="004F284C" w:rsidP="0025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t>2. Умерщвление (эвтаназия) домашних животных производится специалистами в области ветеринарии с применением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w:t>
            </w:r>
          </w:p>
          <w:p w:rsidR="004F284C" w:rsidRPr="002D16CD" w:rsidRDefault="004F284C" w:rsidP="00B91100">
            <w:pPr>
              <w:pStyle w:val="HTMLPreformatted"/>
              <w:rPr>
                <w:rFonts w:ascii="Times New Roman" w:hAnsi="Times New Roman" w:cs="Times New Roman"/>
                <w:color w:val="000000"/>
                <w:sz w:val="24"/>
                <w:szCs w:val="24"/>
              </w:rPr>
            </w:pP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3. Утилизация трупов (останков) домашних животных осуществляется в соответствии с ветеринарно-санитарными правилами сбора, утилизации и уничтожения биологических отходов владельцами домашних животных.</w:t>
            </w:r>
          </w:p>
          <w:p w:rsidR="004F284C" w:rsidRDefault="004F284C" w:rsidP="00257FDA">
            <w:pPr>
              <w:pStyle w:val="NormalWeb"/>
              <w:spacing w:before="171" w:beforeAutospacing="0" w:line="257" w:lineRule="atLeast"/>
              <w:rPr>
                <w:b/>
                <w:bCs/>
                <w:color w:val="000000"/>
              </w:rPr>
            </w:pPr>
          </w:p>
          <w:p w:rsidR="004F284C" w:rsidRDefault="004F284C" w:rsidP="00B91100">
            <w:pPr>
              <w:pStyle w:val="NormalWeb"/>
              <w:spacing w:before="171" w:beforeAutospacing="0" w:line="257" w:lineRule="atLeast"/>
              <w:jc w:val="center"/>
              <w:rPr>
                <w:b/>
                <w:bCs/>
                <w:color w:val="000000"/>
              </w:rPr>
            </w:pPr>
            <w:r>
              <w:rPr>
                <w:b/>
                <w:bCs/>
                <w:color w:val="000000"/>
              </w:rPr>
              <w:t>10.О</w:t>
            </w:r>
            <w:r w:rsidRPr="002D16CD">
              <w:rPr>
                <w:b/>
                <w:bCs/>
                <w:color w:val="000000"/>
              </w:rPr>
              <w:t>тветственность за нарушение настоящего Закона</w:t>
            </w:r>
          </w:p>
          <w:p w:rsidR="004F284C" w:rsidRPr="002D16CD" w:rsidRDefault="004F284C" w:rsidP="00B9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D16CD">
              <w:rPr>
                <w:color w:val="000000"/>
              </w:rPr>
              <w:t>Лица, виновные в нарушении настоящего Закона, несут ответственность в соответствии с законодательством Российской Федерации и законодательством Алтайского края.</w:t>
            </w:r>
          </w:p>
          <w:p w:rsidR="004F284C" w:rsidRDefault="004F284C" w:rsidP="00B91100">
            <w:pPr>
              <w:pStyle w:val="NormalWeb"/>
              <w:spacing w:before="171" w:beforeAutospacing="0" w:line="257" w:lineRule="atLeast"/>
              <w:rPr>
                <w:color w:val="000000"/>
              </w:rPr>
            </w:pPr>
          </w:p>
          <w:p w:rsidR="004F284C" w:rsidRPr="00B856CB" w:rsidRDefault="004F284C" w:rsidP="00B91100">
            <w:pPr>
              <w:pStyle w:val="NormalWeb"/>
              <w:spacing w:before="171" w:beforeAutospacing="0" w:line="257" w:lineRule="atLeast"/>
              <w:rPr>
                <w:color w:val="555555"/>
                <w:sz w:val="26"/>
                <w:szCs w:val="17"/>
              </w:rPr>
            </w:pPr>
          </w:p>
        </w:tc>
      </w:tr>
    </w:tbl>
    <w:p w:rsidR="004F284C" w:rsidRDefault="004F284C"/>
    <w:sectPr w:rsidR="004F284C" w:rsidSect="008F644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C477C"/>
    <w:multiLevelType w:val="multilevel"/>
    <w:tmpl w:val="4148F6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445"/>
    <w:rsid w:val="0009368E"/>
    <w:rsid w:val="000D6CA5"/>
    <w:rsid w:val="001A0319"/>
    <w:rsid w:val="001C7F1D"/>
    <w:rsid w:val="00257FDA"/>
    <w:rsid w:val="00275A90"/>
    <w:rsid w:val="002C10EC"/>
    <w:rsid w:val="002C70A8"/>
    <w:rsid w:val="002D16CD"/>
    <w:rsid w:val="002D4FC8"/>
    <w:rsid w:val="00340A97"/>
    <w:rsid w:val="003609E6"/>
    <w:rsid w:val="003B72E3"/>
    <w:rsid w:val="003D2CA1"/>
    <w:rsid w:val="00414628"/>
    <w:rsid w:val="004C0237"/>
    <w:rsid w:val="004F284C"/>
    <w:rsid w:val="0054497C"/>
    <w:rsid w:val="0059546F"/>
    <w:rsid w:val="005E5ACF"/>
    <w:rsid w:val="006E28AD"/>
    <w:rsid w:val="00793AFD"/>
    <w:rsid w:val="007F1A76"/>
    <w:rsid w:val="007F33FF"/>
    <w:rsid w:val="00826570"/>
    <w:rsid w:val="00841EF3"/>
    <w:rsid w:val="008F6445"/>
    <w:rsid w:val="00901997"/>
    <w:rsid w:val="0095177A"/>
    <w:rsid w:val="009577FC"/>
    <w:rsid w:val="00957922"/>
    <w:rsid w:val="009B4A5D"/>
    <w:rsid w:val="00A12F1A"/>
    <w:rsid w:val="00B03F67"/>
    <w:rsid w:val="00B856CB"/>
    <w:rsid w:val="00B91100"/>
    <w:rsid w:val="00C04227"/>
    <w:rsid w:val="00C64399"/>
    <w:rsid w:val="00E61E1C"/>
    <w:rsid w:val="00F32030"/>
    <w:rsid w:val="00F607C3"/>
    <w:rsid w:val="00FB2B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4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6445"/>
    <w:pPr>
      <w:spacing w:before="100" w:beforeAutospacing="1" w:after="100" w:afterAutospacing="1"/>
    </w:pPr>
  </w:style>
  <w:style w:type="paragraph" w:styleId="NoSpacing">
    <w:name w:val="No Spacing"/>
    <w:uiPriority w:val="99"/>
    <w:qFormat/>
    <w:rsid w:val="008F6445"/>
    <w:rPr>
      <w:rFonts w:ascii="Times New Roman" w:eastAsia="Times New Roman" w:hAnsi="Times New Roman"/>
      <w:sz w:val="24"/>
      <w:szCs w:val="24"/>
    </w:rPr>
  </w:style>
  <w:style w:type="character" w:styleId="Strong">
    <w:name w:val="Strong"/>
    <w:basedOn w:val="DefaultParagraphFont"/>
    <w:uiPriority w:val="99"/>
    <w:qFormat/>
    <w:rsid w:val="008F6445"/>
    <w:rPr>
      <w:rFonts w:cs="Times New Roman"/>
      <w:b/>
      <w:bCs/>
    </w:rPr>
  </w:style>
  <w:style w:type="character" w:customStyle="1" w:styleId="apple-converted-space">
    <w:name w:val="apple-converted-space"/>
    <w:basedOn w:val="DefaultParagraphFont"/>
    <w:uiPriority w:val="99"/>
    <w:rsid w:val="008F6445"/>
    <w:rPr>
      <w:rFonts w:cs="Times New Roman"/>
    </w:rPr>
  </w:style>
  <w:style w:type="paragraph" w:styleId="HTMLPreformatted">
    <w:name w:val="HTML Preformatted"/>
    <w:basedOn w:val="Normal"/>
    <w:link w:val="HTMLPreformattedChar"/>
    <w:uiPriority w:val="99"/>
    <w:rsid w:val="0059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9546F"/>
    <w:rPr>
      <w:rFonts w:ascii="Courier New" w:hAnsi="Courier New" w:cs="Courier New"/>
      <w:sz w:val="20"/>
      <w:szCs w:val="20"/>
      <w:lang w:eastAsia="ru-RU"/>
    </w:rPr>
  </w:style>
  <w:style w:type="character" w:styleId="Hyperlink">
    <w:name w:val="Hyperlink"/>
    <w:basedOn w:val="DefaultParagraphFont"/>
    <w:uiPriority w:val="99"/>
    <w:rsid w:val="00B91100"/>
    <w:rPr>
      <w:rFonts w:cs="Times New Roman"/>
      <w:color w:val="0000FF"/>
      <w:u w:val="single"/>
    </w:rPr>
  </w:style>
  <w:style w:type="paragraph" w:customStyle="1" w:styleId="msolistparagraph0">
    <w:name w:val="msolistparagraph"/>
    <w:basedOn w:val="Normal"/>
    <w:uiPriority w:val="99"/>
    <w:rsid w:val="00B91100"/>
    <w:pPr>
      <w:spacing w:before="100" w:beforeAutospacing="1" w:after="100" w:afterAutospacing="1"/>
    </w:pPr>
  </w:style>
  <w:style w:type="paragraph" w:styleId="DocumentMap">
    <w:name w:val="Document Map"/>
    <w:basedOn w:val="Normal"/>
    <w:link w:val="DocumentMapChar"/>
    <w:uiPriority w:val="99"/>
    <w:semiHidden/>
    <w:rsid w:val="0041462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6439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mix.ru/zakonodatelstvo/20390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9</Pages>
  <Words>2577</Words>
  <Characters>14692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13</cp:revision>
  <cp:lastPrinted>2017-04-19T05:07:00Z</cp:lastPrinted>
  <dcterms:created xsi:type="dcterms:W3CDTF">2013-07-25T06:56:00Z</dcterms:created>
  <dcterms:modified xsi:type="dcterms:W3CDTF">2018-07-25T09:26:00Z</dcterms:modified>
</cp:coreProperties>
</file>