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МИХАЙЛОВСКОЕ РАЙОННОЕ СОБРАНИЕ ДЕПУТАТОВ</w:t>
      </w:r>
    </w:p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</w:p>
    <w:p w:rsidR="0058578F" w:rsidRPr="00B821C0" w:rsidRDefault="0058578F" w:rsidP="00B821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B821C0">
        <w:rPr>
          <w:rFonts w:ascii="Times New Roman" w:hAnsi="Times New Roman"/>
          <w:bCs/>
          <w:sz w:val="28"/>
          <w:szCs w:val="28"/>
        </w:rPr>
        <w:t>РЕШЕНИЕ</w:t>
      </w:r>
    </w:p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78F" w:rsidRPr="007C644C" w:rsidRDefault="0058578F" w:rsidP="00B8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октября 2019 года</w:t>
      </w:r>
      <w:r w:rsidRPr="007C644C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7C644C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7C644C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32</w:t>
      </w:r>
    </w:p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C644C">
        <w:rPr>
          <w:rFonts w:ascii="Times New Roman" w:hAnsi="Times New Roman"/>
          <w:bCs/>
        </w:rPr>
        <w:t>с. Михайловское</w:t>
      </w:r>
    </w:p>
    <w:p w:rsidR="0058578F" w:rsidRPr="007C644C" w:rsidRDefault="0058578F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58578F" w:rsidRPr="00CC25CD" w:rsidRDefault="0058578F" w:rsidP="00A249A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нормативно-правовых актов</w:t>
      </w:r>
    </w:p>
    <w:p w:rsidR="0058578F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78F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представления счетной палаты Алтайского края от 26.09.2019 № 81/ПС/102, информации прокуратуры Михайловского района от 20.06.2019 № 02-22-2019,</w:t>
      </w:r>
      <w:r w:rsidRPr="00CC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Михайловское районное Собрание депутатов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</w:t>
      </w:r>
    </w:p>
    <w:p w:rsidR="0058578F" w:rsidRPr="00CC25CD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8578F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решения Михайловского районного Собрания депутатов Алтайского края:</w:t>
      </w:r>
    </w:p>
    <w:p w:rsidR="0058578F" w:rsidRPr="002410DB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14 февраля 2019 года № 4 </w:t>
      </w:r>
      <w:r w:rsidRPr="002410DB">
        <w:rPr>
          <w:bCs/>
          <w:sz w:val="28"/>
          <w:szCs w:val="28"/>
        </w:rPr>
        <w:t>«О</w:t>
      </w:r>
      <w:r w:rsidRPr="002410DB">
        <w:rPr>
          <w:rStyle w:val="fontstyle01"/>
          <w:sz w:val="28"/>
          <w:szCs w:val="28"/>
        </w:rPr>
        <w:t>б утверждении Порядка осуществления внешнего муниципального финансового контроля в муниципальном образовании Михайловский район Алтайского края»</w:t>
      </w:r>
      <w:r>
        <w:rPr>
          <w:rStyle w:val="fontstyle01"/>
          <w:sz w:val="28"/>
          <w:szCs w:val="28"/>
        </w:rPr>
        <w:t>;</w:t>
      </w:r>
    </w:p>
    <w:p w:rsidR="0058578F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23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19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25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22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24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21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»;</w:t>
      </w:r>
    </w:p>
    <w:p w:rsidR="0058578F" w:rsidRPr="00CC25CD" w:rsidRDefault="0058578F" w:rsidP="003975A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июня 2019 № 18 «О</w:t>
      </w:r>
      <w:r w:rsidRPr="00CC25CD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 xml:space="preserve">контрольно-счетному органу района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C25CD">
        <w:rPr>
          <w:rFonts w:ascii="Times New Roman" w:hAnsi="Times New Roman"/>
          <w:sz w:val="28"/>
          <w:szCs w:val="28"/>
        </w:rPr>
        <w:t>по осуществлению внешнего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CC25CD">
        <w:rPr>
          <w:rFonts w:ascii="Times New Roman" w:hAnsi="Times New Roman"/>
          <w:sz w:val="28"/>
          <w:szCs w:val="28"/>
        </w:rPr>
        <w:t>.</w:t>
      </w:r>
    </w:p>
    <w:p w:rsidR="0058578F" w:rsidRDefault="0058578F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5C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планово-бюджетную комиссию (Коргун А.В.).</w:t>
      </w:r>
    </w:p>
    <w:p w:rsidR="0058578F" w:rsidRDefault="0058578F" w:rsidP="009D6954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78F" w:rsidRPr="00DF464E" w:rsidRDefault="0058578F" w:rsidP="009D6954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78F" w:rsidRDefault="0058578F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78F" w:rsidRDefault="0058578F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64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8578F" w:rsidRDefault="0058578F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DF464E">
        <w:rPr>
          <w:rFonts w:ascii="Times New Roman" w:hAnsi="Times New Roman"/>
          <w:sz w:val="28"/>
          <w:szCs w:val="28"/>
        </w:rPr>
        <w:t xml:space="preserve">районного </w:t>
      </w:r>
    </w:p>
    <w:p w:rsidR="0058578F" w:rsidRPr="00DF464E" w:rsidRDefault="0058578F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64E">
        <w:rPr>
          <w:rFonts w:ascii="Times New Roman" w:hAnsi="Times New Roman"/>
          <w:sz w:val="28"/>
          <w:szCs w:val="28"/>
        </w:rPr>
        <w:t xml:space="preserve">Собрания депутатов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F464E">
        <w:rPr>
          <w:rFonts w:ascii="Times New Roman" w:hAnsi="Times New Roman"/>
          <w:sz w:val="28"/>
          <w:szCs w:val="28"/>
        </w:rPr>
        <w:t xml:space="preserve">      М.М. Шкретов</w:t>
      </w:r>
    </w:p>
    <w:sectPr w:rsidR="0058578F" w:rsidRPr="00DF464E" w:rsidSect="00B821C0">
      <w:pgSz w:w="11906" w:h="16838"/>
      <w:pgMar w:top="540" w:right="851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21"/>
    <w:rsid w:val="000F5FD3"/>
    <w:rsid w:val="00144C04"/>
    <w:rsid w:val="001661DE"/>
    <w:rsid w:val="00167837"/>
    <w:rsid w:val="001C124C"/>
    <w:rsid w:val="001F7866"/>
    <w:rsid w:val="00212F05"/>
    <w:rsid w:val="002410DB"/>
    <w:rsid w:val="00345904"/>
    <w:rsid w:val="003975A9"/>
    <w:rsid w:val="0041529F"/>
    <w:rsid w:val="0058578F"/>
    <w:rsid w:val="00695D3F"/>
    <w:rsid w:val="00761886"/>
    <w:rsid w:val="00763B2C"/>
    <w:rsid w:val="007C644C"/>
    <w:rsid w:val="008016DB"/>
    <w:rsid w:val="00837674"/>
    <w:rsid w:val="008451FF"/>
    <w:rsid w:val="00927E11"/>
    <w:rsid w:val="00946327"/>
    <w:rsid w:val="009D6954"/>
    <w:rsid w:val="009F7B53"/>
    <w:rsid w:val="00A249A3"/>
    <w:rsid w:val="00A74865"/>
    <w:rsid w:val="00AC7421"/>
    <w:rsid w:val="00B821C0"/>
    <w:rsid w:val="00C46466"/>
    <w:rsid w:val="00CC25CD"/>
    <w:rsid w:val="00DF464E"/>
    <w:rsid w:val="00E24249"/>
    <w:rsid w:val="00EE5F3C"/>
    <w:rsid w:val="00EF79B4"/>
    <w:rsid w:val="00F0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F3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uiPriority w:val="99"/>
    <w:rsid w:val="002410DB"/>
    <w:rPr>
      <w:rFonts w:ascii="TimesNewRomanPSMT" w:hAnsi="TimesNewRomanPSMT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ОЛЯ</cp:lastModifiedBy>
  <cp:revision>5</cp:revision>
  <cp:lastPrinted>2019-10-14T03:26:00Z</cp:lastPrinted>
  <dcterms:created xsi:type="dcterms:W3CDTF">2019-10-08T03:44:00Z</dcterms:created>
  <dcterms:modified xsi:type="dcterms:W3CDTF">2019-10-14T03:27:00Z</dcterms:modified>
</cp:coreProperties>
</file>