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AD" w:rsidRPr="006F1ACB" w:rsidRDefault="006D14AD" w:rsidP="0051401E">
      <w:pPr>
        <w:jc w:val="center"/>
        <w:outlineLvl w:val="0"/>
        <w:rPr>
          <w:sz w:val="28"/>
          <w:szCs w:val="28"/>
        </w:rPr>
      </w:pPr>
      <w:r w:rsidRPr="006F1ACB">
        <w:rPr>
          <w:sz w:val="28"/>
          <w:szCs w:val="28"/>
        </w:rPr>
        <w:t xml:space="preserve">АДМИНИСТРАЦИЯ </w:t>
      </w:r>
      <w:r>
        <w:rPr>
          <w:sz w:val="28"/>
          <w:szCs w:val="28"/>
        </w:rPr>
        <w:t>НАЗАРОВСКОГО</w:t>
      </w:r>
      <w:r w:rsidRPr="006F1ACB">
        <w:rPr>
          <w:sz w:val="28"/>
          <w:szCs w:val="28"/>
        </w:rPr>
        <w:t xml:space="preserve"> СЕЛЬСОВЕТА</w:t>
      </w:r>
    </w:p>
    <w:p w:rsidR="006D14AD" w:rsidRDefault="006D14AD" w:rsidP="0051401E">
      <w:pPr>
        <w:jc w:val="center"/>
        <w:outlineLvl w:val="0"/>
        <w:rPr>
          <w:sz w:val="28"/>
          <w:szCs w:val="28"/>
        </w:rPr>
      </w:pPr>
      <w:r w:rsidRPr="006F1ACB">
        <w:rPr>
          <w:sz w:val="28"/>
          <w:szCs w:val="28"/>
        </w:rPr>
        <w:t>МИХАЙЛОВСКОГО РАЙОНА АЛТАЙСКОГО КРАЯ</w:t>
      </w:r>
    </w:p>
    <w:p w:rsidR="006D14AD" w:rsidRDefault="006D14AD" w:rsidP="0077681E">
      <w:pPr>
        <w:jc w:val="center"/>
        <w:rPr>
          <w:sz w:val="28"/>
          <w:szCs w:val="28"/>
        </w:rPr>
      </w:pPr>
    </w:p>
    <w:p w:rsidR="006D14AD" w:rsidRPr="006F1ACB" w:rsidRDefault="006D14AD" w:rsidP="0077681E">
      <w:pPr>
        <w:jc w:val="center"/>
        <w:rPr>
          <w:b/>
          <w:sz w:val="28"/>
          <w:szCs w:val="28"/>
        </w:rPr>
      </w:pPr>
    </w:p>
    <w:p w:rsidR="006D14AD" w:rsidRPr="006F1ACB" w:rsidRDefault="006D14AD" w:rsidP="0051401E">
      <w:pPr>
        <w:jc w:val="center"/>
        <w:outlineLvl w:val="0"/>
        <w:rPr>
          <w:b/>
          <w:sz w:val="28"/>
          <w:szCs w:val="28"/>
        </w:rPr>
      </w:pPr>
      <w:r>
        <w:rPr>
          <w:b/>
          <w:sz w:val="28"/>
          <w:szCs w:val="28"/>
        </w:rPr>
        <w:t>ПОСТАНОВЛЕНИЕ</w:t>
      </w:r>
    </w:p>
    <w:p w:rsidR="006D14AD" w:rsidRPr="006F1ACB" w:rsidRDefault="006D14AD" w:rsidP="0077681E">
      <w:pPr>
        <w:rPr>
          <w:sz w:val="28"/>
          <w:szCs w:val="28"/>
        </w:rPr>
      </w:pPr>
    </w:p>
    <w:p w:rsidR="006D14AD" w:rsidRPr="006F1ACB" w:rsidRDefault="006D14AD" w:rsidP="0077681E">
      <w:pPr>
        <w:rPr>
          <w:sz w:val="28"/>
          <w:szCs w:val="28"/>
        </w:rPr>
      </w:pPr>
      <w:r>
        <w:rPr>
          <w:sz w:val="28"/>
          <w:szCs w:val="28"/>
        </w:rPr>
        <w:t>21.10.2019</w:t>
      </w:r>
      <w:r w:rsidRPr="006F1ACB">
        <w:rPr>
          <w:sz w:val="28"/>
          <w:szCs w:val="28"/>
        </w:rPr>
        <w:tab/>
      </w:r>
      <w:r w:rsidRPr="006F1ACB">
        <w:rPr>
          <w:sz w:val="28"/>
          <w:szCs w:val="28"/>
        </w:rPr>
        <w:tab/>
      </w:r>
      <w:r w:rsidRPr="006F1ACB">
        <w:rPr>
          <w:sz w:val="28"/>
          <w:szCs w:val="28"/>
        </w:rPr>
        <w:tab/>
      </w:r>
      <w:r w:rsidRPr="006F1ACB">
        <w:rPr>
          <w:sz w:val="28"/>
          <w:szCs w:val="28"/>
        </w:rPr>
        <w:tab/>
      </w:r>
      <w:r>
        <w:rPr>
          <w:sz w:val="28"/>
          <w:szCs w:val="28"/>
        </w:rPr>
        <w:tab/>
      </w:r>
      <w:r>
        <w:rPr>
          <w:sz w:val="28"/>
          <w:szCs w:val="28"/>
        </w:rPr>
        <w:tab/>
      </w:r>
      <w:r>
        <w:rPr>
          <w:sz w:val="28"/>
          <w:szCs w:val="28"/>
        </w:rPr>
        <w:tab/>
        <w:t xml:space="preserve">                                        </w:t>
      </w:r>
      <w:r w:rsidRPr="006F1ACB">
        <w:rPr>
          <w:sz w:val="28"/>
          <w:szCs w:val="28"/>
        </w:rPr>
        <w:t xml:space="preserve">№ </w:t>
      </w:r>
      <w:r>
        <w:rPr>
          <w:sz w:val="28"/>
          <w:szCs w:val="28"/>
        </w:rPr>
        <w:t xml:space="preserve"> 12</w:t>
      </w:r>
    </w:p>
    <w:p w:rsidR="006D14AD" w:rsidRPr="006F1ACB" w:rsidRDefault="006D14AD" w:rsidP="0077681E">
      <w:pPr>
        <w:rPr>
          <w:sz w:val="28"/>
          <w:szCs w:val="28"/>
        </w:rPr>
      </w:pPr>
      <w:r w:rsidRPr="006F1ACB">
        <w:rPr>
          <w:sz w:val="28"/>
          <w:szCs w:val="28"/>
        </w:rPr>
        <w:tab/>
      </w:r>
      <w:r w:rsidRPr="006F1ACB">
        <w:rPr>
          <w:sz w:val="28"/>
          <w:szCs w:val="28"/>
        </w:rPr>
        <w:tab/>
      </w:r>
      <w:r w:rsidRPr="006F1ACB">
        <w:rPr>
          <w:sz w:val="28"/>
          <w:szCs w:val="28"/>
        </w:rPr>
        <w:tab/>
      </w:r>
      <w:r w:rsidRPr="006F1ACB">
        <w:rPr>
          <w:sz w:val="28"/>
          <w:szCs w:val="28"/>
        </w:rPr>
        <w:tab/>
      </w:r>
      <w:r w:rsidRPr="006F1ACB">
        <w:rPr>
          <w:sz w:val="28"/>
          <w:szCs w:val="28"/>
        </w:rPr>
        <w:tab/>
      </w:r>
      <w:r w:rsidRPr="006F1ACB">
        <w:rPr>
          <w:sz w:val="28"/>
          <w:szCs w:val="28"/>
        </w:rPr>
        <w:tab/>
        <w:t xml:space="preserve">с. </w:t>
      </w:r>
      <w:r w:rsidRPr="003432A4">
        <w:rPr>
          <w:sz w:val="24"/>
          <w:szCs w:val="24"/>
        </w:rPr>
        <w:t>Назаровка</w:t>
      </w:r>
      <w:r w:rsidRPr="006F1ACB">
        <w:rPr>
          <w:sz w:val="28"/>
          <w:szCs w:val="28"/>
        </w:rPr>
        <w:t xml:space="preserve"> </w:t>
      </w:r>
    </w:p>
    <w:p w:rsidR="006D14AD" w:rsidRPr="006F1ACB" w:rsidRDefault="006D14AD" w:rsidP="0077681E">
      <w:pPr>
        <w:ind w:right="4675"/>
        <w:jc w:val="both"/>
        <w:rPr>
          <w:sz w:val="28"/>
          <w:szCs w:val="28"/>
        </w:rPr>
      </w:pPr>
    </w:p>
    <w:tbl>
      <w:tblPr>
        <w:tblW w:w="0" w:type="auto"/>
        <w:tblLook w:val="0000"/>
      </w:tblPr>
      <w:tblGrid>
        <w:gridCol w:w="9571"/>
      </w:tblGrid>
      <w:tr w:rsidR="006D14AD" w:rsidRPr="006F1ACB" w:rsidTr="00911A26">
        <w:trPr>
          <w:trHeight w:val="1290"/>
        </w:trPr>
        <w:tc>
          <w:tcPr>
            <w:tcW w:w="9571" w:type="dxa"/>
          </w:tcPr>
          <w:tbl>
            <w:tblPr>
              <w:tblW w:w="0" w:type="auto"/>
              <w:tblLook w:val="0000"/>
            </w:tblPr>
            <w:tblGrid>
              <w:gridCol w:w="9214"/>
            </w:tblGrid>
            <w:tr w:rsidR="006D14AD" w:rsidRPr="006F1ACB" w:rsidTr="00FC61AA">
              <w:trPr>
                <w:trHeight w:val="1290"/>
              </w:trPr>
              <w:tc>
                <w:tcPr>
                  <w:tcW w:w="9214" w:type="dxa"/>
                </w:tcPr>
                <w:p w:rsidR="006D14AD" w:rsidRDefault="006D14AD" w:rsidP="00911A26">
                  <w:pPr>
                    <w:jc w:val="both"/>
                    <w:rPr>
                      <w:sz w:val="28"/>
                      <w:szCs w:val="28"/>
                    </w:rPr>
                  </w:pPr>
                  <w:r>
                    <w:rPr>
                      <w:sz w:val="28"/>
                      <w:szCs w:val="28"/>
                    </w:rPr>
                    <w:t xml:space="preserve">О внесении изменений в </w:t>
                  </w:r>
                </w:p>
                <w:p w:rsidR="006D14AD" w:rsidRDefault="006D14AD" w:rsidP="00911A26">
                  <w:pPr>
                    <w:jc w:val="both"/>
                    <w:rPr>
                      <w:sz w:val="28"/>
                      <w:szCs w:val="28"/>
                    </w:rPr>
                  </w:pPr>
                  <w:r>
                    <w:rPr>
                      <w:sz w:val="28"/>
                      <w:szCs w:val="28"/>
                    </w:rPr>
                    <w:t xml:space="preserve">Постановление Администрации </w:t>
                  </w:r>
                </w:p>
                <w:p w:rsidR="006D14AD" w:rsidRDefault="006D14AD" w:rsidP="00911A26">
                  <w:pPr>
                    <w:jc w:val="both"/>
                    <w:rPr>
                      <w:sz w:val="28"/>
                      <w:szCs w:val="28"/>
                    </w:rPr>
                  </w:pPr>
                  <w:r>
                    <w:rPr>
                      <w:sz w:val="28"/>
                      <w:szCs w:val="28"/>
                    </w:rPr>
                    <w:t xml:space="preserve">Назаровского сельсовета </w:t>
                  </w:r>
                </w:p>
                <w:p w:rsidR="006D14AD" w:rsidRDefault="006D14AD" w:rsidP="00911A26">
                  <w:pPr>
                    <w:jc w:val="both"/>
                    <w:rPr>
                      <w:sz w:val="28"/>
                      <w:szCs w:val="28"/>
                    </w:rPr>
                  </w:pPr>
                  <w:r>
                    <w:rPr>
                      <w:sz w:val="28"/>
                      <w:szCs w:val="28"/>
                    </w:rPr>
                    <w:t xml:space="preserve">от 01.02.2018  № 5  «Об утверждении </w:t>
                  </w:r>
                </w:p>
                <w:p w:rsidR="006D14AD" w:rsidRDefault="006D14AD" w:rsidP="00911A26">
                  <w:pPr>
                    <w:jc w:val="both"/>
                    <w:rPr>
                      <w:sz w:val="28"/>
                      <w:szCs w:val="28"/>
                    </w:rPr>
                  </w:pPr>
                  <w:r w:rsidRPr="006F1ACB">
                    <w:rPr>
                      <w:sz w:val="28"/>
                      <w:szCs w:val="28"/>
                    </w:rPr>
                    <w:t>Административн</w:t>
                  </w:r>
                  <w:r>
                    <w:rPr>
                      <w:sz w:val="28"/>
                      <w:szCs w:val="28"/>
                    </w:rPr>
                    <w:t xml:space="preserve">ого </w:t>
                  </w:r>
                  <w:r w:rsidRPr="006F1ACB">
                    <w:rPr>
                      <w:sz w:val="28"/>
                      <w:szCs w:val="28"/>
                    </w:rPr>
                    <w:t xml:space="preserve">регламента </w:t>
                  </w:r>
                </w:p>
                <w:p w:rsidR="006D14AD" w:rsidRPr="006F1ACB" w:rsidRDefault="006D14AD" w:rsidP="00911A26">
                  <w:pPr>
                    <w:jc w:val="both"/>
                    <w:rPr>
                      <w:sz w:val="28"/>
                      <w:szCs w:val="28"/>
                    </w:rPr>
                  </w:pPr>
                  <w:r w:rsidRPr="006F1ACB">
                    <w:rPr>
                      <w:sz w:val="28"/>
                      <w:szCs w:val="28"/>
                    </w:rPr>
                    <w:t>предоставления муниципальной</w:t>
                  </w:r>
                </w:p>
                <w:p w:rsidR="006D14AD" w:rsidRPr="006F1ACB" w:rsidRDefault="006D14AD" w:rsidP="00911A26">
                  <w:pPr>
                    <w:jc w:val="both"/>
                    <w:rPr>
                      <w:sz w:val="28"/>
                      <w:szCs w:val="28"/>
                    </w:rPr>
                  </w:pPr>
                  <w:r w:rsidRPr="006F1ACB">
                    <w:rPr>
                      <w:sz w:val="28"/>
                      <w:szCs w:val="28"/>
                    </w:rPr>
                    <w:t xml:space="preserve">услуги « Выдача  выписки из </w:t>
                  </w:r>
                </w:p>
                <w:p w:rsidR="006D14AD" w:rsidRPr="006F1ACB" w:rsidRDefault="006D14AD" w:rsidP="00911A26">
                  <w:pPr>
                    <w:jc w:val="both"/>
                    <w:rPr>
                      <w:sz w:val="28"/>
                      <w:szCs w:val="28"/>
                    </w:rPr>
                  </w:pPr>
                  <w:r w:rsidRPr="006F1ACB">
                    <w:rPr>
                      <w:sz w:val="28"/>
                      <w:szCs w:val="28"/>
                    </w:rPr>
                    <w:t>похозяйственной книги»</w:t>
                  </w:r>
                  <w:r>
                    <w:rPr>
                      <w:sz w:val="28"/>
                      <w:szCs w:val="28"/>
                    </w:rPr>
                    <w:t>»</w:t>
                  </w:r>
                </w:p>
                <w:p w:rsidR="006D14AD" w:rsidRPr="006F1ACB" w:rsidRDefault="006D14AD" w:rsidP="00911A26">
                  <w:pPr>
                    <w:ind w:right="4110"/>
                    <w:jc w:val="both"/>
                    <w:rPr>
                      <w:sz w:val="28"/>
                      <w:szCs w:val="28"/>
                    </w:rPr>
                  </w:pPr>
                </w:p>
                <w:p w:rsidR="006D14AD" w:rsidRPr="006F1ACB" w:rsidRDefault="006D14AD" w:rsidP="00FC61AA">
                  <w:pPr>
                    <w:ind w:firstLine="567"/>
                    <w:jc w:val="both"/>
                    <w:rPr>
                      <w:sz w:val="28"/>
                      <w:szCs w:val="28"/>
                    </w:rPr>
                  </w:pPr>
                  <w:r w:rsidRPr="006F1ACB">
                    <w:rPr>
                      <w:sz w:val="28"/>
                      <w:szCs w:val="28"/>
                    </w:rPr>
                    <w:t xml:space="preserve">Во исполнение </w:t>
                  </w:r>
                  <w:r>
                    <w:rPr>
                      <w:sz w:val="28"/>
                      <w:szCs w:val="28"/>
                    </w:rPr>
                    <w:t>Федерального закона от 04.06.2018 № 146-ФЗ и от 19.07.2018 № 204-ФЗ, вступившего в силу 18.10.2018, Ф</w:t>
                  </w:r>
                  <w:r w:rsidRPr="006F1ACB">
                    <w:rPr>
                      <w:sz w:val="28"/>
                      <w:szCs w:val="28"/>
                    </w:rPr>
                    <w:t>едеральн</w:t>
                  </w:r>
                  <w:r>
                    <w:rPr>
                      <w:sz w:val="28"/>
                      <w:szCs w:val="28"/>
                    </w:rPr>
                    <w:t>ого закона</w:t>
                  </w:r>
                  <w:r w:rsidRPr="006F1ACB">
                    <w:rPr>
                      <w:sz w:val="28"/>
                      <w:szCs w:val="28"/>
                    </w:rPr>
                    <w:t xml:space="preserve"> от 27.07.2010 № 210-ФЗ «Об организации предоставления государственных и муниципальных услуг», </w:t>
                  </w:r>
                  <w:r>
                    <w:rPr>
                      <w:sz w:val="28"/>
                      <w:szCs w:val="28"/>
                    </w:rPr>
                    <w:t>протеста прокуратуры Михайловского района Алтайского края № 02-52-2019 от 27.06.2019г.</w:t>
                  </w:r>
                  <w:r w:rsidRPr="006F1ACB">
                    <w:rPr>
                      <w:sz w:val="28"/>
                      <w:szCs w:val="28"/>
                    </w:rPr>
                    <w:t xml:space="preserve"> </w:t>
                  </w:r>
                </w:p>
                <w:p w:rsidR="006D14AD" w:rsidRPr="006F1ACB" w:rsidRDefault="006D14AD" w:rsidP="00911A26">
                  <w:pPr>
                    <w:jc w:val="both"/>
                    <w:rPr>
                      <w:sz w:val="28"/>
                      <w:szCs w:val="28"/>
                    </w:rPr>
                  </w:pPr>
                  <w:r w:rsidRPr="006F1ACB">
                    <w:rPr>
                      <w:sz w:val="28"/>
                      <w:szCs w:val="28"/>
                    </w:rPr>
                    <w:t>п о с т а н о в л я ю:</w:t>
                  </w:r>
                </w:p>
                <w:p w:rsidR="006D14AD" w:rsidRPr="006F1ACB" w:rsidRDefault="006D14AD" w:rsidP="00911A26">
                  <w:pPr>
                    <w:jc w:val="both"/>
                    <w:rPr>
                      <w:sz w:val="28"/>
                      <w:szCs w:val="28"/>
                    </w:rPr>
                  </w:pPr>
                  <w:r w:rsidRPr="006F1ACB">
                    <w:rPr>
                      <w:sz w:val="28"/>
                      <w:szCs w:val="28"/>
                    </w:rPr>
                    <w:t xml:space="preserve">        1. </w:t>
                  </w:r>
                  <w:r>
                    <w:rPr>
                      <w:sz w:val="28"/>
                      <w:szCs w:val="28"/>
                    </w:rPr>
                    <w:t xml:space="preserve">Внести изменения в Постановление Администрации Назаровского сельсовета от 01.02.2018 № 5  «Об утверждении </w:t>
                  </w:r>
                  <w:r w:rsidRPr="006F1ACB">
                    <w:rPr>
                      <w:sz w:val="28"/>
                      <w:szCs w:val="28"/>
                    </w:rPr>
                    <w:t>Административн</w:t>
                  </w:r>
                  <w:r>
                    <w:rPr>
                      <w:sz w:val="28"/>
                      <w:szCs w:val="28"/>
                    </w:rPr>
                    <w:t>ого</w:t>
                  </w:r>
                  <w:r w:rsidRPr="006F1ACB">
                    <w:rPr>
                      <w:sz w:val="28"/>
                      <w:szCs w:val="28"/>
                    </w:rPr>
                    <w:t xml:space="preserve"> регламент</w:t>
                  </w:r>
                  <w:r>
                    <w:rPr>
                      <w:sz w:val="28"/>
                      <w:szCs w:val="28"/>
                    </w:rPr>
                    <w:t>а</w:t>
                  </w:r>
                  <w:r w:rsidRPr="006F1ACB">
                    <w:rPr>
                      <w:sz w:val="28"/>
                      <w:szCs w:val="28"/>
                    </w:rPr>
                    <w:t xml:space="preserve"> по предоставлению муниципальной услуги муниципального образования </w:t>
                  </w:r>
                  <w:r>
                    <w:rPr>
                      <w:sz w:val="28"/>
                      <w:szCs w:val="28"/>
                    </w:rPr>
                    <w:t>Назаровский</w:t>
                  </w:r>
                  <w:r w:rsidRPr="006F1ACB">
                    <w:rPr>
                      <w:sz w:val="28"/>
                      <w:szCs w:val="28"/>
                    </w:rPr>
                    <w:t xml:space="preserve"> сельсовет Михайловского  района «Выдача выписок из похозяйственной книги»</w:t>
                  </w:r>
                  <w:r>
                    <w:rPr>
                      <w:sz w:val="28"/>
                      <w:szCs w:val="28"/>
                    </w:rPr>
                    <w:t>.</w:t>
                  </w:r>
                </w:p>
                <w:p w:rsidR="006D14AD" w:rsidRPr="006F1ACB" w:rsidRDefault="006D14AD" w:rsidP="00790A94">
                  <w:pPr>
                    <w:ind w:firstLine="567"/>
                    <w:jc w:val="both"/>
                    <w:rPr>
                      <w:sz w:val="28"/>
                      <w:szCs w:val="28"/>
                    </w:rPr>
                  </w:pPr>
                </w:p>
              </w:tc>
            </w:tr>
          </w:tbl>
          <w:p w:rsidR="006D14AD" w:rsidRPr="006F1ACB" w:rsidRDefault="006D14AD" w:rsidP="00B36E82">
            <w:pPr>
              <w:ind w:right="4675"/>
              <w:jc w:val="both"/>
              <w:rPr>
                <w:sz w:val="28"/>
                <w:szCs w:val="28"/>
              </w:rPr>
            </w:pPr>
            <w:r w:rsidRPr="006F1ACB">
              <w:rPr>
                <w:sz w:val="28"/>
                <w:szCs w:val="28"/>
              </w:rPr>
              <w:t xml:space="preserve">    </w:t>
            </w:r>
          </w:p>
          <w:p w:rsidR="006D14AD" w:rsidRPr="006F1ACB" w:rsidRDefault="006D14AD" w:rsidP="00911A26">
            <w:pPr>
              <w:rPr>
                <w:sz w:val="28"/>
                <w:szCs w:val="28"/>
              </w:rPr>
            </w:pPr>
            <w:r>
              <w:rPr>
                <w:sz w:val="28"/>
                <w:szCs w:val="28"/>
              </w:rPr>
              <w:t>Врио главы Администрации                                                      Л.З. Алексеенко</w:t>
            </w:r>
          </w:p>
        </w:tc>
      </w:tr>
    </w:tbl>
    <w:p w:rsidR="006D14AD" w:rsidRPr="006F1ACB" w:rsidRDefault="006D14AD" w:rsidP="0077681E">
      <w:pPr>
        <w:ind w:right="4675"/>
        <w:jc w:val="both"/>
        <w:rPr>
          <w:sz w:val="28"/>
          <w:szCs w:val="28"/>
        </w:rPr>
      </w:pPr>
      <w:r>
        <w:rPr>
          <w:sz w:val="28"/>
          <w:szCs w:val="28"/>
        </w:rPr>
        <w:t xml:space="preserve">сельсовета </w:t>
      </w:r>
      <w:r w:rsidRPr="006F1ACB">
        <w:rPr>
          <w:sz w:val="28"/>
          <w:szCs w:val="28"/>
        </w:rPr>
        <w:t xml:space="preserve">   </w:t>
      </w:r>
    </w:p>
    <w:p w:rsidR="006D14AD" w:rsidRPr="006F1ACB" w:rsidRDefault="006D14AD" w:rsidP="0077681E">
      <w:pPr>
        <w:rPr>
          <w:sz w:val="28"/>
          <w:szCs w:val="28"/>
        </w:rPr>
      </w:pPr>
    </w:p>
    <w:p w:rsidR="006D14AD" w:rsidRPr="006F1ACB" w:rsidRDefault="006D14AD" w:rsidP="0077681E">
      <w:pPr>
        <w:rPr>
          <w:sz w:val="28"/>
          <w:szCs w:val="28"/>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Default="006D14AD" w:rsidP="0077681E">
      <w:pPr>
        <w:rPr>
          <w:sz w:val="22"/>
          <w:szCs w:val="22"/>
        </w:rPr>
      </w:pPr>
    </w:p>
    <w:p w:rsidR="006D14AD" w:rsidRPr="00B36E82" w:rsidRDefault="006D14AD" w:rsidP="0077681E">
      <w:pPr>
        <w:rPr>
          <w:sz w:val="22"/>
          <w:szCs w:val="22"/>
        </w:rPr>
      </w:pPr>
      <w:r w:rsidRPr="00B36E82">
        <w:rPr>
          <w:sz w:val="22"/>
          <w:szCs w:val="22"/>
        </w:rPr>
        <w:t>Обнародовано на информационном стенде Администрации сельсовета</w:t>
      </w:r>
      <w:r>
        <w:rPr>
          <w:sz w:val="22"/>
          <w:szCs w:val="22"/>
        </w:rPr>
        <w:t xml:space="preserve"> и на официальном сайте               21.10.2019</w:t>
      </w:r>
    </w:p>
    <w:p w:rsidR="006D14AD" w:rsidRPr="004B0E56" w:rsidRDefault="006D14AD" w:rsidP="004B0E56">
      <w:pPr>
        <w:pStyle w:val="NoSpacing"/>
        <w:jc w:val="right"/>
        <w:rPr>
          <w:rFonts w:ascii="Times New Roman" w:hAnsi="Times New Roman"/>
          <w:sz w:val="20"/>
          <w:szCs w:val="20"/>
        </w:rPr>
      </w:pPr>
      <w:r w:rsidRPr="004B0E56">
        <w:rPr>
          <w:rFonts w:ascii="Times New Roman" w:hAnsi="Times New Roman"/>
          <w:sz w:val="20"/>
          <w:szCs w:val="20"/>
        </w:rPr>
        <w:t>Приложение</w:t>
      </w:r>
    </w:p>
    <w:p w:rsidR="006D14AD" w:rsidRPr="004B0E56" w:rsidRDefault="006D14AD" w:rsidP="004B0E56">
      <w:pPr>
        <w:pStyle w:val="NoSpacing"/>
        <w:jc w:val="right"/>
        <w:rPr>
          <w:rFonts w:ascii="Times New Roman" w:hAnsi="Times New Roman"/>
          <w:sz w:val="20"/>
          <w:szCs w:val="20"/>
        </w:rPr>
      </w:pPr>
      <w:r w:rsidRPr="004B0E56">
        <w:rPr>
          <w:rFonts w:ascii="Times New Roman" w:hAnsi="Times New Roman"/>
          <w:sz w:val="20"/>
          <w:szCs w:val="20"/>
        </w:rPr>
        <w:t xml:space="preserve">к постановлению Администрации </w:t>
      </w:r>
    </w:p>
    <w:p w:rsidR="006D14AD" w:rsidRPr="004B0E56" w:rsidRDefault="006D14AD" w:rsidP="004B0E56">
      <w:pPr>
        <w:pStyle w:val="NoSpacing"/>
        <w:jc w:val="right"/>
        <w:rPr>
          <w:rFonts w:ascii="Times New Roman" w:hAnsi="Times New Roman"/>
          <w:sz w:val="20"/>
          <w:szCs w:val="20"/>
        </w:rPr>
      </w:pPr>
      <w:r>
        <w:rPr>
          <w:rFonts w:ascii="Times New Roman" w:hAnsi="Times New Roman"/>
          <w:sz w:val="20"/>
          <w:szCs w:val="20"/>
        </w:rPr>
        <w:t>Назаровского</w:t>
      </w:r>
      <w:r w:rsidRPr="004B0E56">
        <w:rPr>
          <w:rFonts w:ascii="Times New Roman" w:hAnsi="Times New Roman"/>
          <w:sz w:val="20"/>
          <w:szCs w:val="20"/>
        </w:rPr>
        <w:t xml:space="preserve"> сельсовета</w:t>
      </w:r>
    </w:p>
    <w:p w:rsidR="006D14AD" w:rsidRPr="004B0E56" w:rsidRDefault="006D14AD" w:rsidP="004B0E56">
      <w:pPr>
        <w:pStyle w:val="NoSpacing"/>
        <w:jc w:val="right"/>
        <w:rPr>
          <w:rFonts w:ascii="Times New Roman" w:hAnsi="Times New Roman"/>
          <w:sz w:val="20"/>
          <w:szCs w:val="20"/>
        </w:rPr>
      </w:pPr>
      <w:r w:rsidRPr="004B0E56">
        <w:rPr>
          <w:rFonts w:ascii="Times New Roman" w:hAnsi="Times New Roman"/>
          <w:sz w:val="20"/>
          <w:szCs w:val="20"/>
        </w:rPr>
        <w:t xml:space="preserve">от </w:t>
      </w:r>
      <w:r>
        <w:rPr>
          <w:rFonts w:ascii="Times New Roman" w:hAnsi="Times New Roman"/>
          <w:sz w:val="20"/>
          <w:szCs w:val="20"/>
        </w:rPr>
        <w:t>21.10</w:t>
      </w:r>
      <w:r w:rsidRPr="004B0E56">
        <w:rPr>
          <w:rFonts w:ascii="Times New Roman" w:hAnsi="Times New Roman"/>
          <w:sz w:val="20"/>
          <w:szCs w:val="20"/>
        </w:rPr>
        <w:t>.2019 г. №</w:t>
      </w:r>
      <w:r>
        <w:rPr>
          <w:rFonts w:ascii="Times New Roman" w:hAnsi="Times New Roman"/>
          <w:sz w:val="20"/>
          <w:szCs w:val="20"/>
        </w:rPr>
        <w:t>12</w:t>
      </w:r>
    </w:p>
    <w:p w:rsidR="006D14AD" w:rsidRDefault="006D14AD" w:rsidP="004B0E56">
      <w:pPr>
        <w:ind w:right="4675"/>
        <w:jc w:val="both"/>
        <w:rPr>
          <w:sz w:val="28"/>
          <w:szCs w:val="28"/>
        </w:rPr>
      </w:pPr>
      <w:r>
        <w:rPr>
          <w:sz w:val="22"/>
          <w:szCs w:val="22"/>
        </w:rPr>
        <w:t xml:space="preserve"> </w:t>
      </w:r>
    </w:p>
    <w:p w:rsidR="006D14AD" w:rsidRDefault="006D14AD" w:rsidP="004B0E56">
      <w:pPr>
        <w:shd w:val="clear" w:color="auto" w:fill="FFFFFF"/>
        <w:jc w:val="right"/>
        <w:rPr>
          <w:b/>
        </w:rPr>
      </w:pPr>
    </w:p>
    <w:p w:rsidR="006D14AD" w:rsidRDefault="006D14AD" w:rsidP="00B36E82">
      <w:pPr>
        <w:shd w:val="clear" w:color="auto" w:fill="FFFFFF"/>
        <w:jc w:val="center"/>
        <w:rPr>
          <w:b/>
        </w:rPr>
      </w:pPr>
    </w:p>
    <w:p w:rsidR="006D14AD" w:rsidRDefault="006D14AD" w:rsidP="00B36E82">
      <w:pPr>
        <w:shd w:val="clear" w:color="auto" w:fill="FFFFFF"/>
        <w:jc w:val="center"/>
        <w:rPr>
          <w:b/>
        </w:rPr>
      </w:pPr>
    </w:p>
    <w:p w:rsidR="006D14AD" w:rsidRPr="00DD630B" w:rsidRDefault="006D14AD" w:rsidP="0051401E">
      <w:pPr>
        <w:shd w:val="clear" w:color="auto" w:fill="FFFFFF"/>
        <w:jc w:val="center"/>
        <w:outlineLvl w:val="0"/>
        <w:rPr>
          <w:b/>
        </w:rPr>
      </w:pPr>
      <w:r w:rsidRPr="00DD630B">
        <w:rPr>
          <w:b/>
        </w:rPr>
        <w:t>Административный регламент</w:t>
      </w:r>
    </w:p>
    <w:p w:rsidR="006D14AD" w:rsidRPr="00DD630B" w:rsidRDefault="006D14AD" w:rsidP="00CF7D5E">
      <w:pPr>
        <w:shd w:val="clear" w:color="auto" w:fill="FFFFFF"/>
        <w:jc w:val="center"/>
        <w:rPr>
          <w:b/>
        </w:rPr>
      </w:pPr>
      <w:r w:rsidRPr="00DD630B">
        <w:rPr>
          <w:b/>
        </w:rPr>
        <w:t xml:space="preserve">предоставления муниципальной услуги </w:t>
      </w:r>
    </w:p>
    <w:p w:rsidR="006D14AD" w:rsidRDefault="006D14AD" w:rsidP="00CF7D5E">
      <w:pPr>
        <w:jc w:val="center"/>
        <w:rPr>
          <w:b/>
        </w:rPr>
      </w:pPr>
      <w:r w:rsidRPr="00DD630B">
        <w:rPr>
          <w:b/>
        </w:rPr>
        <w:t>«Выдача выписки из похозяйственной книги»</w:t>
      </w:r>
    </w:p>
    <w:p w:rsidR="006D14AD" w:rsidRPr="0051401E" w:rsidRDefault="006D14AD" w:rsidP="00CF7D5E">
      <w:pPr>
        <w:jc w:val="center"/>
        <w:rPr>
          <w:b/>
          <w:strike/>
        </w:rPr>
      </w:pPr>
      <w:r w:rsidRPr="0051401E">
        <w:rPr>
          <w:b/>
        </w:rPr>
        <w:t>(в редакции  от 21.10.2019г.)</w:t>
      </w:r>
    </w:p>
    <w:p w:rsidR="006D14AD" w:rsidRPr="0051401E" w:rsidRDefault="006D14AD" w:rsidP="00CF7D5E">
      <w:pPr>
        <w:shd w:val="clear" w:color="auto" w:fill="FFFFFF"/>
        <w:ind w:left="708"/>
        <w:jc w:val="center"/>
      </w:pPr>
    </w:p>
    <w:p w:rsidR="006D14AD" w:rsidRPr="00DD630B" w:rsidRDefault="006D14AD" w:rsidP="0051401E">
      <w:pPr>
        <w:shd w:val="clear" w:color="auto" w:fill="FFFFFF"/>
        <w:ind w:left="708"/>
        <w:jc w:val="center"/>
        <w:outlineLvl w:val="0"/>
        <w:rPr>
          <w:b/>
        </w:rPr>
      </w:pPr>
      <w:smartTag w:uri="urn:schemas-microsoft-com:office:smarttags" w:element="place">
        <w:r w:rsidRPr="00DD630B">
          <w:rPr>
            <w:b/>
            <w:lang w:val="en-US"/>
          </w:rPr>
          <w:t>I</w:t>
        </w:r>
        <w:r w:rsidRPr="00DD630B">
          <w:rPr>
            <w:b/>
          </w:rPr>
          <w:t>.</w:t>
        </w:r>
      </w:smartTag>
      <w:r w:rsidRPr="00DD630B">
        <w:rPr>
          <w:b/>
        </w:rPr>
        <w:t xml:space="preserve"> Общие положения</w:t>
      </w:r>
    </w:p>
    <w:p w:rsidR="006D14AD" w:rsidRPr="00DD630B" w:rsidRDefault="006D14AD" w:rsidP="00CF7D5E">
      <w:pPr>
        <w:widowControl w:val="0"/>
        <w:autoSpaceDE w:val="0"/>
        <w:autoSpaceDN w:val="0"/>
        <w:adjustRightInd w:val="0"/>
        <w:ind w:firstLine="709"/>
        <w:jc w:val="both"/>
      </w:pPr>
    </w:p>
    <w:p w:rsidR="006D14AD" w:rsidRPr="00DD630B" w:rsidRDefault="006D14AD" w:rsidP="00CF7D5E">
      <w:pPr>
        <w:widowControl w:val="0"/>
        <w:autoSpaceDE w:val="0"/>
        <w:autoSpaceDN w:val="0"/>
        <w:adjustRightInd w:val="0"/>
        <w:ind w:firstLine="709"/>
        <w:jc w:val="both"/>
      </w:pPr>
      <w:r w:rsidRPr="00DD630B">
        <w:rPr>
          <w:b/>
        </w:rPr>
        <w:t>1.1.</w:t>
      </w:r>
      <w:r w:rsidRPr="00DD630B">
        <w:t xml:space="preserve"> Предмет административного регламента.</w:t>
      </w:r>
    </w:p>
    <w:p w:rsidR="006D14AD" w:rsidRPr="00DD630B" w:rsidRDefault="006D14AD" w:rsidP="00CF7D5E">
      <w:pPr>
        <w:ind w:firstLine="709"/>
        <w:jc w:val="both"/>
      </w:pPr>
      <w:r w:rsidRPr="00DD630B">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D630B">
        <w:rPr>
          <w:rStyle w:val="FootnoteReference"/>
        </w:rPr>
        <w:footnoteReference w:id="1"/>
      </w:r>
      <w:r w:rsidRPr="00DD630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D630B">
        <w:rPr>
          <w:rStyle w:val="FootnoteReference"/>
        </w:rPr>
        <w:footnoteReference w:id="2"/>
      </w:r>
      <w:r w:rsidRPr="00DD630B">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E12AD5">
        <w:t xml:space="preserve">Администрации  </w:t>
      </w:r>
      <w:r>
        <w:t>Назаровского</w:t>
      </w:r>
      <w:r w:rsidRPr="00E12AD5">
        <w:t xml:space="preserve"> сельсовета Михайловского района Алтайского края (далее – Администрации </w:t>
      </w:r>
      <w:r>
        <w:t>Назаровского</w:t>
      </w:r>
      <w:r w:rsidRPr="00E12AD5">
        <w:t xml:space="preserve"> сельсовета),</w:t>
      </w:r>
      <w:r w:rsidRPr="00DD630B">
        <w:t xml:space="preserve"> предоставляющего муниципальную услугу, должностного лица </w:t>
      </w:r>
      <w:r w:rsidRPr="00E12AD5">
        <w:t xml:space="preserve">Администрации </w:t>
      </w:r>
      <w:r>
        <w:t>Назаровского</w:t>
      </w:r>
      <w:r w:rsidRPr="00E12AD5">
        <w:t xml:space="preserve"> сельсовета</w:t>
      </w:r>
      <w:r>
        <w:t>,</w:t>
      </w:r>
      <w:r w:rsidRPr="00DD630B">
        <w:t xml:space="preserve"> предоставляющего муниципальную услугу, либо муниципального служащего при предоставлении муниципальной услуги.</w:t>
      </w:r>
    </w:p>
    <w:p w:rsidR="006D14AD" w:rsidRPr="00DD630B" w:rsidRDefault="006D14AD" w:rsidP="00CF7D5E">
      <w:pPr>
        <w:ind w:firstLine="709"/>
        <w:jc w:val="both"/>
      </w:pPr>
      <w:r w:rsidRPr="00DD630B">
        <w:rPr>
          <w:b/>
        </w:rPr>
        <w:t>1.2.</w:t>
      </w:r>
      <w:r w:rsidRPr="00DD630B">
        <w:t xml:space="preserve"> Описание заявителей.</w:t>
      </w:r>
    </w:p>
    <w:p w:rsidR="006D14AD" w:rsidRPr="00DD630B" w:rsidRDefault="006D14AD" w:rsidP="00CF7D5E">
      <w:pPr>
        <w:autoSpaceDE w:val="0"/>
        <w:autoSpaceDN w:val="0"/>
        <w:adjustRightInd w:val="0"/>
        <w:ind w:firstLine="540"/>
        <w:jc w:val="both"/>
      </w:pPr>
      <w:r w:rsidRPr="00110F52">
        <w:t xml:space="preserve">Муниципальная услуга предоставляется </w:t>
      </w:r>
      <w:r w:rsidRPr="00110F52">
        <w:rPr>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Pr="00110F52">
        <w:t>либо их уполномоченным представителям (далее – заявители).</w:t>
      </w:r>
    </w:p>
    <w:p w:rsidR="006D14AD" w:rsidRPr="00CF7D5E" w:rsidRDefault="006D14AD" w:rsidP="00CF7D5E">
      <w:pPr>
        <w:autoSpaceDE w:val="0"/>
        <w:autoSpaceDN w:val="0"/>
        <w:adjustRightInd w:val="0"/>
        <w:ind w:firstLine="540"/>
        <w:jc w:val="center"/>
        <w:rPr>
          <w:b/>
        </w:rPr>
      </w:pPr>
    </w:p>
    <w:p w:rsidR="006D14AD" w:rsidRPr="00DD630B" w:rsidRDefault="006D14AD" w:rsidP="00CF7D5E">
      <w:pPr>
        <w:autoSpaceDE w:val="0"/>
        <w:autoSpaceDN w:val="0"/>
        <w:adjustRightInd w:val="0"/>
        <w:ind w:firstLine="540"/>
        <w:jc w:val="center"/>
        <w:rPr>
          <w:b/>
        </w:rPr>
      </w:pPr>
      <w:r w:rsidRPr="00DD630B">
        <w:rPr>
          <w:b/>
          <w:lang w:val="en-US"/>
        </w:rPr>
        <w:t>II</w:t>
      </w:r>
      <w:r w:rsidRPr="00DD630B">
        <w:rPr>
          <w:b/>
        </w:rPr>
        <w:t>. Стандарт предоставления муниципальной услуги</w:t>
      </w:r>
    </w:p>
    <w:p w:rsidR="006D14AD" w:rsidRPr="00DD630B" w:rsidRDefault="006D14AD" w:rsidP="00CF7D5E">
      <w:pPr>
        <w:widowControl w:val="0"/>
        <w:autoSpaceDE w:val="0"/>
        <w:autoSpaceDN w:val="0"/>
        <w:adjustRightInd w:val="0"/>
        <w:ind w:firstLine="709"/>
        <w:jc w:val="both"/>
        <w:rPr>
          <w:b/>
        </w:rPr>
      </w:pPr>
    </w:p>
    <w:p w:rsidR="006D14AD" w:rsidRPr="00DD630B" w:rsidRDefault="006D14AD" w:rsidP="00CF7D5E">
      <w:pPr>
        <w:widowControl w:val="0"/>
        <w:autoSpaceDE w:val="0"/>
        <w:autoSpaceDN w:val="0"/>
        <w:adjustRightInd w:val="0"/>
        <w:ind w:firstLine="709"/>
        <w:jc w:val="both"/>
      </w:pPr>
      <w:r w:rsidRPr="00DD630B">
        <w:rPr>
          <w:b/>
        </w:rPr>
        <w:t>2.1.</w:t>
      </w:r>
      <w:r w:rsidRPr="00DD630B">
        <w:t xml:space="preserve"> Наименование муниципальной услуги. </w:t>
      </w:r>
    </w:p>
    <w:p w:rsidR="006D14AD" w:rsidRPr="00DD630B" w:rsidRDefault="006D14AD" w:rsidP="00CF7D5E">
      <w:pPr>
        <w:widowControl w:val="0"/>
        <w:autoSpaceDE w:val="0"/>
        <w:autoSpaceDN w:val="0"/>
        <w:adjustRightInd w:val="0"/>
        <w:ind w:firstLine="709"/>
        <w:jc w:val="both"/>
      </w:pPr>
      <w:r w:rsidRPr="00DD630B">
        <w:t xml:space="preserve">«Выдача выписки из похозяйственной книги». </w:t>
      </w:r>
    </w:p>
    <w:p w:rsidR="006D14AD" w:rsidRPr="00DD630B" w:rsidRDefault="006D14AD" w:rsidP="00CF7D5E">
      <w:pPr>
        <w:autoSpaceDE w:val="0"/>
        <w:autoSpaceDN w:val="0"/>
        <w:adjustRightInd w:val="0"/>
        <w:ind w:firstLine="709"/>
        <w:jc w:val="both"/>
      </w:pPr>
      <w:r w:rsidRPr="00DD630B">
        <w:rPr>
          <w:b/>
        </w:rPr>
        <w:t>2.2.</w:t>
      </w:r>
      <w:r w:rsidRPr="00DD630B">
        <w:t xml:space="preserve"> Наименование органа местного самоуправления</w:t>
      </w:r>
      <w:r>
        <w:t>,</w:t>
      </w:r>
      <w:r w:rsidRPr="00DD630B">
        <w:t xml:space="preserve"> предоставляющего муниципальную услугу.</w:t>
      </w:r>
    </w:p>
    <w:p w:rsidR="006D14AD" w:rsidRPr="00DD630B" w:rsidRDefault="006D14AD" w:rsidP="00CF7D5E">
      <w:pPr>
        <w:widowControl w:val="0"/>
        <w:autoSpaceDE w:val="0"/>
        <w:autoSpaceDN w:val="0"/>
        <w:adjustRightInd w:val="0"/>
        <w:ind w:firstLine="709"/>
        <w:jc w:val="both"/>
      </w:pPr>
      <w:r w:rsidRPr="00DD630B">
        <w:t xml:space="preserve">Предоставление муниципальной услуги «Выдача выписки из похозяйственной книги» осуществляется </w:t>
      </w:r>
      <w:r w:rsidRPr="00110F52">
        <w:t>органами местного самоуправления поселений и органами местного самоуправления городских округов,</w:t>
      </w:r>
      <w:r w:rsidRPr="00DD630B">
        <w:t xml:space="preserve"> </w:t>
      </w:r>
      <w:r w:rsidRPr="00345CB6">
        <w:t>на территории которых расположено личное подсобное хозяйство (далее – «орган местного самоуправления»).</w:t>
      </w:r>
    </w:p>
    <w:p w:rsidR="006D14AD" w:rsidRPr="00DD630B" w:rsidRDefault="006D14AD" w:rsidP="00CF7D5E">
      <w:pPr>
        <w:ind w:right="-63" w:firstLine="709"/>
        <w:jc w:val="both"/>
      </w:pPr>
      <w:r w:rsidRPr="00DD630B">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rsidRPr="00E12AD5">
        <w:t xml:space="preserve"> (Администрации </w:t>
      </w:r>
      <w:r>
        <w:t>Назаровского</w:t>
      </w:r>
      <w:r w:rsidRPr="00E12AD5">
        <w:t xml:space="preserve"> сельсовета) муниципального образования </w:t>
      </w:r>
      <w:r>
        <w:t>Назаровский</w:t>
      </w:r>
      <w:r w:rsidRPr="00E12AD5">
        <w:t xml:space="preserve"> сельсовет Михайловского района Алтайского края (далее муниципального образования </w:t>
      </w:r>
      <w:r>
        <w:t>Назаровский</w:t>
      </w:r>
      <w:r w:rsidRPr="00E12AD5">
        <w:t xml:space="preserve"> сельсовет).</w:t>
      </w:r>
    </w:p>
    <w:p w:rsidR="006D14AD" w:rsidRPr="00DD630B" w:rsidRDefault="006D14AD" w:rsidP="00CF7D5E">
      <w:pPr>
        <w:ind w:firstLine="709"/>
        <w:jc w:val="both"/>
      </w:pPr>
      <w:r w:rsidRPr="00DD630B">
        <w:rPr>
          <w:b/>
        </w:rPr>
        <w:t>2.3.</w:t>
      </w:r>
      <w:r w:rsidRPr="00DD630B">
        <w:t xml:space="preserve"> Требования к порядку информирования о предоставлении муниципальной услуги.</w:t>
      </w:r>
    </w:p>
    <w:p w:rsidR="006D14AD" w:rsidRPr="00DD630B" w:rsidRDefault="006D14AD" w:rsidP="00CF7D5E">
      <w:pPr>
        <w:ind w:firstLine="709"/>
        <w:jc w:val="both"/>
      </w:pPr>
      <w:r w:rsidRPr="00DD630B">
        <w:rPr>
          <w:b/>
        </w:rPr>
        <w:t>2.3.1.</w:t>
      </w:r>
      <w:r w:rsidRPr="00DD630B">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E12AD5">
        <w:t>муниципа</w:t>
      </w:r>
      <w:r>
        <w:t>льного образования Назаровский с</w:t>
      </w:r>
      <w:r w:rsidRPr="00E12AD5">
        <w:t>ельсовет</w:t>
      </w:r>
      <w:r w:rsidRPr="00DD630B">
        <w:t xml:space="preserve">, на информационных стендах в залах приема заявителей в </w:t>
      </w:r>
      <w:r w:rsidRPr="00E12AD5">
        <w:t xml:space="preserve">Администрации  </w:t>
      </w:r>
      <w:r>
        <w:t>Назаровского</w:t>
      </w:r>
      <w:r w:rsidRPr="00E12AD5">
        <w:t xml:space="preserve"> сельсовета</w:t>
      </w:r>
      <w:r w:rsidRPr="00DD630B">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6D14AD" w:rsidRPr="00345CB6" w:rsidRDefault="006D14AD" w:rsidP="00CF7D5E">
      <w:pPr>
        <w:ind w:firstLine="709"/>
        <w:jc w:val="both"/>
      </w:pPr>
      <w:r w:rsidRPr="00345CB6">
        <w:t>2.3.1.1. Информация о предоставлении муниципальной услуги на Едином портале государственных и муниципальных услуг (функций).</w:t>
      </w:r>
    </w:p>
    <w:p w:rsidR="006D14AD" w:rsidRPr="00345CB6" w:rsidRDefault="006D14AD" w:rsidP="00CF7D5E">
      <w:pPr>
        <w:ind w:firstLine="709"/>
        <w:jc w:val="both"/>
      </w:pPr>
      <w:r w:rsidRPr="00345CB6">
        <w:t>На Едином портале государственных и муниципальных услуг (функций) размещается следующая информация:</w:t>
      </w:r>
    </w:p>
    <w:p w:rsidR="006D14AD" w:rsidRPr="00345CB6" w:rsidRDefault="006D14AD" w:rsidP="00CF7D5E">
      <w:pPr>
        <w:ind w:firstLine="709"/>
        <w:jc w:val="both"/>
      </w:pPr>
      <w:r w:rsidRPr="00345CB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4AD" w:rsidRPr="00345CB6" w:rsidRDefault="006D14AD" w:rsidP="00CF7D5E">
      <w:pPr>
        <w:ind w:firstLine="709"/>
        <w:jc w:val="both"/>
      </w:pPr>
      <w:r w:rsidRPr="00345CB6">
        <w:t>2) круг заявителей;</w:t>
      </w:r>
    </w:p>
    <w:p w:rsidR="006D14AD" w:rsidRPr="00345CB6" w:rsidRDefault="006D14AD" w:rsidP="00CF7D5E">
      <w:pPr>
        <w:ind w:firstLine="709"/>
        <w:jc w:val="both"/>
      </w:pPr>
      <w:r w:rsidRPr="00345CB6">
        <w:t>3) срок предоставления муниципальной услуги;</w:t>
      </w:r>
    </w:p>
    <w:p w:rsidR="006D14AD" w:rsidRPr="00345CB6" w:rsidRDefault="006D14AD" w:rsidP="00CF7D5E">
      <w:pPr>
        <w:ind w:firstLine="709"/>
        <w:jc w:val="both"/>
      </w:pPr>
      <w:r w:rsidRPr="00345CB6">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D14AD" w:rsidRPr="00345CB6" w:rsidRDefault="006D14AD" w:rsidP="00CF7D5E">
      <w:pPr>
        <w:ind w:firstLine="709"/>
        <w:jc w:val="both"/>
      </w:pPr>
      <w:r w:rsidRPr="00345CB6">
        <w:t>5) размер государственной пошлины, взимаемой за предоставление муниципальной услуги;</w:t>
      </w:r>
    </w:p>
    <w:p w:rsidR="006D14AD" w:rsidRPr="00345CB6" w:rsidRDefault="006D14AD" w:rsidP="00CF7D5E">
      <w:pPr>
        <w:ind w:firstLine="709"/>
        <w:jc w:val="both"/>
      </w:pPr>
      <w:r w:rsidRPr="00345CB6">
        <w:t>6) исчерпывающий перечень оснований для приостановления или отказа в предоставлении муниципальной услуги;</w:t>
      </w:r>
    </w:p>
    <w:p w:rsidR="006D14AD" w:rsidRPr="00345CB6" w:rsidRDefault="006D14AD" w:rsidP="00CF7D5E">
      <w:pPr>
        <w:ind w:firstLine="709"/>
        <w:jc w:val="both"/>
      </w:pPr>
      <w:r w:rsidRPr="00345CB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14AD" w:rsidRPr="00345CB6" w:rsidRDefault="006D14AD" w:rsidP="00CF7D5E">
      <w:pPr>
        <w:ind w:firstLine="709"/>
        <w:jc w:val="both"/>
      </w:pPr>
      <w:r w:rsidRPr="00345CB6">
        <w:t>8) формы заявлений (уведомлений, сообщений), используемые при предоставлении муниципальной услуги.</w:t>
      </w:r>
    </w:p>
    <w:p w:rsidR="006D14AD" w:rsidRPr="00345CB6" w:rsidRDefault="006D14AD" w:rsidP="00CF7D5E">
      <w:pPr>
        <w:ind w:firstLine="709"/>
        <w:jc w:val="both"/>
      </w:pPr>
      <w:r w:rsidRPr="00345CB6">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D14AD" w:rsidRPr="00DD630B" w:rsidRDefault="006D14AD" w:rsidP="00CF7D5E">
      <w:pPr>
        <w:ind w:firstLine="709"/>
        <w:jc w:val="both"/>
      </w:pPr>
      <w:r w:rsidRPr="00345CB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4AD" w:rsidRPr="00DD630B" w:rsidRDefault="006D14AD" w:rsidP="00CF7D5E">
      <w:pPr>
        <w:ind w:firstLine="709"/>
        <w:jc w:val="both"/>
      </w:pPr>
      <w:r w:rsidRPr="00DD630B">
        <w:rPr>
          <w:b/>
        </w:rPr>
        <w:t>2.3.2.</w:t>
      </w:r>
      <w:r w:rsidRPr="00DD630B">
        <w:t xml:space="preserve"> Сведения о месте нахождения </w:t>
      </w:r>
      <w:r w:rsidRPr="00E12AD5">
        <w:t xml:space="preserve">Администрации  </w:t>
      </w:r>
      <w:r>
        <w:t>Назаровского</w:t>
      </w:r>
      <w:r w:rsidRPr="00E12AD5">
        <w:t xml:space="preserve"> сельсовета</w:t>
      </w:r>
      <w:r w:rsidRPr="00DD630B">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E12AD5">
        <w:t xml:space="preserve">муниципального образования </w:t>
      </w:r>
      <w:r>
        <w:t>Назаровский</w:t>
      </w:r>
      <w:r w:rsidRPr="00E12AD5">
        <w:t xml:space="preserve"> сельсовет,</w:t>
      </w:r>
      <w:r w:rsidRPr="00DD630B">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6D14AD" w:rsidRPr="00DD630B" w:rsidRDefault="006D14AD" w:rsidP="00CF7D5E">
      <w:pPr>
        <w:ind w:firstLine="709"/>
        <w:jc w:val="both"/>
        <w:rPr>
          <w:strike/>
        </w:rPr>
      </w:pPr>
      <w:r w:rsidRPr="00DD630B">
        <w:rPr>
          <w:b/>
        </w:rPr>
        <w:t>2.3.3.</w:t>
      </w:r>
      <w:r w:rsidRPr="00DD630B">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w:t>
      </w:r>
      <w:r w:rsidRPr="00345CB6">
        <w:t xml:space="preserve">стенде </w:t>
      </w:r>
      <w:r>
        <w:t xml:space="preserve">Администрации  Назаровского сельсовета </w:t>
      </w:r>
      <w:r w:rsidRPr="00DD630B">
        <w:t xml:space="preserve"> и в приложении 3 к Административному регламенту.</w:t>
      </w:r>
    </w:p>
    <w:p w:rsidR="006D14AD" w:rsidRPr="00DD630B" w:rsidRDefault="006D14AD" w:rsidP="00CF7D5E">
      <w:pPr>
        <w:autoSpaceDE w:val="0"/>
        <w:autoSpaceDN w:val="0"/>
        <w:adjustRightInd w:val="0"/>
        <w:ind w:firstLine="709"/>
        <w:jc w:val="both"/>
      </w:pPr>
      <w:r w:rsidRPr="00DD630B">
        <w:rPr>
          <w:b/>
        </w:rPr>
        <w:t xml:space="preserve">2.3.4. </w:t>
      </w:r>
      <w:r w:rsidRPr="00DD630B">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D14AD" w:rsidRPr="00345CB6" w:rsidRDefault="006D14AD" w:rsidP="00CF7D5E">
      <w:pPr>
        <w:autoSpaceDE w:val="0"/>
        <w:autoSpaceDN w:val="0"/>
        <w:adjustRightInd w:val="0"/>
        <w:ind w:firstLine="709"/>
        <w:jc w:val="both"/>
      </w:pPr>
      <w:r w:rsidRPr="00DD630B">
        <w:t>Участвующие органы государственной власти, органы местного самоуправления и организации отсутствуют.</w:t>
      </w:r>
    </w:p>
    <w:p w:rsidR="006D14AD" w:rsidRPr="00DD630B" w:rsidRDefault="006D14AD" w:rsidP="00CF7D5E">
      <w:pPr>
        <w:autoSpaceDE w:val="0"/>
        <w:autoSpaceDN w:val="0"/>
        <w:adjustRightInd w:val="0"/>
        <w:ind w:firstLine="709"/>
        <w:jc w:val="both"/>
      </w:pPr>
      <w:r w:rsidRPr="00DD630B">
        <w:rPr>
          <w:b/>
        </w:rPr>
        <w:t>2.3.5.</w:t>
      </w:r>
      <w:r w:rsidRPr="00DD630B">
        <w:t xml:space="preserve"> При обращении заявителя в </w:t>
      </w:r>
      <w:r w:rsidRPr="00345CB6">
        <w:t>орган местного самоуправления</w:t>
      </w:r>
      <w:r w:rsidRPr="00DD630B">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345CB6">
        <w:t>30</w:t>
      </w:r>
      <w:r w:rsidRPr="00DD630B">
        <w:t xml:space="preserve"> дней со дня регистрации обращения.</w:t>
      </w:r>
    </w:p>
    <w:p w:rsidR="006D14AD" w:rsidRPr="00DD630B" w:rsidRDefault="006D14AD" w:rsidP="00CF7D5E">
      <w:pPr>
        <w:tabs>
          <w:tab w:val="left" w:pos="1260"/>
        </w:tabs>
        <w:ind w:firstLine="709"/>
        <w:jc w:val="both"/>
      </w:pPr>
      <w:r w:rsidRPr="00DD630B">
        <w:rPr>
          <w:b/>
        </w:rPr>
        <w:t>2.3.5.1.</w:t>
      </w:r>
      <w:r w:rsidRPr="00DD630B">
        <w:t xml:space="preserve"> По телефону специалисты </w:t>
      </w:r>
      <w:r w:rsidRPr="00E12AD5">
        <w:t xml:space="preserve">Администрации  </w:t>
      </w:r>
      <w:r>
        <w:t>Назаровского</w:t>
      </w:r>
      <w:r w:rsidRPr="00E12AD5">
        <w:t xml:space="preserve"> сельсовета </w:t>
      </w:r>
      <w:r w:rsidRPr="00DD630B">
        <w:t xml:space="preserve">дают исчерпывающую информацию по предоставлению муниципальной услуги. </w:t>
      </w:r>
    </w:p>
    <w:p w:rsidR="006D14AD" w:rsidRPr="00DD630B" w:rsidRDefault="006D14AD" w:rsidP="00CF7D5E">
      <w:pPr>
        <w:tabs>
          <w:tab w:val="left" w:pos="1260"/>
        </w:tabs>
        <w:ind w:firstLine="709"/>
        <w:jc w:val="both"/>
      </w:pPr>
      <w:r w:rsidRPr="00DD630B">
        <w:rPr>
          <w:b/>
        </w:rPr>
        <w:t>2.3.5.2.</w:t>
      </w:r>
      <w:r w:rsidRPr="00DD630B">
        <w:t xml:space="preserve"> Консультации по предоставлению муниципальной </w:t>
      </w:r>
      <w:r w:rsidRPr="00DD630B">
        <w:rPr>
          <w:spacing w:val="2"/>
        </w:rPr>
        <w:t xml:space="preserve">услуги </w:t>
      </w:r>
      <w:r w:rsidRPr="00DD630B">
        <w:rPr>
          <w:spacing w:val="-1"/>
        </w:rPr>
        <w:t xml:space="preserve">осуществляются специалистами </w:t>
      </w:r>
      <w:r>
        <w:t xml:space="preserve">Администрации  Назаровского сельсовета </w:t>
      </w:r>
      <w:r w:rsidRPr="00DD630B">
        <w:rPr>
          <w:spacing w:val="-1"/>
        </w:rPr>
        <w:t xml:space="preserve"> при личном обращении в </w:t>
      </w:r>
      <w:r w:rsidRPr="00DD630B">
        <w:rPr>
          <w:spacing w:val="2"/>
        </w:rPr>
        <w:t>рабочее время (приложение 1)</w:t>
      </w:r>
      <w:r w:rsidRPr="00DD630B">
        <w:rPr>
          <w:spacing w:val="-1"/>
        </w:rPr>
        <w:t>.</w:t>
      </w:r>
    </w:p>
    <w:p w:rsidR="006D14AD" w:rsidRPr="00DD630B" w:rsidRDefault="006D14AD" w:rsidP="00CF7D5E">
      <w:pPr>
        <w:ind w:firstLine="709"/>
        <w:jc w:val="both"/>
      </w:pPr>
      <w:r w:rsidRPr="00DD630B">
        <w:rPr>
          <w:b/>
        </w:rPr>
        <w:t>2.3.5.3.</w:t>
      </w:r>
      <w:r w:rsidRPr="00DD630B">
        <w:t xml:space="preserve"> Консультации по предоставлению муниципальной услуги осуществляются по следующим вопросам:</w:t>
      </w:r>
    </w:p>
    <w:p w:rsidR="006D14AD" w:rsidRPr="00DD630B" w:rsidRDefault="006D14AD" w:rsidP="00CF7D5E">
      <w:pPr>
        <w:tabs>
          <w:tab w:val="left" w:pos="0"/>
        </w:tabs>
        <w:ind w:firstLine="709"/>
        <w:jc w:val="both"/>
      </w:pPr>
      <w:r w:rsidRPr="00DD630B">
        <w:t>1) перечню документов, необходимых для предоставления муниципальной услуги, комплектности (достаточности) представленных документов;</w:t>
      </w:r>
    </w:p>
    <w:p w:rsidR="006D14AD" w:rsidRPr="00DD630B" w:rsidRDefault="006D14AD" w:rsidP="00CF7D5E">
      <w:pPr>
        <w:tabs>
          <w:tab w:val="left" w:pos="0"/>
        </w:tabs>
        <w:ind w:firstLine="709"/>
        <w:jc w:val="both"/>
      </w:pPr>
      <w:r w:rsidRPr="00DD630B">
        <w:t>2) источнику получения документов, необходимых для представления муниципальной услуги;</w:t>
      </w:r>
    </w:p>
    <w:p w:rsidR="006D14AD" w:rsidRPr="00DD630B" w:rsidRDefault="006D14AD" w:rsidP="00CF7D5E">
      <w:pPr>
        <w:tabs>
          <w:tab w:val="left" w:pos="0"/>
        </w:tabs>
        <w:ind w:firstLine="709"/>
        <w:jc w:val="both"/>
      </w:pPr>
      <w:r w:rsidRPr="00DD630B">
        <w:t>3) времени приема и выдачи документов;</w:t>
      </w:r>
    </w:p>
    <w:p w:rsidR="006D14AD" w:rsidRPr="00DD630B" w:rsidRDefault="006D14AD" w:rsidP="00CF7D5E">
      <w:pPr>
        <w:tabs>
          <w:tab w:val="left" w:pos="0"/>
        </w:tabs>
        <w:ind w:firstLine="709"/>
        <w:jc w:val="both"/>
      </w:pPr>
      <w:r w:rsidRPr="00DD630B">
        <w:t>4) сроков предоставления муниципальной услуги;</w:t>
      </w:r>
    </w:p>
    <w:p w:rsidR="006D14AD" w:rsidRPr="00DD630B" w:rsidRDefault="006D14AD" w:rsidP="00CF7D5E">
      <w:pPr>
        <w:tabs>
          <w:tab w:val="left" w:pos="0"/>
        </w:tabs>
        <w:ind w:firstLine="709"/>
        <w:jc w:val="both"/>
      </w:pPr>
      <w:r w:rsidRPr="00DD630B">
        <w:t>5) порядка обжалования действий (бездействия) и решений, осуществляемых и принимаемых в ходе предоставления муниципальной услуги;</w:t>
      </w:r>
    </w:p>
    <w:p w:rsidR="006D14AD" w:rsidRPr="00DD630B" w:rsidRDefault="006D14AD" w:rsidP="00CF7D5E">
      <w:pPr>
        <w:ind w:firstLine="709"/>
        <w:jc w:val="both"/>
      </w:pPr>
      <w:r w:rsidRPr="00345CB6">
        <w:t xml:space="preserve">6) иные вопросы, входящие в компетенцию </w:t>
      </w:r>
      <w:r>
        <w:t xml:space="preserve">Администрации  Назаровского сельсовета </w:t>
      </w:r>
      <w:r w:rsidRPr="00345CB6">
        <w:t>, предоставляющего муниципальную услугу.</w:t>
      </w:r>
    </w:p>
    <w:p w:rsidR="006D14AD" w:rsidRPr="00DD630B" w:rsidRDefault="006D14AD" w:rsidP="00CF7D5E">
      <w:pPr>
        <w:ind w:firstLine="709"/>
        <w:jc w:val="both"/>
      </w:pPr>
      <w:r w:rsidRPr="00DD630B">
        <w:rPr>
          <w:b/>
        </w:rPr>
        <w:t>2.3.5.4.</w:t>
      </w:r>
      <w:r w:rsidRPr="00DD630B">
        <w:t xml:space="preserve"> При осуществлении консультирования специалисты </w:t>
      </w:r>
      <w:r>
        <w:t xml:space="preserve">Администрации  Назаровского сельсовета </w:t>
      </w:r>
      <w:r w:rsidRPr="00DD630B">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D14AD" w:rsidRPr="00DD630B" w:rsidRDefault="006D14AD" w:rsidP="00CF7D5E">
      <w:pPr>
        <w:autoSpaceDE w:val="0"/>
        <w:autoSpaceDN w:val="0"/>
        <w:adjustRightInd w:val="0"/>
        <w:ind w:firstLine="709"/>
        <w:jc w:val="both"/>
      </w:pPr>
      <w:r w:rsidRPr="00DD630B">
        <w:rPr>
          <w:b/>
        </w:rPr>
        <w:t>2.3.5.5.</w:t>
      </w:r>
      <w:r w:rsidRPr="00DD630B">
        <w:t xml:space="preserve"> Если поставленные гражданином вопросы не входят в компетенцию </w:t>
      </w:r>
      <w:r>
        <w:t xml:space="preserve">Администрации  Назаровского сельсовета </w:t>
      </w:r>
      <w:r w:rsidRPr="00DD630B">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D14AD" w:rsidRPr="00DD630B" w:rsidRDefault="006D14AD" w:rsidP="00CF7D5E">
      <w:pPr>
        <w:autoSpaceDE w:val="0"/>
        <w:autoSpaceDN w:val="0"/>
        <w:adjustRightInd w:val="0"/>
        <w:ind w:firstLine="709"/>
        <w:jc w:val="both"/>
      </w:pPr>
      <w:r w:rsidRPr="00DD630B">
        <w:rPr>
          <w:b/>
        </w:rPr>
        <w:t>2.3.5.6.</w:t>
      </w:r>
      <w:r w:rsidRPr="00DD630B">
        <w:t xml:space="preserve"> Время консультации при личном приеме не должно превышать одного часа с момента начала консультирования.</w:t>
      </w:r>
    </w:p>
    <w:p w:rsidR="006D14AD" w:rsidRPr="00DD630B" w:rsidRDefault="006D14AD" w:rsidP="00CF7D5E">
      <w:pPr>
        <w:autoSpaceDE w:val="0"/>
        <w:autoSpaceDN w:val="0"/>
        <w:adjustRightInd w:val="0"/>
        <w:ind w:firstLine="709"/>
        <w:jc w:val="both"/>
      </w:pPr>
      <w:r w:rsidRPr="00DD630B">
        <w:rPr>
          <w:b/>
        </w:rPr>
        <w:t>2.3.6.</w:t>
      </w:r>
      <w:r w:rsidRPr="00DD630B">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D630B">
          <w:t>Перечень</w:t>
        </w:r>
      </w:hyperlink>
      <w:r w:rsidRPr="00DD630B">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6D14AD" w:rsidRPr="00DD630B" w:rsidRDefault="006D14AD" w:rsidP="00CF7D5E">
      <w:pPr>
        <w:autoSpaceDE w:val="0"/>
        <w:autoSpaceDN w:val="0"/>
        <w:adjustRightInd w:val="0"/>
        <w:ind w:firstLine="709"/>
        <w:jc w:val="both"/>
      </w:pPr>
      <w:r w:rsidRPr="00DD630B">
        <w:rPr>
          <w:b/>
        </w:rPr>
        <w:t>2.4.</w:t>
      </w:r>
      <w:r w:rsidRPr="00DD630B">
        <w:t xml:space="preserve"> Результат предоставления муниципальной услуги.</w:t>
      </w:r>
    </w:p>
    <w:p w:rsidR="006D14AD" w:rsidRPr="00DD630B" w:rsidRDefault="006D14AD" w:rsidP="00CF7D5E">
      <w:pPr>
        <w:autoSpaceDE w:val="0"/>
        <w:autoSpaceDN w:val="0"/>
        <w:adjustRightInd w:val="0"/>
        <w:ind w:firstLine="709"/>
        <w:jc w:val="both"/>
      </w:pPr>
      <w:r w:rsidRPr="00DD630B">
        <w:t>Результатом предоставления муниципальной услуги является:</w:t>
      </w:r>
    </w:p>
    <w:p w:rsidR="006D14AD" w:rsidRPr="00DD630B" w:rsidRDefault="006D14AD" w:rsidP="00CF7D5E">
      <w:pPr>
        <w:ind w:firstLine="709"/>
        <w:jc w:val="both"/>
      </w:pPr>
      <w:r w:rsidRPr="00DD630B">
        <w:t>1) выдача выписки из похозяйственной книги</w:t>
      </w:r>
      <w:r w:rsidRPr="00345CB6">
        <w:t>;</w:t>
      </w:r>
      <w:r w:rsidRPr="00DD630B">
        <w:t xml:space="preserve"> </w:t>
      </w:r>
    </w:p>
    <w:p w:rsidR="006D14AD" w:rsidRPr="00DD630B" w:rsidRDefault="006D14AD" w:rsidP="00CF7D5E">
      <w:pPr>
        <w:ind w:firstLine="709"/>
        <w:jc w:val="both"/>
      </w:pPr>
      <w:r w:rsidRPr="00DD630B">
        <w:t>2) отказ в выдаче выписки из похозяйственной книги</w:t>
      </w:r>
      <w:r>
        <w:t>.</w:t>
      </w:r>
    </w:p>
    <w:p w:rsidR="006D14AD" w:rsidRPr="00DD630B" w:rsidRDefault="006D14AD" w:rsidP="00CF7D5E">
      <w:pPr>
        <w:autoSpaceDE w:val="0"/>
        <w:autoSpaceDN w:val="0"/>
        <w:adjustRightInd w:val="0"/>
        <w:ind w:firstLine="709"/>
        <w:jc w:val="both"/>
      </w:pPr>
      <w:r w:rsidRPr="00DD630B">
        <w:rPr>
          <w:b/>
        </w:rPr>
        <w:t>2.5.</w:t>
      </w:r>
      <w:r w:rsidRPr="00DD630B">
        <w:t xml:space="preserve"> Срок предоставления муниципальной услуги.</w:t>
      </w:r>
    </w:p>
    <w:p w:rsidR="006D14AD" w:rsidRDefault="006D14AD" w:rsidP="00CF7D5E">
      <w:pPr>
        <w:autoSpaceDE w:val="0"/>
        <w:autoSpaceDN w:val="0"/>
        <w:adjustRightInd w:val="0"/>
        <w:ind w:firstLine="709"/>
        <w:jc w:val="both"/>
      </w:pPr>
      <w:r w:rsidRPr="00DD630B">
        <w:t xml:space="preserve">Общий срок предоставления муниципальной услуги составляет не более 10 дней с момента обращения заявителя в орган местного самоуправления. </w:t>
      </w:r>
      <w:r w:rsidRPr="00110F52">
        <w:t xml:space="preserve">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Pr="00E12AD5">
        <w:t>Администраци</w:t>
      </w:r>
      <w:r>
        <w:t>ю</w:t>
      </w:r>
      <w:r w:rsidRPr="00E12AD5">
        <w:t xml:space="preserve">  </w:t>
      </w:r>
      <w:r>
        <w:t>Назаровского</w:t>
      </w:r>
      <w:r w:rsidRPr="00E12AD5">
        <w:t xml:space="preserve"> сельсовета</w:t>
      </w:r>
      <w:r w:rsidRPr="00110F52">
        <w:t>.</w:t>
      </w:r>
    </w:p>
    <w:p w:rsidR="006D14AD" w:rsidRPr="00500ABD" w:rsidRDefault="006D14AD" w:rsidP="00CF7D5E">
      <w:pPr>
        <w:autoSpaceDE w:val="0"/>
        <w:autoSpaceDN w:val="0"/>
        <w:adjustRightInd w:val="0"/>
        <w:ind w:firstLine="709"/>
        <w:jc w:val="both"/>
      </w:pPr>
      <w:r w:rsidRPr="00512057">
        <w:rPr>
          <w:b/>
        </w:rPr>
        <w:t>2.5.1</w:t>
      </w:r>
      <w:r>
        <w:rPr>
          <w:b/>
        </w:rPr>
        <w:t>.</w:t>
      </w:r>
      <w:r w:rsidRPr="00500ABD">
        <w:t xml:space="preserve"> Срок принятия решения о приостановлении предоставления муниципальной услуги.</w:t>
      </w:r>
    </w:p>
    <w:p w:rsidR="006D14AD" w:rsidRPr="00512057" w:rsidRDefault="006D14AD" w:rsidP="00CF7D5E">
      <w:pPr>
        <w:autoSpaceDE w:val="0"/>
        <w:autoSpaceDN w:val="0"/>
        <w:adjustRightInd w:val="0"/>
        <w:ind w:firstLine="709"/>
        <w:jc w:val="both"/>
      </w:pPr>
      <w:r w:rsidRPr="00500ABD">
        <w:t>Основания для приостановления предоставления му</w:t>
      </w:r>
      <w:r>
        <w:t>ниципальной услуги отсутствуют.</w:t>
      </w:r>
    </w:p>
    <w:p w:rsidR="006D14AD" w:rsidRPr="00DD630B" w:rsidRDefault="006D14AD" w:rsidP="00CF7D5E">
      <w:pPr>
        <w:autoSpaceDE w:val="0"/>
        <w:autoSpaceDN w:val="0"/>
        <w:adjustRightInd w:val="0"/>
        <w:ind w:firstLine="709"/>
        <w:jc w:val="both"/>
      </w:pPr>
      <w:r w:rsidRPr="00DD630B">
        <w:rPr>
          <w:b/>
        </w:rPr>
        <w:t>2.6.</w:t>
      </w:r>
      <w:r w:rsidRPr="00DD630B">
        <w:t xml:space="preserve"> Перечень нормативных правовых актов, непосредственно регулирующих предоставление муниципальной услуги.</w:t>
      </w:r>
    </w:p>
    <w:p w:rsidR="006D14AD" w:rsidRPr="00DD630B" w:rsidRDefault="006D14AD" w:rsidP="00CF7D5E">
      <w:pPr>
        <w:ind w:firstLine="709"/>
        <w:jc w:val="both"/>
      </w:pPr>
      <w:r w:rsidRPr="00DD630B">
        <w:t xml:space="preserve">Предоставление муниципальной услуги осуществляется в соответствии со следующими нормативными правовыми актами: </w:t>
      </w:r>
    </w:p>
    <w:p w:rsidR="006D14AD" w:rsidRPr="00DD630B" w:rsidRDefault="006D14AD" w:rsidP="00CF7D5E">
      <w:pPr>
        <w:ind w:firstLine="709"/>
        <w:jc w:val="both"/>
      </w:pPr>
      <w:r w:rsidRPr="00DD630B">
        <w:t xml:space="preserve">1) Конституцией Российской Федерации; </w:t>
      </w:r>
    </w:p>
    <w:p w:rsidR="006D14AD" w:rsidRPr="00DD630B" w:rsidRDefault="006D14AD" w:rsidP="00CF7D5E">
      <w:pPr>
        <w:ind w:firstLine="709"/>
        <w:jc w:val="both"/>
      </w:pPr>
      <w:r w:rsidRPr="00DD630B">
        <w:t xml:space="preserve">2) Гражданским кодексом Российской Федерации; </w:t>
      </w:r>
    </w:p>
    <w:p w:rsidR="006D14AD" w:rsidRPr="00DD630B" w:rsidRDefault="006D14AD" w:rsidP="00CF7D5E">
      <w:pPr>
        <w:ind w:firstLine="709"/>
        <w:jc w:val="both"/>
      </w:pPr>
      <w:r w:rsidRPr="00DD630B">
        <w:t xml:space="preserve">3) Федеральным законом от 06.10.2003 № 131-ФЗ «Об общих принципах организации местного самоуправления в Российской Федерации»;  </w:t>
      </w:r>
    </w:p>
    <w:p w:rsidR="006D14AD" w:rsidRPr="00DD630B" w:rsidRDefault="006D14AD" w:rsidP="00CF7D5E">
      <w:pPr>
        <w:ind w:firstLine="709"/>
        <w:jc w:val="both"/>
      </w:pPr>
      <w:r w:rsidRPr="00345CB6">
        <w:t>4) Федеральным законом от 07.07.2003 №112-ФЗ «О личном подсобном хозяйстве»;</w:t>
      </w:r>
    </w:p>
    <w:p w:rsidR="006D14AD" w:rsidRPr="006519D2" w:rsidRDefault="006D14AD" w:rsidP="00CF7D5E">
      <w:pPr>
        <w:pStyle w:val="NormalWeb"/>
        <w:spacing w:before="0" w:beforeAutospacing="0" w:after="0" w:afterAutospacing="0"/>
        <w:ind w:right="-63" w:firstLine="708"/>
        <w:jc w:val="both"/>
        <w:rPr>
          <w:sz w:val="20"/>
          <w:szCs w:val="20"/>
        </w:rPr>
      </w:pPr>
      <w:r w:rsidRPr="006519D2">
        <w:rPr>
          <w:sz w:val="20"/>
          <w:szCs w:val="20"/>
        </w:rPr>
        <w:t>5) Федеральным законом от 27.07.2006 № 152-ФЗ «О персональных данных»; («Российская газета», 29.07.2006 №165);</w:t>
      </w:r>
    </w:p>
    <w:p w:rsidR="006D14AD" w:rsidRPr="00DD630B" w:rsidRDefault="006D14AD" w:rsidP="00CF7D5E">
      <w:pPr>
        <w:ind w:firstLine="709"/>
        <w:jc w:val="both"/>
      </w:pPr>
      <w:r w:rsidRPr="00DD630B">
        <w:t xml:space="preserve">6) Федеральным законом от 27.07.2010 № 210-ФЗ «Об организации предоставления государственных и муниципальных услуг»; </w:t>
      </w:r>
    </w:p>
    <w:p w:rsidR="006D14AD" w:rsidRPr="00345CB6" w:rsidRDefault="006D14AD" w:rsidP="00CF7D5E">
      <w:pPr>
        <w:ind w:firstLine="709"/>
        <w:jc w:val="both"/>
        <w:rPr>
          <w:strike/>
        </w:rPr>
      </w:pPr>
      <w:r w:rsidRPr="00345CB6">
        <w:t>7) Постановлением Правительства РФ от 26.03.2016 № 236 «О требованиях к предоставлению в электронной форме государственных и муниципальных услуг»;</w:t>
      </w:r>
    </w:p>
    <w:p w:rsidR="006D14AD" w:rsidRPr="00345CB6" w:rsidRDefault="006D14AD" w:rsidP="00CF7D5E">
      <w:pPr>
        <w:ind w:firstLine="709"/>
        <w:jc w:val="both"/>
      </w:pPr>
      <w:r w:rsidRPr="00345CB6">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6D14AD" w:rsidRPr="00DD630B" w:rsidRDefault="006D14AD" w:rsidP="00CF7D5E">
      <w:pPr>
        <w:ind w:firstLine="709"/>
        <w:jc w:val="both"/>
      </w:pPr>
      <w:r w:rsidRPr="00345CB6">
        <w:t>9) </w:t>
      </w:r>
      <w:hyperlink r:id="rId8" w:history="1">
        <w:r w:rsidRPr="00345CB6">
          <w:t>Приказом</w:t>
        </w:r>
      </w:hyperlink>
      <w:r w:rsidRPr="00345CB6">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6D14AD" w:rsidRPr="00DD630B" w:rsidRDefault="006D14AD" w:rsidP="00CF7D5E">
      <w:pPr>
        <w:ind w:firstLine="720"/>
        <w:jc w:val="both"/>
        <w:rPr>
          <w:u w:val="single"/>
        </w:rPr>
      </w:pPr>
      <w:r w:rsidRPr="00DD630B">
        <w:t xml:space="preserve">10) Уставом </w:t>
      </w:r>
      <w:r w:rsidRPr="00DD630B">
        <w:rPr>
          <w:u w:val="single"/>
        </w:rPr>
        <w:t>муниципального образования</w:t>
      </w:r>
      <w:r w:rsidRPr="00DD630B">
        <w:t>;</w:t>
      </w:r>
      <w:r w:rsidRPr="00DD630B">
        <w:rPr>
          <w:u w:val="single"/>
        </w:rPr>
        <w:t xml:space="preserve"> </w:t>
      </w:r>
    </w:p>
    <w:p w:rsidR="006D14AD" w:rsidRPr="00DD630B" w:rsidRDefault="006D14AD" w:rsidP="00CF7D5E">
      <w:pPr>
        <w:ind w:firstLine="720"/>
        <w:jc w:val="both"/>
      </w:pPr>
      <w:r w:rsidRPr="00DD630B">
        <w:t xml:space="preserve">11) </w:t>
      </w:r>
      <w:r w:rsidRPr="00DD630B">
        <w:rPr>
          <w:u w:val="single"/>
        </w:rPr>
        <w:t>Положением об органе местного самоуправления</w:t>
      </w:r>
      <w:r w:rsidRPr="00DD630B">
        <w:t>;</w:t>
      </w:r>
    </w:p>
    <w:p w:rsidR="006D14AD" w:rsidRPr="006519D2" w:rsidRDefault="006D14AD" w:rsidP="00CF7D5E">
      <w:pPr>
        <w:pStyle w:val="NormalWeb"/>
        <w:spacing w:before="0" w:beforeAutospacing="0" w:after="120" w:afterAutospacing="0"/>
        <w:ind w:right="-63" w:firstLine="708"/>
        <w:jc w:val="both"/>
        <w:rPr>
          <w:sz w:val="20"/>
          <w:szCs w:val="20"/>
        </w:rPr>
      </w:pPr>
      <w:r w:rsidRPr="006519D2">
        <w:rPr>
          <w:sz w:val="20"/>
          <w:szCs w:val="20"/>
        </w:rPr>
        <w:t xml:space="preserve">12) </w:t>
      </w:r>
      <w:r w:rsidRPr="006519D2">
        <w:rPr>
          <w:sz w:val="20"/>
          <w:szCs w:val="20"/>
          <w:u w:val="single"/>
        </w:rPr>
        <w:t>иными муниципальными правовыми актами (при наличии)</w:t>
      </w:r>
      <w:r w:rsidRPr="006519D2">
        <w:rPr>
          <w:sz w:val="20"/>
          <w:szCs w:val="20"/>
        </w:rPr>
        <w:t>;</w:t>
      </w:r>
    </w:p>
    <w:p w:rsidR="006D14AD" w:rsidRPr="00DD630B" w:rsidRDefault="006D14AD" w:rsidP="00CF7D5E">
      <w:pPr>
        <w:ind w:firstLine="709"/>
        <w:jc w:val="both"/>
      </w:pPr>
      <w:r w:rsidRPr="00DD630B">
        <w:rPr>
          <w:b/>
        </w:rPr>
        <w:t>2.7.</w:t>
      </w:r>
      <w:r w:rsidRPr="00DD630B">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D14AD" w:rsidRPr="00DD630B" w:rsidRDefault="006D14AD" w:rsidP="00CF7D5E">
      <w:pPr>
        <w:ind w:firstLine="709"/>
        <w:jc w:val="both"/>
      </w:pPr>
      <w:r w:rsidRPr="00DD630B">
        <w:rPr>
          <w:b/>
        </w:rPr>
        <w:t>2.7.1.</w:t>
      </w:r>
      <w:r w:rsidRPr="00DD630B">
        <w:tab/>
        <w:t xml:space="preserve">Основанием для предоставления муниципальной услуги являются </w:t>
      </w:r>
      <w:r w:rsidRPr="00345CB6">
        <w:t>заявление (приложение 3), а также</w:t>
      </w:r>
      <w:r w:rsidRPr="00DD630B">
        <w:t xml:space="preserve"> документы, представленные в </w:t>
      </w:r>
      <w:r w:rsidRPr="00DD630B">
        <w:rPr>
          <w:u w:val="single"/>
        </w:rPr>
        <w:t>органы местного самоуправления</w:t>
      </w:r>
      <w:r w:rsidRPr="00DD630B">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6D14AD" w:rsidRDefault="006D14AD" w:rsidP="00CF7D5E">
      <w:pPr>
        <w:autoSpaceDE w:val="0"/>
        <w:autoSpaceDN w:val="0"/>
        <w:adjustRightInd w:val="0"/>
        <w:ind w:firstLine="540"/>
        <w:jc w:val="both"/>
      </w:pPr>
      <w:r w:rsidRPr="00DD630B">
        <w:t>1) документ, удостоверяющий личность гражд</w:t>
      </w:r>
      <w:r>
        <w:t>анина;</w:t>
      </w:r>
    </w:p>
    <w:p w:rsidR="006D14AD" w:rsidRDefault="006D14AD" w:rsidP="00CF7D5E">
      <w:pPr>
        <w:ind w:firstLine="567"/>
        <w:jc w:val="both"/>
      </w:pPr>
      <w:r w:rsidRPr="00345CB6">
        <w:t>2) документ, удостоверяющий права представителя заявителя (в случае обр</w:t>
      </w:r>
      <w:r>
        <w:t>ащения представителя заявителя).</w:t>
      </w:r>
    </w:p>
    <w:p w:rsidR="006D14AD" w:rsidRPr="00345CB6" w:rsidRDefault="006D14AD" w:rsidP="00CF7D5E">
      <w:pPr>
        <w:ind w:firstLine="567"/>
        <w:jc w:val="both"/>
      </w:pPr>
      <w:r w:rsidRPr="00E3471F">
        <w:rPr>
          <w:b/>
        </w:rPr>
        <w:t>2.8.</w:t>
      </w:r>
      <w:r>
        <w:t xml:space="preserve"> </w:t>
      </w:r>
      <w:r w:rsidRPr="002600FE">
        <w:t>Перечень документов, необходимых в соответствии с нормативными правовыми актами для предоставления муниципальной у</w:t>
      </w:r>
      <w:r>
        <w:t>слуги, которые находятся в распо</w:t>
      </w:r>
      <w:r w:rsidRPr="002600FE">
        <w:t>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6D14AD" w:rsidRPr="00DD630B" w:rsidRDefault="006D14AD" w:rsidP="00CF7D5E">
      <w:pPr>
        <w:widowControl w:val="0"/>
        <w:autoSpaceDE w:val="0"/>
        <w:autoSpaceDN w:val="0"/>
        <w:adjustRightInd w:val="0"/>
        <w:ind w:firstLine="567"/>
        <w:jc w:val="both"/>
      </w:pPr>
      <w:r w:rsidRPr="002600FE">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6D14AD" w:rsidRPr="00DD630B" w:rsidRDefault="006D14AD" w:rsidP="00CF7D5E">
      <w:pPr>
        <w:ind w:firstLine="709"/>
        <w:jc w:val="both"/>
      </w:pPr>
      <w:r w:rsidRPr="00DD630B">
        <w:rPr>
          <w:b/>
        </w:rPr>
        <w:t>2.</w:t>
      </w:r>
      <w:r>
        <w:rPr>
          <w:b/>
        </w:rPr>
        <w:t>9</w:t>
      </w:r>
      <w:r w:rsidRPr="00DD630B">
        <w:rPr>
          <w:b/>
        </w:rPr>
        <w:t>.</w:t>
      </w:r>
      <w:r w:rsidRPr="00DD630B">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6D14AD" w:rsidRPr="00DD630B" w:rsidRDefault="006D14AD" w:rsidP="00CF7D5E">
      <w:pPr>
        <w:ind w:firstLine="709"/>
        <w:jc w:val="both"/>
      </w:pPr>
      <w:r w:rsidRPr="00DD630B">
        <w:t>Запрещается требовать от заявителя:</w:t>
      </w:r>
    </w:p>
    <w:p w:rsidR="006D14AD" w:rsidRPr="00DD630B" w:rsidRDefault="006D14AD" w:rsidP="00CF7D5E">
      <w:pPr>
        <w:ind w:firstLine="709"/>
        <w:jc w:val="both"/>
      </w:pPr>
      <w:r w:rsidRPr="00DD630B">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D14AD" w:rsidRPr="00DD630B" w:rsidRDefault="006D14AD" w:rsidP="00CF7D5E">
      <w:pPr>
        <w:tabs>
          <w:tab w:val="left" w:pos="1980"/>
        </w:tabs>
        <w:ind w:firstLine="709"/>
        <w:jc w:val="both"/>
      </w:pPr>
      <w:r w:rsidRPr="00DD630B">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9" w:history="1">
        <w:r w:rsidRPr="00DD630B">
          <w:t>части 6 статьи 7</w:t>
        </w:r>
      </w:hyperlink>
      <w:r w:rsidRPr="00DD630B">
        <w:t xml:space="preserve"> Федерального закона от 27.07.2010 № 210-ФЗ «Об организации предоставления государственных и муниципальных услуг».</w:t>
      </w:r>
    </w:p>
    <w:p w:rsidR="006D14AD" w:rsidRDefault="006D14AD" w:rsidP="00CF7D5E">
      <w:pPr>
        <w:tabs>
          <w:tab w:val="left" w:pos="1980"/>
        </w:tabs>
        <w:ind w:firstLine="709"/>
        <w:jc w:val="both"/>
      </w:pPr>
      <w:r w:rsidRPr="002600FE">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D14AD" w:rsidRPr="00D2628E" w:rsidRDefault="006D14AD" w:rsidP="00D2628E">
      <w:pPr>
        <w:ind w:firstLine="540"/>
        <w:jc w:val="both"/>
        <w:rPr>
          <w:rFonts w:ascii="Verdana" w:hAnsi="Verdana"/>
          <w:color w:val="FF0000"/>
        </w:rPr>
      </w:pPr>
      <w:r w:rsidRPr="00D2628E">
        <w:rPr>
          <w:color w:val="FF000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573072">
        <w:rPr>
          <w:color w:val="FF0000"/>
        </w:rPr>
        <w:t>Федерального закона от 27.07.2010 № 210-ФЗ «Об организации предоставления государственных и муниципальных услуг»</w:t>
      </w:r>
      <w:r w:rsidRPr="00D2628E">
        <w:rPr>
          <w:color w:val="FF0000"/>
        </w:rPr>
        <w:t>;</w:t>
      </w:r>
    </w:p>
    <w:p w:rsidR="006D14AD" w:rsidRPr="00D2628E" w:rsidRDefault="006D14AD" w:rsidP="00D2628E">
      <w:pPr>
        <w:ind w:firstLine="540"/>
        <w:jc w:val="both"/>
        <w:rPr>
          <w:rFonts w:ascii="Verdana" w:hAnsi="Verdana"/>
          <w:color w:val="FF0000"/>
        </w:rPr>
      </w:pPr>
      <w:r w:rsidRPr="00D2628E">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14AD" w:rsidRPr="00D2628E" w:rsidRDefault="006D14AD" w:rsidP="00D2628E">
      <w:pPr>
        <w:ind w:firstLine="540"/>
        <w:jc w:val="both"/>
        <w:rPr>
          <w:rFonts w:ascii="Verdana" w:hAnsi="Verdana"/>
          <w:color w:val="FF0000"/>
        </w:rPr>
      </w:pPr>
      <w:r w:rsidRPr="00D2628E">
        <w:rPr>
          <w:color w:val="FF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14AD" w:rsidRPr="00D2628E" w:rsidRDefault="006D14AD" w:rsidP="00D2628E">
      <w:pPr>
        <w:ind w:firstLine="540"/>
        <w:jc w:val="both"/>
        <w:rPr>
          <w:rFonts w:ascii="Verdana" w:hAnsi="Verdana"/>
          <w:color w:val="FF0000"/>
        </w:rPr>
      </w:pPr>
      <w:r w:rsidRPr="00D2628E">
        <w:rPr>
          <w:color w:val="FF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14AD" w:rsidRPr="00D2628E" w:rsidRDefault="006D14AD" w:rsidP="00D2628E">
      <w:pPr>
        <w:ind w:firstLine="540"/>
        <w:jc w:val="both"/>
        <w:rPr>
          <w:rFonts w:ascii="Verdana" w:hAnsi="Verdana"/>
          <w:color w:val="FF0000"/>
        </w:rPr>
      </w:pPr>
      <w:r w:rsidRPr="00D2628E">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14AD" w:rsidRPr="00D2628E" w:rsidRDefault="006D14AD" w:rsidP="00D2628E">
      <w:pPr>
        <w:ind w:firstLine="540"/>
        <w:jc w:val="both"/>
        <w:rPr>
          <w:rFonts w:ascii="Verdana" w:hAnsi="Verdana"/>
          <w:color w:val="FF0000"/>
        </w:rPr>
      </w:pPr>
      <w:r w:rsidRPr="00D2628E">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573072">
        <w:rPr>
          <w:color w:val="FF0000"/>
        </w:rPr>
        <w:t>Федерального закона от 27.07.2010 № 210-ФЗ «Об организации предоставления государственных и муниципальных услуг»</w:t>
      </w:r>
      <w:r w:rsidRPr="00D2628E">
        <w:rPr>
          <w:color w:val="FF0000"/>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73072">
        <w:rPr>
          <w:color w:val="FF0000"/>
        </w:rPr>
        <w:t>Федерального закона от 27.07.2010 № 210-ФЗ «Об организации предоставления государственных и муниципальных услуг»</w:t>
      </w:r>
      <w:r w:rsidRPr="00D2628E">
        <w:rPr>
          <w:color w:val="FF0000"/>
        </w:rPr>
        <w:t>, уведомляется заявитель, а также приносятся извинения за доставленные неудобства.</w:t>
      </w:r>
    </w:p>
    <w:p w:rsidR="006D14AD" w:rsidRPr="00DD630B" w:rsidRDefault="006D14AD" w:rsidP="00CF7D5E">
      <w:pPr>
        <w:tabs>
          <w:tab w:val="left" w:pos="1980"/>
        </w:tabs>
        <w:ind w:firstLine="709"/>
        <w:jc w:val="both"/>
      </w:pPr>
    </w:p>
    <w:p w:rsidR="006D14AD" w:rsidRPr="00DD630B" w:rsidRDefault="006D14AD" w:rsidP="00CF7D5E">
      <w:pPr>
        <w:tabs>
          <w:tab w:val="left" w:pos="1276"/>
        </w:tabs>
        <w:ind w:firstLine="709"/>
        <w:jc w:val="both"/>
      </w:pPr>
      <w:r w:rsidRPr="00DD630B">
        <w:rPr>
          <w:b/>
        </w:rPr>
        <w:t>2.1</w:t>
      </w:r>
      <w:r>
        <w:rPr>
          <w:b/>
        </w:rPr>
        <w:t>0</w:t>
      </w:r>
      <w:r w:rsidRPr="00DD630B">
        <w:rPr>
          <w:b/>
        </w:rPr>
        <w:t>.</w:t>
      </w:r>
      <w:r w:rsidRPr="00DD630B">
        <w:t xml:space="preserve"> Исчерпывающий перечень оснований для отказа в приеме документов, необходимых для предоставления муниципальной услуги.</w:t>
      </w:r>
    </w:p>
    <w:p w:rsidR="006D14AD" w:rsidRPr="00E37CCF" w:rsidRDefault="006D14AD" w:rsidP="00CF7D5E">
      <w:pPr>
        <w:pStyle w:val="BodyTextIndent2"/>
        <w:tabs>
          <w:tab w:val="left" w:pos="1134"/>
        </w:tabs>
        <w:ind w:firstLine="709"/>
        <w:jc w:val="both"/>
      </w:pPr>
      <w:r w:rsidRPr="00E37CCF">
        <w:t xml:space="preserve">Основания для отказа в приеме документов отсутствуют. </w:t>
      </w:r>
    </w:p>
    <w:p w:rsidR="006D14AD" w:rsidRPr="00DD630B" w:rsidRDefault="006D14AD" w:rsidP="00CF7D5E">
      <w:pPr>
        <w:tabs>
          <w:tab w:val="left" w:pos="1276"/>
        </w:tabs>
        <w:autoSpaceDE w:val="0"/>
        <w:autoSpaceDN w:val="0"/>
        <w:adjustRightInd w:val="0"/>
        <w:ind w:firstLine="709"/>
        <w:jc w:val="both"/>
        <w:outlineLvl w:val="2"/>
      </w:pPr>
      <w:r w:rsidRPr="00DD630B">
        <w:rPr>
          <w:b/>
        </w:rPr>
        <w:t>2.1</w:t>
      </w:r>
      <w:r>
        <w:rPr>
          <w:b/>
        </w:rPr>
        <w:t>1</w:t>
      </w:r>
      <w:r w:rsidRPr="00DD630B">
        <w:rPr>
          <w:b/>
        </w:rPr>
        <w:t>.</w:t>
      </w:r>
      <w:r w:rsidRPr="00DD630B">
        <w:t xml:space="preserve"> Исчерпывающий перечень оснований для отказа в предоставлении муниципальной услуги.</w:t>
      </w:r>
    </w:p>
    <w:p w:rsidR="006D14AD" w:rsidRPr="00DD630B" w:rsidRDefault="006D14AD" w:rsidP="00CF7D5E">
      <w:pPr>
        <w:autoSpaceDE w:val="0"/>
        <w:autoSpaceDN w:val="0"/>
        <w:adjustRightInd w:val="0"/>
        <w:ind w:firstLine="709"/>
        <w:jc w:val="both"/>
      </w:pPr>
      <w:bookmarkStart w:id="0" w:name="sub_2702"/>
      <w:r w:rsidRPr="00DD630B">
        <w:t>Заявителю отказывается в предоставлении муниципальной услуги в случаях:</w:t>
      </w:r>
    </w:p>
    <w:p w:rsidR="006D14AD" w:rsidRPr="00DD630B" w:rsidRDefault="006D14AD" w:rsidP="00CF7D5E">
      <w:pPr>
        <w:autoSpaceDE w:val="0"/>
        <w:autoSpaceDN w:val="0"/>
        <w:adjustRightInd w:val="0"/>
        <w:ind w:firstLine="709"/>
        <w:jc w:val="both"/>
        <w:rPr>
          <w:strike/>
        </w:rPr>
      </w:pPr>
      <w:r>
        <w:t>1) </w:t>
      </w:r>
      <w:r w:rsidRPr="00DD630B">
        <w:t xml:space="preserve">непредставления документов, указанных в пункте 2.7.1 </w:t>
      </w:r>
      <w:r w:rsidRPr="002600FE">
        <w:t>Административного регламента;</w:t>
      </w:r>
    </w:p>
    <w:p w:rsidR="006D14AD" w:rsidRPr="002600FE" w:rsidRDefault="006D14AD" w:rsidP="00CF7D5E">
      <w:pPr>
        <w:autoSpaceDE w:val="0"/>
        <w:autoSpaceDN w:val="0"/>
        <w:adjustRightInd w:val="0"/>
        <w:ind w:firstLine="709"/>
        <w:jc w:val="both"/>
      </w:pPr>
      <w:r w:rsidRPr="002600FE">
        <w:t>2) заявитель не соответствует требования</w:t>
      </w:r>
      <w:r>
        <w:t>м</w:t>
      </w:r>
      <w:r w:rsidRPr="002600FE">
        <w:t>, установленны</w:t>
      </w:r>
      <w:r>
        <w:t>м</w:t>
      </w:r>
      <w:r w:rsidRPr="002600FE">
        <w:t xml:space="preserve"> пунктом 1.2 Административного регламента.</w:t>
      </w:r>
    </w:p>
    <w:p w:rsidR="006D14AD" w:rsidRPr="00DD630B" w:rsidRDefault="006D14AD" w:rsidP="00CF7D5E">
      <w:pPr>
        <w:autoSpaceDE w:val="0"/>
        <w:autoSpaceDN w:val="0"/>
        <w:adjustRightInd w:val="0"/>
        <w:ind w:firstLine="709"/>
        <w:jc w:val="both"/>
      </w:pPr>
      <w:r w:rsidRPr="00DD630B">
        <w:t xml:space="preserve">Решение об отказе должно содержать </w:t>
      </w:r>
      <w:r>
        <w:t xml:space="preserve">мотивированные </w:t>
      </w:r>
      <w:r w:rsidRPr="00DD630B">
        <w:t xml:space="preserve">основания отказа </w:t>
      </w:r>
      <w:r>
        <w:t>в предоставлении услуги.</w:t>
      </w:r>
    </w:p>
    <w:p w:rsidR="006D14AD" w:rsidRPr="00DD630B" w:rsidRDefault="006D14AD" w:rsidP="00CF7D5E">
      <w:pPr>
        <w:pStyle w:val="BodyTextIndent2"/>
        <w:tabs>
          <w:tab w:val="left" w:pos="1134"/>
        </w:tabs>
        <w:ind w:firstLine="709"/>
        <w:jc w:val="both"/>
        <w:rPr>
          <w:sz w:val="24"/>
        </w:rPr>
      </w:pPr>
      <w:bookmarkStart w:id="1" w:name="sub_2703"/>
      <w:bookmarkEnd w:id="0"/>
    </w:p>
    <w:p w:rsidR="006D14AD" w:rsidRPr="00DD630B" w:rsidRDefault="006D14AD" w:rsidP="00CF7D5E">
      <w:pPr>
        <w:autoSpaceDE w:val="0"/>
        <w:ind w:firstLine="709"/>
        <w:jc w:val="both"/>
      </w:pPr>
      <w:r w:rsidRPr="00DD630B">
        <w:rPr>
          <w:b/>
        </w:rPr>
        <w:t>2.1</w:t>
      </w:r>
      <w:r>
        <w:rPr>
          <w:b/>
        </w:rPr>
        <w:t>2</w:t>
      </w:r>
      <w:r w:rsidRPr="00DD630B">
        <w:rPr>
          <w:b/>
        </w:rPr>
        <w:t>.</w:t>
      </w:r>
      <w:r w:rsidRPr="00DD630B">
        <w:t xml:space="preserve"> Перечень услуг, которые являются необходимыми и обязательными для предоставления муниципальной услуги.</w:t>
      </w:r>
    </w:p>
    <w:p w:rsidR="006D14AD" w:rsidRPr="00DD630B" w:rsidRDefault="006D14AD" w:rsidP="00CF7D5E">
      <w:pPr>
        <w:autoSpaceDE w:val="0"/>
        <w:ind w:firstLine="709"/>
        <w:jc w:val="both"/>
      </w:pPr>
      <w:r w:rsidRPr="00110F52">
        <w:t>Необходимые и обязательные услуги для предоставления муниципальной услуги отсутствуют.</w:t>
      </w:r>
    </w:p>
    <w:bookmarkEnd w:id="1"/>
    <w:p w:rsidR="006D14AD" w:rsidRPr="00E37CCF" w:rsidRDefault="006D14AD" w:rsidP="00325204">
      <w:pPr>
        <w:pStyle w:val="BodyTextIndent2"/>
        <w:spacing w:after="0" w:line="240" w:lineRule="auto"/>
        <w:ind w:left="284"/>
        <w:jc w:val="both"/>
        <w:outlineLvl w:val="2"/>
      </w:pPr>
      <w:r>
        <w:rPr>
          <w:b/>
        </w:rPr>
        <w:t xml:space="preserve">        </w:t>
      </w:r>
      <w:r w:rsidRPr="00E37CCF">
        <w:rPr>
          <w:b/>
        </w:rPr>
        <w:t>2.13.</w:t>
      </w:r>
      <w:r w:rsidRPr="00E37CCF">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6D14AD" w:rsidRPr="00E37CCF" w:rsidRDefault="006D14AD" w:rsidP="00E37CCF">
      <w:pPr>
        <w:pStyle w:val="BodyTextIndent2"/>
        <w:spacing w:after="0" w:line="240" w:lineRule="auto"/>
        <w:ind w:left="284" w:firstLine="709"/>
        <w:jc w:val="both"/>
        <w:outlineLvl w:val="2"/>
      </w:pPr>
      <w:r w:rsidRPr="00E37CCF">
        <w:t>Муниципальная услуга предоставляется бесплатно.</w:t>
      </w:r>
    </w:p>
    <w:p w:rsidR="006D14AD" w:rsidRPr="00E37CCF" w:rsidRDefault="006D14AD" w:rsidP="00325204">
      <w:pPr>
        <w:pStyle w:val="BodyTextIndent2"/>
        <w:spacing w:after="0" w:line="240" w:lineRule="auto"/>
        <w:ind w:left="284"/>
        <w:jc w:val="both"/>
        <w:outlineLvl w:val="2"/>
      </w:pPr>
      <w:r>
        <w:rPr>
          <w:b/>
        </w:rPr>
        <w:t xml:space="preserve">        </w:t>
      </w:r>
      <w:r w:rsidRPr="00E37CCF">
        <w:rPr>
          <w:b/>
        </w:rPr>
        <w:t>2.14.</w:t>
      </w:r>
      <w:r w:rsidRPr="00E37CCF">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14AD" w:rsidRPr="002600FE" w:rsidRDefault="006D14AD" w:rsidP="00E37CCF">
      <w:pPr>
        <w:autoSpaceDE w:val="0"/>
        <w:autoSpaceDN w:val="0"/>
        <w:adjustRightInd w:val="0"/>
        <w:ind w:firstLine="709"/>
        <w:jc w:val="both"/>
        <w:outlineLvl w:val="2"/>
      </w:pPr>
      <w:r w:rsidRPr="00DD630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14AD" w:rsidRPr="00E37CCF" w:rsidRDefault="006D14AD" w:rsidP="00E37CCF">
      <w:pPr>
        <w:pStyle w:val="BodyTextIndent2"/>
        <w:spacing w:after="0" w:line="240" w:lineRule="auto"/>
        <w:ind w:left="0" w:firstLine="709"/>
        <w:jc w:val="both"/>
        <w:outlineLvl w:val="2"/>
      </w:pPr>
      <w:r w:rsidRPr="00E37CCF">
        <w:rPr>
          <w:b/>
        </w:rPr>
        <w:t>2.15.</w:t>
      </w:r>
      <w:r w:rsidRPr="00E37CCF">
        <w:t xml:space="preserve"> Срок регистрации заявления о предоставлении муниципальной услуги.</w:t>
      </w:r>
    </w:p>
    <w:p w:rsidR="006D14AD" w:rsidRPr="00E37CCF" w:rsidRDefault="006D14AD" w:rsidP="00E37CCF">
      <w:pPr>
        <w:pStyle w:val="BodyTextIndent2"/>
        <w:spacing w:after="0" w:line="240" w:lineRule="auto"/>
        <w:ind w:left="0" w:firstLine="709"/>
        <w:jc w:val="both"/>
        <w:outlineLvl w:val="2"/>
      </w:pPr>
      <w:r w:rsidRPr="00E37CCF">
        <w:t>Регистрация документов, поданных заявителем, в том числе в электронном виде, осуществляется в день приема.</w:t>
      </w:r>
    </w:p>
    <w:p w:rsidR="006D14AD" w:rsidRPr="00E37CCF" w:rsidRDefault="006D14AD" w:rsidP="00E37CCF">
      <w:pPr>
        <w:pStyle w:val="BodyTextIndent2"/>
        <w:spacing w:after="0" w:line="240" w:lineRule="auto"/>
        <w:ind w:left="0" w:firstLine="709"/>
        <w:jc w:val="both"/>
        <w:outlineLvl w:val="2"/>
      </w:pPr>
      <w:r w:rsidRPr="00E37CCF">
        <w:rPr>
          <w:b/>
        </w:rPr>
        <w:t>2.16.</w:t>
      </w:r>
      <w:r w:rsidRPr="00E37CCF">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14AD" w:rsidRPr="00FB0197" w:rsidRDefault="006D14AD" w:rsidP="00CF7D5E">
      <w:pPr>
        <w:autoSpaceDE w:val="0"/>
        <w:autoSpaceDN w:val="0"/>
        <w:adjustRightInd w:val="0"/>
        <w:ind w:firstLine="720"/>
        <w:jc w:val="both"/>
        <w:outlineLvl w:val="2"/>
      </w:pPr>
      <w:r w:rsidRPr="00FB0197">
        <w:rPr>
          <w:b/>
        </w:rPr>
        <w:t>2.16.1.</w:t>
      </w:r>
      <w:r w:rsidRPr="00FB0197">
        <w:t xml:space="preserve"> Помещение, в котором осуществляется прием заявителей, должно обеспечивать:</w:t>
      </w:r>
    </w:p>
    <w:p w:rsidR="006D14AD" w:rsidRPr="00FB0197" w:rsidRDefault="006D14AD" w:rsidP="00CF7D5E">
      <w:pPr>
        <w:autoSpaceDE w:val="0"/>
        <w:autoSpaceDN w:val="0"/>
        <w:adjustRightInd w:val="0"/>
        <w:ind w:firstLine="720"/>
        <w:jc w:val="both"/>
        <w:outlineLvl w:val="2"/>
      </w:pPr>
      <w:r w:rsidRPr="00FB0197">
        <w:t xml:space="preserve">1) комфортное расположение заявителя и должностного лица </w:t>
      </w:r>
      <w:r w:rsidRPr="00E12AD5">
        <w:t xml:space="preserve">Администрации  </w:t>
      </w:r>
      <w:r>
        <w:t>Назаровского</w:t>
      </w:r>
      <w:r w:rsidRPr="00E12AD5">
        <w:t xml:space="preserve"> сельсовета</w:t>
      </w:r>
      <w:r w:rsidRPr="00FB0197">
        <w:t>;</w:t>
      </w:r>
    </w:p>
    <w:p w:rsidR="006D14AD" w:rsidRPr="00FB0197" w:rsidRDefault="006D14AD" w:rsidP="00CF7D5E">
      <w:pPr>
        <w:autoSpaceDE w:val="0"/>
        <w:autoSpaceDN w:val="0"/>
        <w:adjustRightInd w:val="0"/>
        <w:ind w:firstLine="720"/>
        <w:jc w:val="both"/>
        <w:outlineLvl w:val="2"/>
      </w:pPr>
      <w:r w:rsidRPr="00FB0197">
        <w:t>2) возможность и удобство оформления заявителем письменного обращения;</w:t>
      </w:r>
    </w:p>
    <w:p w:rsidR="006D14AD" w:rsidRPr="00FB0197" w:rsidRDefault="006D14AD" w:rsidP="00CF7D5E">
      <w:pPr>
        <w:autoSpaceDE w:val="0"/>
        <w:autoSpaceDN w:val="0"/>
        <w:adjustRightInd w:val="0"/>
        <w:ind w:firstLine="720"/>
        <w:jc w:val="both"/>
        <w:outlineLvl w:val="2"/>
      </w:pPr>
      <w:r w:rsidRPr="00FB0197">
        <w:t>3) доступ к нормативным правовым актам, регулирующим предоставление муниципальной услуги;</w:t>
      </w:r>
    </w:p>
    <w:p w:rsidR="006D14AD" w:rsidRPr="00FB0197" w:rsidRDefault="006D14AD" w:rsidP="00CF7D5E">
      <w:pPr>
        <w:autoSpaceDE w:val="0"/>
        <w:autoSpaceDN w:val="0"/>
        <w:adjustRightInd w:val="0"/>
        <w:ind w:firstLine="720"/>
        <w:jc w:val="both"/>
        <w:outlineLvl w:val="2"/>
      </w:pPr>
      <w:r w:rsidRPr="00FB0197">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D14AD" w:rsidRPr="00FB0197" w:rsidRDefault="006D14AD" w:rsidP="00CF7D5E">
      <w:pPr>
        <w:autoSpaceDE w:val="0"/>
        <w:autoSpaceDN w:val="0"/>
        <w:adjustRightInd w:val="0"/>
        <w:ind w:firstLine="720"/>
        <w:jc w:val="both"/>
        <w:outlineLvl w:val="2"/>
      </w:pPr>
      <w:r w:rsidRPr="00FB0197">
        <w:rPr>
          <w:b/>
        </w:rPr>
        <w:t xml:space="preserve">2.16.2. </w:t>
      </w:r>
      <w:r w:rsidRPr="00FB0197">
        <w:t>Требования к обеспечению условий доступности муниципальной услуги для лиц с ограниченной возможностью:</w:t>
      </w:r>
    </w:p>
    <w:p w:rsidR="006D14AD" w:rsidRPr="00FB0197" w:rsidRDefault="006D14AD" w:rsidP="00CF7D5E">
      <w:pPr>
        <w:autoSpaceDE w:val="0"/>
        <w:autoSpaceDN w:val="0"/>
        <w:adjustRightInd w:val="0"/>
        <w:ind w:firstLine="720"/>
        <w:jc w:val="both"/>
        <w:outlineLvl w:val="2"/>
      </w:pPr>
      <w:r w:rsidRPr="00FB0197">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6D14AD" w:rsidRPr="00FB0197" w:rsidRDefault="006D14AD" w:rsidP="00CF7D5E">
      <w:pPr>
        <w:autoSpaceDE w:val="0"/>
        <w:autoSpaceDN w:val="0"/>
        <w:adjustRightInd w:val="0"/>
        <w:ind w:firstLine="720"/>
        <w:jc w:val="both"/>
        <w:outlineLvl w:val="2"/>
      </w:pPr>
      <w:r w:rsidRPr="00FB0197">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D14AD" w:rsidRPr="00FB0197" w:rsidRDefault="006D14AD" w:rsidP="00CF7D5E">
      <w:pPr>
        <w:autoSpaceDE w:val="0"/>
        <w:autoSpaceDN w:val="0"/>
        <w:adjustRightInd w:val="0"/>
        <w:ind w:firstLine="720"/>
        <w:jc w:val="both"/>
        <w:outlineLvl w:val="2"/>
      </w:pPr>
      <w:r w:rsidRPr="00FB0197">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D14AD" w:rsidRPr="00FB0197" w:rsidRDefault="006D14AD" w:rsidP="00CF7D5E">
      <w:pPr>
        <w:autoSpaceDE w:val="0"/>
        <w:autoSpaceDN w:val="0"/>
        <w:adjustRightInd w:val="0"/>
        <w:ind w:firstLine="720"/>
        <w:jc w:val="both"/>
        <w:outlineLvl w:val="2"/>
      </w:pPr>
      <w:r w:rsidRPr="00FB0197">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D14AD" w:rsidRPr="00FB0197" w:rsidRDefault="006D14AD" w:rsidP="00CF7D5E">
      <w:pPr>
        <w:autoSpaceDE w:val="0"/>
        <w:autoSpaceDN w:val="0"/>
        <w:adjustRightInd w:val="0"/>
        <w:ind w:firstLine="720"/>
        <w:jc w:val="both"/>
        <w:outlineLvl w:val="2"/>
      </w:pPr>
      <w:r w:rsidRPr="00FB0197">
        <w:t>сопровождение инвалидов, имеющих стойкие нарушения функции зрения и самостоятельного передвижения, по территории объекта;</w:t>
      </w:r>
    </w:p>
    <w:p w:rsidR="006D14AD" w:rsidRPr="00FB0197" w:rsidRDefault="006D14AD" w:rsidP="00CF7D5E">
      <w:pPr>
        <w:autoSpaceDE w:val="0"/>
        <w:autoSpaceDN w:val="0"/>
        <w:adjustRightInd w:val="0"/>
        <w:ind w:firstLine="720"/>
        <w:jc w:val="both"/>
        <w:outlineLvl w:val="2"/>
      </w:pPr>
      <w:r w:rsidRPr="00FB019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D14AD" w:rsidRPr="00FB0197" w:rsidRDefault="006D14AD" w:rsidP="00CF7D5E">
      <w:pPr>
        <w:autoSpaceDE w:val="0"/>
        <w:autoSpaceDN w:val="0"/>
        <w:adjustRightInd w:val="0"/>
        <w:ind w:firstLine="720"/>
        <w:jc w:val="both"/>
        <w:outlineLvl w:val="2"/>
      </w:pPr>
      <w:r w:rsidRPr="00FB0197">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D14AD" w:rsidRPr="00DD630B" w:rsidRDefault="006D14AD" w:rsidP="00CF7D5E">
      <w:pPr>
        <w:autoSpaceDE w:val="0"/>
        <w:autoSpaceDN w:val="0"/>
        <w:adjustRightInd w:val="0"/>
        <w:ind w:firstLine="720"/>
        <w:jc w:val="both"/>
        <w:outlineLvl w:val="2"/>
      </w:pPr>
      <w:r w:rsidRPr="00FB0197">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D14AD" w:rsidRPr="00DD630B" w:rsidRDefault="006D14AD" w:rsidP="00CF7D5E">
      <w:pPr>
        <w:autoSpaceDE w:val="0"/>
        <w:autoSpaceDN w:val="0"/>
        <w:adjustRightInd w:val="0"/>
        <w:ind w:firstLine="720"/>
        <w:jc w:val="both"/>
        <w:outlineLvl w:val="2"/>
      </w:pPr>
      <w:r>
        <w:rPr>
          <w:b/>
        </w:rPr>
        <w:t>2.16</w:t>
      </w:r>
      <w:r w:rsidRPr="00DD630B">
        <w:rPr>
          <w:b/>
        </w:rPr>
        <w:t>.3.</w:t>
      </w:r>
      <w:r w:rsidRPr="00DD630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E12AD5">
        <w:t xml:space="preserve">Администрации  </w:t>
      </w:r>
      <w:r>
        <w:t>Назаровского</w:t>
      </w:r>
      <w:r w:rsidRPr="00E12AD5">
        <w:t xml:space="preserve"> сельсовета</w:t>
      </w:r>
      <w:r w:rsidRPr="00DD630B">
        <w:t xml:space="preserve">, ответственного за его исполнение, и т.п. </w:t>
      </w:r>
      <w:r w:rsidRPr="008B6EAB">
        <w:t xml:space="preserve">осуществляет специалист </w:t>
      </w:r>
      <w:r w:rsidRPr="00E12AD5">
        <w:t xml:space="preserve">Администрации  </w:t>
      </w:r>
      <w:r>
        <w:t>Назаровского</w:t>
      </w:r>
      <w:r w:rsidRPr="00E12AD5">
        <w:t xml:space="preserve"> сельсовета</w:t>
      </w:r>
      <w:r w:rsidRPr="00DD630B">
        <w:t>.</w:t>
      </w:r>
    </w:p>
    <w:p w:rsidR="006D14AD" w:rsidRPr="00DD630B" w:rsidRDefault="006D14AD" w:rsidP="00CF7D5E">
      <w:pPr>
        <w:ind w:firstLine="709"/>
        <w:jc w:val="both"/>
      </w:pPr>
      <w:r>
        <w:rPr>
          <w:b/>
        </w:rPr>
        <w:t>2.16</w:t>
      </w:r>
      <w:r w:rsidRPr="00DD630B">
        <w:rPr>
          <w:b/>
        </w:rPr>
        <w:t>.4.</w:t>
      </w:r>
      <w:r w:rsidRPr="00DD630B">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D14AD" w:rsidRPr="00DD630B" w:rsidRDefault="006D14AD" w:rsidP="00CF7D5E">
      <w:pPr>
        <w:autoSpaceDE w:val="0"/>
        <w:autoSpaceDN w:val="0"/>
        <w:adjustRightInd w:val="0"/>
        <w:ind w:firstLine="709"/>
        <w:jc w:val="both"/>
      </w:pPr>
      <w:r>
        <w:rPr>
          <w:b/>
        </w:rPr>
        <w:t>2.16</w:t>
      </w:r>
      <w:r w:rsidRPr="00DD630B">
        <w:rPr>
          <w:b/>
        </w:rPr>
        <w:t>.5.</w:t>
      </w:r>
      <w:r w:rsidRPr="00DD630B">
        <w:t xml:space="preserve"> На информационных стендах </w:t>
      </w:r>
      <w:r w:rsidRPr="00E12AD5">
        <w:t xml:space="preserve">Администрации  </w:t>
      </w:r>
      <w:r>
        <w:t>Назаровского</w:t>
      </w:r>
      <w:r w:rsidRPr="00E12AD5">
        <w:t xml:space="preserve"> сельсовета </w:t>
      </w:r>
      <w:r w:rsidRPr="00DD630B">
        <w:t>размещается следующая информация:</w:t>
      </w:r>
    </w:p>
    <w:p w:rsidR="006D14AD" w:rsidRPr="00DD630B" w:rsidRDefault="006D14AD" w:rsidP="00CF7D5E">
      <w:pPr>
        <w:autoSpaceDE w:val="0"/>
        <w:autoSpaceDN w:val="0"/>
        <w:adjustRightInd w:val="0"/>
        <w:ind w:firstLine="709"/>
        <w:jc w:val="both"/>
      </w:pPr>
      <w:r w:rsidRPr="00DD630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14AD" w:rsidRPr="00DD630B" w:rsidRDefault="006D14AD" w:rsidP="00CF7D5E">
      <w:pPr>
        <w:autoSpaceDE w:val="0"/>
        <w:autoSpaceDN w:val="0"/>
        <w:adjustRightInd w:val="0"/>
        <w:ind w:firstLine="709"/>
        <w:jc w:val="both"/>
      </w:pPr>
      <w:r w:rsidRPr="00DD630B">
        <w:t xml:space="preserve">2) график (режим) </w:t>
      </w:r>
      <w:r w:rsidRPr="008B6EAB">
        <w:t xml:space="preserve">работы </w:t>
      </w:r>
      <w:r w:rsidRPr="00E12AD5">
        <w:t xml:space="preserve">Администрации  </w:t>
      </w:r>
      <w:r>
        <w:t>Назаровского</w:t>
      </w:r>
      <w:r w:rsidRPr="00E12AD5">
        <w:t xml:space="preserve"> сельсовета</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14AD" w:rsidRPr="00DD630B" w:rsidRDefault="006D14AD" w:rsidP="00CF7D5E">
      <w:pPr>
        <w:autoSpaceDE w:val="0"/>
        <w:autoSpaceDN w:val="0"/>
        <w:adjustRightInd w:val="0"/>
        <w:ind w:firstLine="709"/>
        <w:jc w:val="both"/>
      </w:pPr>
      <w:r w:rsidRPr="00DD630B">
        <w:t>3) Административный регламент предоставления муниципальной услуги;</w:t>
      </w:r>
    </w:p>
    <w:p w:rsidR="006D14AD" w:rsidRPr="00DD630B" w:rsidRDefault="006D14AD" w:rsidP="00CF7D5E">
      <w:pPr>
        <w:autoSpaceDE w:val="0"/>
        <w:autoSpaceDN w:val="0"/>
        <w:adjustRightInd w:val="0"/>
        <w:ind w:firstLine="709"/>
        <w:jc w:val="both"/>
      </w:pPr>
      <w:r w:rsidRPr="00DD630B">
        <w:t xml:space="preserve">4) место нахождения </w:t>
      </w:r>
      <w:r w:rsidRPr="00E12AD5">
        <w:t xml:space="preserve">Администрации  </w:t>
      </w:r>
      <w:r>
        <w:t>Назаровского</w:t>
      </w:r>
      <w:r w:rsidRPr="00E12AD5">
        <w:t xml:space="preserve"> сельсовета</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14AD" w:rsidRPr="00DD630B" w:rsidRDefault="006D14AD" w:rsidP="00CF7D5E">
      <w:pPr>
        <w:autoSpaceDE w:val="0"/>
        <w:autoSpaceDN w:val="0"/>
        <w:adjustRightInd w:val="0"/>
        <w:ind w:firstLine="709"/>
        <w:jc w:val="both"/>
      </w:pPr>
      <w:r w:rsidRPr="00DD630B">
        <w:t>5) телефон для справок;</w:t>
      </w:r>
    </w:p>
    <w:p w:rsidR="006D14AD" w:rsidRPr="00DD630B" w:rsidRDefault="006D14AD" w:rsidP="00CF7D5E">
      <w:pPr>
        <w:autoSpaceDE w:val="0"/>
        <w:autoSpaceDN w:val="0"/>
        <w:adjustRightInd w:val="0"/>
        <w:ind w:firstLine="709"/>
        <w:jc w:val="both"/>
      </w:pPr>
      <w:r w:rsidRPr="00DD630B">
        <w:t xml:space="preserve">6) адрес электронной почты </w:t>
      </w:r>
      <w:r w:rsidRPr="00E12AD5">
        <w:t xml:space="preserve">Администрации  </w:t>
      </w:r>
      <w:r>
        <w:t>Назаровского</w:t>
      </w:r>
      <w:r w:rsidRPr="00E12AD5">
        <w:t xml:space="preserve"> сельсовета</w:t>
      </w:r>
      <w:r w:rsidRPr="00DD630B">
        <w:t>, предоставляющ</w:t>
      </w:r>
      <w:r>
        <w:t>ей</w:t>
      </w:r>
      <w:r w:rsidRPr="00DD630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14AD" w:rsidRPr="00DD630B" w:rsidRDefault="006D14AD" w:rsidP="00CF7D5E">
      <w:pPr>
        <w:autoSpaceDE w:val="0"/>
        <w:autoSpaceDN w:val="0"/>
        <w:adjustRightInd w:val="0"/>
        <w:ind w:firstLine="709"/>
        <w:jc w:val="both"/>
      </w:pPr>
      <w:r w:rsidRPr="00DD630B">
        <w:t xml:space="preserve">7) адрес официального интернет-сайта </w:t>
      </w:r>
      <w:r w:rsidRPr="00E12AD5">
        <w:t xml:space="preserve">Администрации  </w:t>
      </w:r>
      <w:r>
        <w:t>Назаровского</w:t>
      </w:r>
      <w:r w:rsidRPr="00E12AD5">
        <w:t xml:space="preserve"> сельсовета</w:t>
      </w:r>
      <w:r w:rsidRPr="00DD630B">
        <w:t>, предоставляюще</w:t>
      </w:r>
      <w:r>
        <w:t>й</w:t>
      </w:r>
      <w:r w:rsidRPr="00DD630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14AD" w:rsidRPr="00DD630B" w:rsidRDefault="006D14AD" w:rsidP="00CF7D5E">
      <w:pPr>
        <w:autoSpaceDE w:val="0"/>
        <w:autoSpaceDN w:val="0"/>
        <w:adjustRightInd w:val="0"/>
        <w:ind w:firstLine="709"/>
        <w:jc w:val="both"/>
      </w:pPr>
      <w:r w:rsidRPr="00DD630B">
        <w:t>8) порядок получения консультаций;</w:t>
      </w:r>
    </w:p>
    <w:p w:rsidR="006D14AD" w:rsidRPr="00DD630B" w:rsidRDefault="006D14AD" w:rsidP="00CF7D5E">
      <w:pPr>
        <w:ind w:firstLine="709"/>
        <w:jc w:val="both"/>
      </w:pPr>
      <w:r w:rsidRPr="00DD630B">
        <w:t xml:space="preserve">9) порядок обжалования решений, действий (бездействия) должностных лиц </w:t>
      </w:r>
      <w:r w:rsidRPr="00E12AD5">
        <w:t xml:space="preserve">Администрации  </w:t>
      </w:r>
      <w:r>
        <w:t>Назаровского</w:t>
      </w:r>
      <w:r w:rsidRPr="00E12AD5">
        <w:t xml:space="preserve"> сельсовета</w:t>
      </w:r>
      <w:r w:rsidRPr="00DD630B">
        <w:t>, предоставляющего муниципальную услугу.</w:t>
      </w:r>
    </w:p>
    <w:p w:rsidR="006D14AD" w:rsidRPr="00DD630B" w:rsidRDefault="006D14AD" w:rsidP="00CF7D5E">
      <w:pPr>
        <w:ind w:firstLine="709"/>
        <w:jc w:val="both"/>
      </w:pPr>
      <w:r>
        <w:rPr>
          <w:b/>
        </w:rPr>
        <w:t>2.16</w:t>
      </w:r>
      <w:r w:rsidRPr="00DD630B">
        <w:rPr>
          <w:b/>
        </w:rPr>
        <w:t>.6.</w:t>
      </w:r>
      <w:r w:rsidRPr="00DD630B">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D14AD" w:rsidRPr="00DD630B" w:rsidRDefault="006D14AD" w:rsidP="00CF7D5E">
      <w:pPr>
        <w:ind w:firstLine="709"/>
        <w:jc w:val="both"/>
      </w:pPr>
      <w:r>
        <w:rPr>
          <w:b/>
        </w:rPr>
        <w:t>2.16</w:t>
      </w:r>
      <w:r w:rsidRPr="00DD630B">
        <w:rPr>
          <w:b/>
        </w:rPr>
        <w:t>.7.</w:t>
      </w:r>
      <w:r w:rsidRPr="00DD630B">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t>боты.</w:t>
      </w:r>
    </w:p>
    <w:p w:rsidR="006D14AD" w:rsidRPr="00DD630B" w:rsidRDefault="006D14AD" w:rsidP="00CF7D5E">
      <w:pPr>
        <w:autoSpaceDE w:val="0"/>
        <w:autoSpaceDN w:val="0"/>
        <w:adjustRightInd w:val="0"/>
        <w:ind w:firstLine="709"/>
        <w:jc w:val="both"/>
        <w:outlineLvl w:val="2"/>
      </w:pPr>
      <w:r>
        <w:rPr>
          <w:b/>
        </w:rPr>
        <w:t>2.17</w:t>
      </w:r>
      <w:r w:rsidRPr="00DD630B">
        <w:rPr>
          <w:b/>
        </w:rPr>
        <w:t>.</w:t>
      </w:r>
      <w:r w:rsidRPr="00DD630B">
        <w:t xml:space="preserve"> Показатели доступности и качества муниципальной услуги.</w:t>
      </w:r>
    </w:p>
    <w:p w:rsidR="006D14AD" w:rsidRPr="00DD630B" w:rsidRDefault="006D14AD" w:rsidP="00CF7D5E">
      <w:pPr>
        <w:autoSpaceDE w:val="0"/>
        <w:autoSpaceDN w:val="0"/>
        <w:adjustRightInd w:val="0"/>
        <w:ind w:firstLine="709"/>
        <w:jc w:val="both"/>
        <w:outlineLvl w:val="2"/>
      </w:pPr>
      <w:r>
        <w:rPr>
          <w:b/>
        </w:rPr>
        <w:t>2.17</w:t>
      </w:r>
      <w:r w:rsidRPr="00DD630B">
        <w:rPr>
          <w:b/>
        </w:rPr>
        <w:t>.1.</w:t>
      </w:r>
      <w:r w:rsidRPr="00DD630B">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6D14AD" w:rsidRPr="00E3471F" w:rsidTr="00911A26">
        <w:trPr>
          <w:cantSplit/>
          <w:trHeight w:val="360"/>
        </w:trPr>
        <w:tc>
          <w:tcPr>
            <w:tcW w:w="6804" w:type="dxa"/>
            <w:vMerge w:val="restart"/>
            <w:tcBorders>
              <w:top w:val="single" w:sz="6" w:space="0" w:color="auto"/>
              <w:left w:val="single" w:sz="6" w:space="0" w:color="auto"/>
              <w:bottom w:val="nil"/>
              <w:right w:val="single" w:sz="6" w:space="0" w:color="auto"/>
            </w:tcBorders>
          </w:tcPr>
          <w:p w:rsidR="006D14AD" w:rsidRPr="00E3471F" w:rsidRDefault="006D14AD" w:rsidP="00911A26">
            <w:pPr>
              <w:autoSpaceDE w:val="0"/>
              <w:autoSpaceDN w:val="0"/>
              <w:adjustRightInd w:val="0"/>
              <w:jc w:val="center"/>
              <w:outlineLvl w:val="2"/>
            </w:pPr>
            <w:r w:rsidRPr="00E3471F">
              <w:t>Показатели качества и доступности</w:t>
            </w:r>
            <w:r w:rsidRPr="00E3471F">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 xml:space="preserve">Целевое значение </w:t>
            </w:r>
          </w:p>
          <w:p w:rsidR="006D14AD" w:rsidRPr="00E3471F" w:rsidRDefault="006D14AD" w:rsidP="00911A26">
            <w:pPr>
              <w:pStyle w:val="ConsPlusCell"/>
              <w:ind w:right="-63"/>
              <w:jc w:val="center"/>
              <w:rPr>
                <w:sz w:val="20"/>
                <w:szCs w:val="20"/>
              </w:rPr>
            </w:pPr>
            <w:r w:rsidRPr="00E3471F">
              <w:rPr>
                <w:sz w:val="20"/>
                <w:szCs w:val="20"/>
              </w:rPr>
              <w:t xml:space="preserve">показателя </w:t>
            </w:r>
          </w:p>
        </w:tc>
      </w:tr>
      <w:tr w:rsidR="006D14AD" w:rsidRPr="00E3471F" w:rsidTr="00911A26">
        <w:trPr>
          <w:cantSplit/>
          <w:trHeight w:val="360"/>
        </w:trPr>
        <w:tc>
          <w:tcPr>
            <w:tcW w:w="6804" w:type="dxa"/>
            <w:vMerge/>
            <w:tcBorders>
              <w:top w:val="nil"/>
              <w:left w:val="single" w:sz="6" w:space="0" w:color="auto"/>
              <w:bottom w:val="single" w:sz="6" w:space="0" w:color="auto"/>
              <w:right w:val="single" w:sz="6" w:space="0" w:color="auto"/>
            </w:tcBorders>
          </w:tcPr>
          <w:p w:rsidR="006D14AD" w:rsidRPr="00E3471F" w:rsidRDefault="006D14AD" w:rsidP="00911A26">
            <w:pPr>
              <w:pStyle w:val="ConsPlusCell"/>
              <w:ind w:right="-63"/>
              <w:rPr>
                <w:sz w:val="20"/>
                <w:szCs w:val="20"/>
              </w:rPr>
            </w:pPr>
          </w:p>
        </w:tc>
        <w:tc>
          <w:tcPr>
            <w:tcW w:w="2268" w:type="dxa"/>
            <w:vMerge/>
            <w:tcBorders>
              <w:top w:val="nil"/>
              <w:left w:val="single" w:sz="6" w:space="0" w:color="auto"/>
              <w:bottom w:val="single" w:sz="6" w:space="0" w:color="auto"/>
              <w:right w:val="single" w:sz="6" w:space="0" w:color="auto"/>
            </w:tcBorders>
          </w:tcPr>
          <w:p w:rsidR="006D14AD" w:rsidRPr="00E3471F" w:rsidRDefault="006D14AD" w:rsidP="00911A26">
            <w:pPr>
              <w:pStyle w:val="ConsPlusCell"/>
              <w:ind w:right="-63"/>
              <w:rPr>
                <w:sz w:val="20"/>
                <w:szCs w:val="20"/>
              </w:rPr>
            </w:pPr>
          </w:p>
        </w:tc>
      </w:tr>
      <w:tr w:rsidR="006D14AD" w:rsidRPr="00E3471F" w:rsidTr="00911A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center"/>
              <w:rPr>
                <w:sz w:val="20"/>
                <w:szCs w:val="20"/>
              </w:rPr>
            </w:pPr>
            <w:r w:rsidRPr="00E3471F">
              <w:rPr>
                <w:sz w:val="20"/>
                <w:szCs w:val="20"/>
              </w:rPr>
              <w:t>1. Своевременность</w:t>
            </w:r>
          </w:p>
        </w:tc>
      </w:tr>
      <w:tr w:rsidR="006D14AD" w:rsidRPr="00E3471F" w:rsidTr="00911A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90-95%</w:t>
            </w:r>
          </w:p>
        </w:tc>
      </w:tr>
      <w:tr w:rsidR="006D14AD" w:rsidRPr="00E3471F" w:rsidTr="00911A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center"/>
              <w:rPr>
                <w:sz w:val="20"/>
                <w:szCs w:val="20"/>
              </w:rPr>
            </w:pPr>
            <w:r w:rsidRPr="00E3471F">
              <w:rPr>
                <w:sz w:val="20"/>
                <w:szCs w:val="20"/>
              </w:rPr>
              <w:t>2. Качество</w:t>
            </w:r>
          </w:p>
        </w:tc>
      </w:tr>
      <w:tr w:rsidR="006D14AD" w:rsidRPr="00E3471F" w:rsidTr="00911A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90-95%</w:t>
            </w:r>
          </w:p>
        </w:tc>
      </w:tr>
      <w:tr w:rsidR="006D14AD" w:rsidRPr="00E3471F" w:rsidTr="00911A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95-97%</w:t>
            </w:r>
          </w:p>
        </w:tc>
      </w:tr>
      <w:tr w:rsidR="006D14AD" w:rsidRPr="00E3471F" w:rsidTr="00911A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center"/>
              <w:rPr>
                <w:sz w:val="20"/>
                <w:szCs w:val="20"/>
              </w:rPr>
            </w:pPr>
            <w:r w:rsidRPr="00E3471F">
              <w:rPr>
                <w:sz w:val="20"/>
                <w:szCs w:val="20"/>
              </w:rPr>
              <w:t>3. Доступность</w:t>
            </w:r>
          </w:p>
        </w:tc>
      </w:tr>
      <w:tr w:rsidR="006D14AD" w:rsidRPr="00E3471F" w:rsidTr="00911A26">
        <w:trPr>
          <w:cantSplit/>
          <w:trHeight w:val="60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95-97%</w:t>
            </w:r>
          </w:p>
        </w:tc>
      </w:tr>
      <w:tr w:rsidR="006D14AD" w:rsidRPr="00E3471F" w:rsidTr="00911A26">
        <w:trPr>
          <w:cantSplit/>
          <w:trHeight w:val="60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r w:rsidRPr="00E3471F">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57"/>
              <w:jc w:val="center"/>
              <w:rPr>
                <w:sz w:val="20"/>
                <w:szCs w:val="20"/>
              </w:rPr>
            </w:pPr>
            <w:r w:rsidRPr="00E3471F">
              <w:rPr>
                <w:sz w:val="20"/>
                <w:szCs w:val="20"/>
              </w:rPr>
              <w:t>70-80 %</w:t>
            </w:r>
          </w:p>
        </w:tc>
      </w:tr>
      <w:tr w:rsidR="006D14AD" w:rsidRPr="00E3471F" w:rsidTr="00911A26">
        <w:trPr>
          <w:cantSplit/>
          <w:trHeight w:val="60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57"/>
              <w:jc w:val="center"/>
              <w:rPr>
                <w:sz w:val="20"/>
                <w:szCs w:val="20"/>
              </w:rPr>
            </w:pPr>
            <w:r w:rsidRPr="00E3471F">
              <w:rPr>
                <w:sz w:val="20"/>
                <w:szCs w:val="20"/>
              </w:rPr>
              <w:t>75-80%</w:t>
            </w:r>
          </w:p>
        </w:tc>
      </w:tr>
      <w:tr w:rsidR="006D14AD" w:rsidRPr="00E3471F" w:rsidTr="00911A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center"/>
              <w:rPr>
                <w:sz w:val="20"/>
                <w:szCs w:val="20"/>
              </w:rPr>
            </w:pPr>
            <w:r w:rsidRPr="00E3471F">
              <w:rPr>
                <w:sz w:val="20"/>
                <w:szCs w:val="20"/>
              </w:rPr>
              <w:t>4. Процесс обжалования</w:t>
            </w:r>
          </w:p>
        </w:tc>
      </w:tr>
      <w:tr w:rsidR="006D14AD" w:rsidRPr="00E3471F" w:rsidTr="00911A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0,2 % - 0,1 %</w:t>
            </w:r>
          </w:p>
        </w:tc>
      </w:tr>
      <w:tr w:rsidR="006D14AD" w:rsidRPr="00E3471F" w:rsidTr="00911A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95-97%</w:t>
            </w:r>
          </w:p>
        </w:tc>
      </w:tr>
      <w:tr w:rsidR="006D14AD" w:rsidRPr="00E3471F" w:rsidTr="00911A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center"/>
              <w:rPr>
                <w:sz w:val="20"/>
                <w:szCs w:val="20"/>
              </w:rPr>
            </w:pPr>
            <w:r w:rsidRPr="00E3471F">
              <w:rPr>
                <w:sz w:val="20"/>
                <w:szCs w:val="20"/>
              </w:rPr>
              <w:t>5. Вежливость</w:t>
            </w:r>
          </w:p>
        </w:tc>
      </w:tr>
      <w:tr w:rsidR="006D14AD" w:rsidRPr="00E3471F" w:rsidTr="00911A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jc w:val="both"/>
              <w:rPr>
                <w:sz w:val="20"/>
                <w:szCs w:val="20"/>
              </w:rPr>
            </w:pPr>
            <w:r w:rsidRPr="00E3471F">
              <w:rPr>
                <w:sz w:val="20"/>
                <w:szCs w:val="20"/>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6D14AD" w:rsidRPr="00E3471F" w:rsidRDefault="006D14AD" w:rsidP="00911A26">
            <w:pPr>
              <w:pStyle w:val="ConsPlusCell"/>
              <w:ind w:right="-63"/>
              <w:jc w:val="center"/>
              <w:rPr>
                <w:sz w:val="20"/>
                <w:szCs w:val="20"/>
              </w:rPr>
            </w:pPr>
            <w:r w:rsidRPr="00E3471F">
              <w:rPr>
                <w:sz w:val="20"/>
                <w:szCs w:val="20"/>
              </w:rPr>
              <w:t>90-95%</w:t>
            </w:r>
          </w:p>
        </w:tc>
      </w:tr>
    </w:tbl>
    <w:p w:rsidR="006D14AD" w:rsidRPr="00E3471F" w:rsidRDefault="006D14AD" w:rsidP="00CF7D5E">
      <w:pPr>
        <w:autoSpaceDE w:val="0"/>
        <w:autoSpaceDN w:val="0"/>
        <w:adjustRightInd w:val="0"/>
        <w:ind w:firstLine="709"/>
        <w:jc w:val="both"/>
        <w:outlineLvl w:val="1"/>
        <w:rPr>
          <w:b/>
        </w:rPr>
      </w:pPr>
    </w:p>
    <w:p w:rsidR="006D14AD" w:rsidRPr="00DD630B" w:rsidRDefault="006D14AD" w:rsidP="00CF7D5E">
      <w:pPr>
        <w:autoSpaceDE w:val="0"/>
        <w:autoSpaceDN w:val="0"/>
        <w:adjustRightInd w:val="0"/>
        <w:ind w:firstLine="709"/>
        <w:jc w:val="both"/>
        <w:outlineLvl w:val="1"/>
      </w:pPr>
      <w:r>
        <w:rPr>
          <w:b/>
        </w:rPr>
        <w:t>2.18</w:t>
      </w:r>
      <w:r w:rsidRPr="00DD630B">
        <w:rPr>
          <w:b/>
        </w:rPr>
        <w:t xml:space="preserve">. </w:t>
      </w:r>
      <w:r w:rsidRPr="00DD630B">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D14AD" w:rsidRPr="00DD630B" w:rsidRDefault="006D14AD" w:rsidP="00CF7D5E">
      <w:pPr>
        <w:autoSpaceDE w:val="0"/>
        <w:autoSpaceDN w:val="0"/>
        <w:adjustRightInd w:val="0"/>
        <w:ind w:firstLine="709"/>
        <w:jc w:val="both"/>
        <w:outlineLvl w:val="1"/>
      </w:pPr>
      <w:r>
        <w:rPr>
          <w:b/>
        </w:rPr>
        <w:t>2.18</w:t>
      </w:r>
      <w:r w:rsidRPr="00DD630B">
        <w:rPr>
          <w:b/>
        </w:rPr>
        <w:t>.1.</w:t>
      </w:r>
      <w:r w:rsidRPr="00DD630B">
        <w:t xml:space="preserve"> </w:t>
      </w:r>
      <w:r w:rsidRPr="00E12AD5">
        <w:t>Администраци</w:t>
      </w:r>
      <w:r>
        <w:t>я</w:t>
      </w:r>
      <w:r w:rsidRPr="00E12AD5">
        <w:t xml:space="preserve">  </w:t>
      </w:r>
      <w:r>
        <w:t>Назаровского</w:t>
      </w:r>
      <w:r w:rsidRPr="00E12AD5">
        <w:t xml:space="preserve"> сельсовета </w:t>
      </w:r>
      <w:r w:rsidRPr="00DD630B">
        <w:t xml:space="preserve">обеспечивает возможность получения заявителем информации о предоставляемой муниципальной услуге на официальном интернет-сайте </w:t>
      </w:r>
      <w:r w:rsidRPr="00E12AD5">
        <w:t xml:space="preserve">Администрации  </w:t>
      </w:r>
      <w:r>
        <w:t>Назаровского</w:t>
      </w:r>
      <w:r w:rsidRPr="00E12AD5">
        <w:t xml:space="preserve"> сельсовета</w:t>
      </w:r>
      <w:r w:rsidRPr="00DD630B">
        <w:t>, интернет-сайте Многофункционального центра, а также на Едином портале государственных и муниципальных услуг (функций).</w:t>
      </w:r>
    </w:p>
    <w:p w:rsidR="006D14AD" w:rsidRPr="008B6EAB" w:rsidRDefault="006D14AD" w:rsidP="008B6EAB">
      <w:pPr>
        <w:pStyle w:val="BodyTextIndent2"/>
        <w:spacing w:line="240" w:lineRule="auto"/>
        <w:ind w:left="0" w:firstLine="709"/>
        <w:jc w:val="both"/>
        <w:outlineLvl w:val="2"/>
      </w:pPr>
      <w:r w:rsidRPr="008B6EAB">
        <w:rPr>
          <w:b/>
        </w:rPr>
        <w:t>2.18.2.</w:t>
      </w:r>
      <w:r w:rsidRPr="008B6EAB">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D14AD" w:rsidRPr="008B6EAB" w:rsidRDefault="006D14AD" w:rsidP="008B6EAB">
      <w:pPr>
        <w:pStyle w:val="BodyTextIndent2"/>
        <w:tabs>
          <w:tab w:val="left" w:pos="567"/>
        </w:tabs>
        <w:spacing w:line="240" w:lineRule="auto"/>
        <w:ind w:left="0" w:firstLine="709"/>
        <w:jc w:val="both"/>
        <w:outlineLvl w:val="2"/>
      </w:pPr>
      <w:r w:rsidRPr="008B6EAB">
        <w:t>1) Получение информации о порядке и сроках предоставления услуги в соответствии с пунктом 2.3.1.1 Административного регламента.</w:t>
      </w:r>
    </w:p>
    <w:p w:rsidR="006D14AD" w:rsidRPr="00155D00" w:rsidRDefault="006D14AD" w:rsidP="00CF7D5E">
      <w:pPr>
        <w:widowControl w:val="0"/>
        <w:autoSpaceDE w:val="0"/>
        <w:autoSpaceDN w:val="0"/>
        <w:adjustRightInd w:val="0"/>
        <w:ind w:firstLine="720"/>
        <w:jc w:val="both"/>
      </w:pPr>
      <w:r w:rsidRPr="00155D00">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D14AD" w:rsidRPr="00155D00" w:rsidRDefault="006D14AD" w:rsidP="00CF7D5E">
      <w:pPr>
        <w:widowControl w:val="0"/>
        <w:autoSpaceDE w:val="0"/>
        <w:autoSpaceDN w:val="0"/>
        <w:adjustRightInd w:val="0"/>
        <w:ind w:firstLine="720"/>
        <w:jc w:val="both"/>
      </w:pPr>
      <w:r w:rsidRPr="00155D00">
        <w:t>Запись на прием проводится посредством Единого портала государственных и муниципальных услуг (функций).</w:t>
      </w:r>
    </w:p>
    <w:p w:rsidR="006D14AD" w:rsidRPr="00155D00" w:rsidRDefault="006D14AD" w:rsidP="00CF7D5E">
      <w:pPr>
        <w:widowControl w:val="0"/>
        <w:autoSpaceDE w:val="0"/>
        <w:autoSpaceDN w:val="0"/>
        <w:adjustRightInd w:val="0"/>
        <w:ind w:firstLine="720"/>
        <w:jc w:val="both"/>
      </w:pPr>
      <w:r w:rsidRPr="00155D00">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D14AD" w:rsidRPr="00155D00" w:rsidRDefault="006D14AD" w:rsidP="00CF7D5E">
      <w:pPr>
        <w:widowControl w:val="0"/>
        <w:autoSpaceDE w:val="0"/>
        <w:autoSpaceDN w:val="0"/>
        <w:adjustRightInd w:val="0"/>
        <w:ind w:firstLine="720"/>
        <w:jc w:val="both"/>
      </w:pPr>
      <w:r w:rsidRPr="00155D00">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D14AD" w:rsidRPr="00155D00" w:rsidRDefault="006D14AD" w:rsidP="00CF7D5E">
      <w:pPr>
        <w:widowControl w:val="0"/>
        <w:autoSpaceDE w:val="0"/>
        <w:autoSpaceDN w:val="0"/>
        <w:adjustRightInd w:val="0"/>
        <w:ind w:firstLine="720"/>
        <w:jc w:val="both"/>
      </w:pPr>
      <w:r w:rsidRPr="00155D00">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D14AD" w:rsidRPr="00155D00" w:rsidRDefault="006D14AD" w:rsidP="00CF7D5E">
      <w:pPr>
        <w:widowControl w:val="0"/>
        <w:autoSpaceDE w:val="0"/>
        <w:autoSpaceDN w:val="0"/>
        <w:adjustRightInd w:val="0"/>
        <w:ind w:firstLine="720"/>
        <w:jc w:val="both"/>
      </w:pPr>
      <w:r w:rsidRPr="00155D00">
        <w:t xml:space="preserve">На Едином портале государственных и муниципальных услуг (функций) размещаются образцы заполнения </w:t>
      </w:r>
      <w:r w:rsidRPr="00BF079C">
        <w:t>заявления.</w:t>
      </w:r>
    </w:p>
    <w:p w:rsidR="006D14AD" w:rsidRPr="00155D00" w:rsidRDefault="006D14AD" w:rsidP="00CF7D5E">
      <w:pPr>
        <w:widowControl w:val="0"/>
        <w:autoSpaceDE w:val="0"/>
        <w:autoSpaceDN w:val="0"/>
        <w:adjustRightInd w:val="0"/>
        <w:ind w:firstLine="720"/>
        <w:jc w:val="both"/>
      </w:pPr>
      <w:r w:rsidRPr="00155D00">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14AD" w:rsidRPr="00155D00" w:rsidRDefault="006D14AD" w:rsidP="00CF7D5E">
      <w:pPr>
        <w:widowControl w:val="0"/>
        <w:autoSpaceDE w:val="0"/>
        <w:autoSpaceDN w:val="0"/>
        <w:adjustRightInd w:val="0"/>
        <w:ind w:firstLine="720"/>
        <w:jc w:val="both"/>
      </w:pPr>
      <w:r w:rsidRPr="00155D00">
        <w:t>При формировании запроса заявителю обеспечивается:</w:t>
      </w:r>
    </w:p>
    <w:p w:rsidR="006D14AD" w:rsidRPr="00155D00" w:rsidRDefault="006D14AD" w:rsidP="00CF7D5E">
      <w:pPr>
        <w:widowControl w:val="0"/>
        <w:autoSpaceDE w:val="0"/>
        <w:autoSpaceDN w:val="0"/>
        <w:adjustRightInd w:val="0"/>
        <w:ind w:firstLine="720"/>
        <w:jc w:val="both"/>
      </w:pPr>
      <w:r w:rsidRPr="00155D00">
        <w:t>возможность копирования и сохранения запроса для предоставления муниципальной услуги;</w:t>
      </w:r>
    </w:p>
    <w:p w:rsidR="006D14AD" w:rsidRPr="00155D00" w:rsidRDefault="006D14AD" w:rsidP="00CF7D5E">
      <w:pPr>
        <w:widowControl w:val="0"/>
        <w:autoSpaceDE w:val="0"/>
        <w:autoSpaceDN w:val="0"/>
        <w:adjustRightInd w:val="0"/>
        <w:ind w:firstLine="720"/>
        <w:jc w:val="both"/>
      </w:pPr>
      <w:r w:rsidRPr="00155D00">
        <w:t>возможность печати на бумажном носителе копии электронной формы запроса;</w:t>
      </w:r>
    </w:p>
    <w:p w:rsidR="006D14AD" w:rsidRPr="00155D00" w:rsidRDefault="006D14AD" w:rsidP="00CF7D5E">
      <w:pPr>
        <w:widowControl w:val="0"/>
        <w:autoSpaceDE w:val="0"/>
        <w:autoSpaceDN w:val="0"/>
        <w:adjustRightInd w:val="0"/>
        <w:ind w:firstLine="720"/>
        <w:jc w:val="both"/>
      </w:pPr>
      <w:r w:rsidRPr="00155D00">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14AD" w:rsidRPr="00155D00" w:rsidRDefault="006D14AD" w:rsidP="00CF7D5E">
      <w:pPr>
        <w:widowControl w:val="0"/>
        <w:autoSpaceDE w:val="0"/>
        <w:autoSpaceDN w:val="0"/>
        <w:adjustRightInd w:val="0"/>
        <w:ind w:firstLine="720"/>
        <w:jc w:val="both"/>
      </w:pPr>
      <w:r w:rsidRPr="00155D00">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6D14AD" w:rsidRPr="00155D00" w:rsidRDefault="006D14AD" w:rsidP="00CF7D5E">
      <w:pPr>
        <w:widowControl w:val="0"/>
        <w:autoSpaceDE w:val="0"/>
        <w:autoSpaceDN w:val="0"/>
        <w:adjustRightInd w:val="0"/>
        <w:ind w:firstLine="720"/>
        <w:jc w:val="both"/>
      </w:pPr>
      <w:r w:rsidRPr="00155D00">
        <w:t>возможность вернуться на любой из этапов заполнения электронной формы запроса без потери ранее введенной информации;</w:t>
      </w:r>
    </w:p>
    <w:p w:rsidR="006D14AD" w:rsidRPr="00155D00" w:rsidRDefault="006D14AD" w:rsidP="00CF7D5E">
      <w:pPr>
        <w:widowControl w:val="0"/>
        <w:autoSpaceDE w:val="0"/>
        <w:autoSpaceDN w:val="0"/>
        <w:adjustRightInd w:val="0"/>
        <w:ind w:firstLine="720"/>
        <w:jc w:val="both"/>
      </w:pPr>
      <w:r w:rsidRPr="00155D00">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D14AD" w:rsidRPr="00155D00" w:rsidRDefault="006D14AD" w:rsidP="00CF7D5E">
      <w:pPr>
        <w:widowControl w:val="0"/>
        <w:autoSpaceDE w:val="0"/>
        <w:autoSpaceDN w:val="0"/>
        <w:adjustRightInd w:val="0"/>
        <w:ind w:firstLine="720"/>
        <w:jc w:val="both"/>
      </w:pPr>
      <w:r w:rsidRPr="00155D00">
        <w:t>Сформированный и подписанный запрос направля</w:t>
      </w:r>
      <w:r w:rsidRPr="00BF079C">
        <w:t>е</w:t>
      </w:r>
      <w:r w:rsidRPr="00155D00">
        <w:t>тся в орган местного самоуправления посредством Единого портала государственных и муниципальных услуг (функций).</w:t>
      </w:r>
    </w:p>
    <w:p w:rsidR="006D14AD" w:rsidRPr="00155D00" w:rsidRDefault="006D14AD" w:rsidP="00CF7D5E">
      <w:pPr>
        <w:widowControl w:val="0"/>
        <w:autoSpaceDE w:val="0"/>
        <w:autoSpaceDN w:val="0"/>
        <w:adjustRightInd w:val="0"/>
        <w:ind w:firstLine="720"/>
        <w:jc w:val="both"/>
      </w:pPr>
      <w:r w:rsidRPr="00155D00">
        <w:t>4) Прием и регистрация органом (организацией) запроса и иных документов, необходимых для предоставления муниципальной услуги.</w:t>
      </w:r>
    </w:p>
    <w:p w:rsidR="006D14AD" w:rsidRPr="00155D00" w:rsidRDefault="006D14AD" w:rsidP="00CF7D5E">
      <w:pPr>
        <w:widowControl w:val="0"/>
        <w:autoSpaceDE w:val="0"/>
        <w:autoSpaceDN w:val="0"/>
        <w:adjustRightInd w:val="0"/>
        <w:ind w:firstLine="720"/>
        <w:jc w:val="both"/>
        <w:rPr>
          <w:color w:val="FF0000"/>
        </w:rPr>
      </w:pPr>
      <w:r w:rsidRPr="00155D00">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155D00">
        <w:rPr>
          <w:color w:val="000000"/>
        </w:rPr>
        <w:t>в соответствии с пунктом 3.2.3.2 Административного регламента</w:t>
      </w:r>
      <w:r w:rsidRPr="00155D00">
        <w:rPr>
          <w:color w:val="FF0000"/>
        </w:rPr>
        <w:t>;</w:t>
      </w:r>
    </w:p>
    <w:p w:rsidR="006D14AD" w:rsidRPr="008B6EAB" w:rsidRDefault="006D14AD" w:rsidP="00CF7D5E">
      <w:pPr>
        <w:pStyle w:val="BodyTextIndent2"/>
        <w:tabs>
          <w:tab w:val="left" w:pos="567"/>
        </w:tabs>
        <w:ind w:firstLine="709"/>
        <w:jc w:val="both"/>
        <w:outlineLvl w:val="2"/>
      </w:pPr>
      <w:r w:rsidRPr="008B6EAB">
        <w:t>5) Получение сведений о ходе выполнения запроса.</w:t>
      </w:r>
    </w:p>
    <w:p w:rsidR="006D14AD" w:rsidRPr="00155D00" w:rsidRDefault="006D14AD" w:rsidP="00CF7D5E">
      <w:pPr>
        <w:widowControl w:val="0"/>
        <w:autoSpaceDE w:val="0"/>
        <w:autoSpaceDN w:val="0"/>
        <w:adjustRightInd w:val="0"/>
        <w:ind w:firstLine="708"/>
        <w:jc w:val="both"/>
      </w:pPr>
      <w:r w:rsidRPr="00155D00">
        <w:t>Заявитель имеет возможность получения информации о ходе предоставления муниципальной услуги.</w:t>
      </w:r>
    </w:p>
    <w:p w:rsidR="006D14AD" w:rsidRPr="00155D00" w:rsidRDefault="006D14AD" w:rsidP="00CF7D5E">
      <w:pPr>
        <w:widowControl w:val="0"/>
        <w:autoSpaceDE w:val="0"/>
        <w:autoSpaceDN w:val="0"/>
        <w:adjustRightInd w:val="0"/>
        <w:ind w:firstLine="708"/>
        <w:jc w:val="both"/>
      </w:pPr>
      <w:r w:rsidRPr="00155D00">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r>
        <w:t xml:space="preserve"> </w:t>
      </w:r>
      <w:r w:rsidRPr="00BF079C">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6D14AD" w:rsidRPr="00155D00" w:rsidRDefault="006D14AD" w:rsidP="00CF7D5E">
      <w:pPr>
        <w:widowControl w:val="0"/>
        <w:autoSpaceDE w:val="0"/>
        <w:autoSpaceDN w:val="0"/>
        <w:adjustRightInd w:val="0"/>
        <w:ind w:firstLine="708"/>
        <w:jc w:val="both"/>
      </w:pPr>
      <w:r w:rsidRPr="00155D00">
        <w:t>При предоставлении муниципальной услуги в электронной форме заявителю направляется:</w:t>
      </w:r>
    </w:p>
    <w:p w:rsidR="006D14AD" w:rsidRPr="008B6EAB" w:rsidRDefault="006D14AD" w:rsidP="008B6EAB">
      <w:pPr>
        <w:pStyle w:val="BodyTextIndent2"/>
        <w:tabs>
          <w:tab w:val="left" w:pos="567"/>
        </w:tabs>
        <w:spacing w:line="240" w:lineRule="auto"/>
        <w:ind w:left="0" w:firstLine="709"/>
        <w:jc w:val="both"/>
      </w:pPr>
      <w:r w:rsidRPr="008B6EAB">
        <w:t>а) уведомление о записи на прием в орган (организацию), содержащее сведения о дате, времени и месте приема;</w:t>
      </w:r>
    </w:p>
    <w:p w:rsidR="006D14AD" w:rsidRPr="008B6EAB" w:rsidRDefault="006D14AD" w:rsidP="008B6EAB">
      <w:pPr>
        <w:pStyle w:val="BodyTextIndent2"/>
        <w:tabs>
          <w:tab w:val="left" w:pos="567"/>
        </w:tabs>
        <w:spacing w:line="240" w:lineRule="auto"/>
        <w:ind w:left="0" w:firstLine="709"/>
        <w:jc w:val="both"/>
      </w:pPr>
      <w:r w:rsidRPr="008B6EAB">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D14AD" w:rsidRPr="008B6EAB" w:rsidRDefault="006D14AD" w:rsidP="008B6EAB">
      <w:pPr>
        <w:pStyle w:val="BodyTextIndent2"/>
        <w:tabs>
          <w:tab w:val="left" w:pos="567"/>
        </w:tabs>
        <w:spacing w:line="240" w:lineRule="auto"/>
        <w:ind w:left="0" w:firstLine="709"/>
        <w:jc w:val="both"/>
      </w:pPr>
      <w:r w:rsidRPr="008B6EAB">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D14AD" w:rsidRPr="008B6EAB" w:rsidRDefault="006D14AD" w:rsidP="008B6EAB">
      <w:pPr>
        <w:pStyle w:val="BodyTextIndent2"/>
        <w:tabs>
          <w:tab w:val="left" w:pos="567"/>
        </w:tabs>
        <w:spacing w:line="240" w:lineRule="auto"/>
        <w:ind w:left="0" w:firstLine="709"/>
        <w:jc w:val="both"/>
      </w:pPr>
      <w:r w:rsidRPr="008B6EAB">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D14AD" w:rsidRPr="008B6EAB" w:rsidRDefault="006D14AD" w:rsidP="008B6EAB">
      <w:pPr>
        <w:pStyle w:val="BodyTextIndent2"/>
        <w:tabs>
          <w:tab w:val="left" w:pos="567"/>
        </w:tabs>
        <w:spacing w:line="240" w:lineRule="auto"/>
        <w:ind w:left="0" w:firstLine="709"/>
        <w:jc w:val="both"/>
      </w:pPr>
      <w:r w:rsidRPr="008B6EAB">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w:t>
      </w:r>
      <w:r>
        <w:t xml:space="preserve">Администрации  Назаровского сельсовета </w:t>
      </w:r>
      <w:r w:rsidRPr="008B6EAB">
        <w:t xml:space="preserve">,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8B6EAB">
        <w:rPr>
          <w:lang w:val="en-US"/>
        </w:rPr>
        <w:t>V</w:t>
      </w:r>
      <w:r w:rsidRPr="008B6EAB">
        <w:t xml:space="preserve"> Административного регламента.</w:t>
      </w:r>
    </w:p>
    <w:p w:rsidR="006D14AD" w:rsidRPr="00155D00" w:rsidRDefault="006D14AD" w:rsidP="008B6EAB">
      <w:pPr>
        <w:pStyle w:val="BodyTextIndent2"/>
        <w:spacing w:line="240" w:lineRule="auto"/>
        <w:ind w:left="0" w:firstLine="709"/>
        <w:jc w:val="both"/>
        <w:rPr>
          <w:sz w:val="24"/>
        </w:rPr>
      </w:pPr>
      <w:r w:rsidRPr="008B6EAB">
        <w:t xml:space="preserve">2.18.3. </w:t>
      </w:r>
      <w:r w:rsidRPr="00E12AD5">
        <w:t>Администраци</w:t>
      </w:r>
      <w:r>
        <w:t>я</w:t>
      </w:r>
      <w:r w:rsidRPr="00E12AD5">
        <w:t xml:space="preserve">  </w:t>
      </w:r>
      <w:r>
        <w:t>Назаровского</w:t>
      </w:r>
      <w:r w:rsidRPr="00E12AD5">
        <w:t xml:space="preserve"> сельсовета</w:t>
      </w:r>
      <w:r w:rsidRPr="008B6EAB">
        <w:t xml:space="preserve"> обеспечивает возможность получения и копирования заявителями на официальном интернет-сайте </w:t>
      </w:r>
      <w:r w:rsidRPr="00E12AD5">
        <w:t xml:space="preserve">Администрации  </w:t>
      </w:r>
      <w:r>
        <w:t>Назаровского</w:t>
      </w:r>
      <w:r w:rsidRPr="00E12AD5">
        <w:t xml:space="preserve"> сельсовета</w:t>
      </w:r>
      <w:r w:rsidRPr="008B6EAB">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w:t>
      </w:r>
      <w:r w:rsidRPr="00155D00">
        <w:rPr>
          <w:sz w:val="24"/>
        </w:rPr>
        <w:t xml:space="preserve"> виде.</w:t>
      </w:r>
    </w:p>
    <w:p w:rsidR="006D14AD" w:rsidRPr="00DD630B" w:rsidRDefault="006D14AD" w:rsidP="00CF7D5E">
      <w:pPr>
        <w:widowControl w:val="0"/>
        <w:autoSpaceDE w:val="0"/>
        <w:autoSpaceDN w:val="0"/>
        <w:adjustRightInd w:val="0"/>
        <w:ind w:firstLine="540"/>
        <w:jc w:val="both"/>
      </w:pPr>
    </w:p>
    <w:p w:rsidR="006D14AD" w:rsidRPr="00DD630B" w:rsidRDefault="006D14AD" w:rsidP="00CF7D5E">
      <w:pPr>
        <w:keepNext/>
        <w:widowControl w:val="0"/>
        <w:autoSpaceDE w:val="0"/>
        <w:autoSpaceDN w:val="0"/>
        <w:adjustRightInd w:val="0"/>
        <w:jc w:val="center"/>
        <w:outlineLvl w:val="1"/>
        <w:rPr>
          <w:b/>
          <w:bCs/>
          <w:iCs/>
        </w:rPr>
      </w:pPr>
      <w:r w:rsidRPr="00DD630B">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14AD" w:rsidRPr="00DD630B" w:rsidRDefault="006D14AD" w:rsidP="00CF7D5E">
      <w:pPr>
        <w:widowControl w:val="0"/>
        <w:autoSpaceDE w:val="0"/>
        <w:autoSpaceDN w:val="0"/>
        <w:adjustRightInd w:val="0"/>
        <w:ind w:firstLine="720"/>
        <w:jc w:val="both"/>
      </w:pPr>
    </w:p>
    <w:p w:rsidR="006D14AD" w:rsidRPr="00DD630B" w:rsidRDefault="006D14AD" w:rsidP="00CF7D5E">
      <w:pPr>
        <w:ind w:firstLine="709"/>
        <w:jc w:val="both"/>
      </w:pPr>
      <w:r w:rsidRPr="00DD630B">
        <w:t>Блок-схема предоставления муниципальной услуги приведена в приложении 4 настоящего Административного регламента.</w:t>
      </w:r>
    </w:p>
    <w:p w:rsidR="006D14AD" w:rsidRPr="00DD630B" w:rsidRDefault="006D14AD" w:rsidP="00CF7D5E">
      <w:pPr>
        <w:widowControl w:val="0"/>
        <w:autoSpaceDE w:val="0"/>
        <w:autoSpaceDN w:val="0"/>
        <w:adjustRightInd w:val="0"/>
        <w:ind w:firstLine="720"/>
        <w:jc w:val="both"/>
      </w:pPr>
    </w:p>
    <w:p w:rsidR="006D14AD" w:rsidRPr="00DD630B" w:rsidRDefault="006D14AD" w:rsidP="00CF7D5E">
      <w:pPr>
        <w:ind w:firstLine="709"/>
        <w:jc w:val="both"/>
      </w:pPr>
      <w:r w:rsidRPr="00DD630B">
        <w:rPr>
          <w:b/>
        </w:rPr>
        <w:t>3.1.</w:t>
      </w:r>
      <w:r w:rsidRPr="00DD630B">
        <w:t xml:space="preserve"> Описание последовательности действий при предоставлении муниципальной услуги.</w:t>
      </w:r>
    </w:p>
    <w:p w:rsidR="006D14AD" w:rsidRPr="00DD630B" w:rsidRDefault="006D14AD" w:rsidP="00CF7D5E">
      <w:pPr>
        <w:widowControl w:val="0"/>
        <w:autoSpaceDE w:val="0"/>
        <w:autoSpaceDN w:val="0"/>
        <w:adjustRightInd w:val="0"/>
        <w:ind w:firstLine="720"/>
        <w:jc w:val="both"/>
      </w:pPr>
      <w:r w:rsidRPr="00DD630B">
        <w:t>Предоставление муниципальной услуги включает в себя следующие административные процедуры:</w:t>
      </w:r>
    </w:p>
    <w:p w:rsidR="006D14AD" w:rsidRPr="00DD630B" w:rsidRDefault="006D14AD" w:rsidP="00CF7D5E">
      <w:pPr>
        <w:widowControl w:val="0"/>
        <w:autoSpaceDE w:val="0"/>
        <w:autoSpaceDN w:val="0"/>
        <w:adjustRightInd w:val="0"/>
        <w:ind w:firstLine="720"/>
        <w:jc w:val="both"/>
      </w:pPr>
      <w:r w:rsidRPr="00DD630B">
        <w:t>1) прием документов, их регистрация;</w:t>
      </w:r>
    </w:p>
    <w:p w:rsidR="006D14AD" w:rsidRPr="00DD630B" w:rsidRDefault="006D14AD" w:rsidP="00CF7D5E">
      <w:pPr>
        <w:widowControl w:val="0"/>
        <w:autoSpaceDE w:val="0"/>
        <w:autoSpaceDN w:val="0"/>
        <w:adjustRightInd w:val="0"/>
        <w:ind w:firstLine="720"/>
        <w:jc w:val="both"/>
      </w:pPr>
      <w:r w:rsidRPr="00DD630B">
        <w:t>2) рассмотрение и проверка документов, подготовка результата предоставления муниципальной услуги;</w:t>
      </w:r>
    </w:p>
    <w:p w:rsidR="006D14AD" w:rsidRPr="00DD630B" w:rsidRDefault="006D14AD" w:rsidP="00CF7D5E">
      <w:pPr>
        <w:widowControl w:val="0"/>
        <w:autoSpaceDE w:val="0"/>
        <w:autoSpaceDN w:val="0"/>
        <w:adjustRightInd w:val="0"/>
        <w:ind w:firstLine="720"/>
        <w:jc w:val="both"/>
      </w:pPr>
      <w:r w:rsidRPr="00DD630B">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D14AD" w:rsidRPr="00DD630B" w:rsidRDefault="006D14AD" w:rsidP="00CF7D5E">
      <w:pPr>
        <w:ind w:firstLine="709"/>
        <w:jc w:val="both"/>
        <w:rPr>
          <w:b/>
        </w:rPr>
      </w:pPr>
    </w:p>
    <w:p w:rsidR="006D14AD" w:rsidRPr="00DD630B" w:rsidRDefault="006D14AD" w:rsidP="00CF7D5E">
      <w:pPr>
        <w:ind w:firstLine="709"/>
        <w:jc w:val="both"/>
        <w:rPr>
          <w:b/>
        </w:rPr>
      </w:pPr>
      <w:r w:rsidRPr="00DD630B">
        <w:rPr>
          <w:b/>
        </w:rPr>
        <w:t>3.2. Прием заявления и документов, их регистрация.</w:t>
      </w:r>
    </w:p>
    <w:p w:rsidR="006D14AD" w:rsidRPr="00DD630B" w:rsidRDefault="006D14AD" w:rsidP="00CF7D5E">
      <w:pPr>
        <w:ind w:firstLine="709"/>
        <w:jc w:val="both"/>
      </w:pPr>
      <w:r w:rsidRPr="00DD630B">
        <w:rPr>
          <w:b/>
        </w:rPr>
        <w:t>3.2.1.</w:t>
      </w:r>
      <w:r w:rsidRPr="00DD630B">
        <w:t xml:space="preserve"> Юридические факты, являющиеся основанием для начала административной процедуры.</w:t>
      </w:r>
    </w:p>
    <w:p w:rsidR="006D14AD" w:rsidRPr="00DD630B" w:rsidRDefault="006D14AD" w:rsidP="00CF7D5E">
      <w:pPr>
        <w:ind w:firstLine="708"/>
        <w:jc w:val="both"/>
      </w:pPr>
      <w:r w:rsidRPr="00DD630B">
        <w:t xml:space="preserve">Основанием для начала предоставления муниципальной услуги является личное обращение заявителя </w:t>
      </w:r>
      <w:r w:rsidRPr="00E12AD5">
        <w:t>Администраци</w:t>
      </w:r>
      <w:r>
        <w:t>ю</w:t>
      </w:r>
      <w:r w:rsidRPr="00E12AD5">
        <w:t xml:space="preserve">  </w:t>
      </w:r>
      <w:r>
        <w:t>Назаровского</w:t>
      </w:r>
      <w:r w:rsidRPr="00E12AD5">
        <w:t xml:space="preserve"> сельсовета </w:t>
      </w:r>
      <w:r w:rsidRPr="00DD630B">
        <w:t xml:space="preserve">с документами, необходимыми для получения муниципальной услуги, либо направление необходимых документов в </w:t>
      </w:r>
      <w:r w:rsidRPr="00E12AD5">
        <w:t>Администраци</w:t>
      </w:r>
      <w:r>
        <w:t>ю</w:t>
      </w:r>
      <w:r w:rsidRPr="00E12AD5">
        <w:t xml:space="preserve">  </w:t>
      </w:r>
      <w:r>
        <w:t>Назаровского</w:t>
      </w:r>
      <w:r w:rsidRPr="00E12AD5">
        <w:t xml:space="preserve"> сельсовета </w:t>
      </w:r>
      <w:r w:rsidRPr="00DD630B">
        <w:t>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t>И</w:t>
      </w:r>
      <w:r w:rsidRPr="00DD630B">
        <w:t>нтернет».</w:t>
      </w:r>
    </w:p>
    <w:p w:rsidR="006D14AD" w:rsidRPr="00DD630B" w:rsidRDefault="006D14AD" w:rsidP="00CF7D5E">
      <w:pPr>
        <w:ind w:firstLine="708"/>
        <w:jc w:val="both"/>
      </w:pPr>
      <w:r w:rsidRPr="00DD630B">
        <w:rPr>
          <w:b/>
        </w:rPr>
        <w:t>3.2.2.</w:t>
      </w:r>
      <w:r w:rsidRPr="00DD630B">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D14AD" w:rsidRPr="00DD630B" w:rsidRDefault="006D14AD" w:rsidP="00CF7D5E">
      <w:pPr>
        <w:ind w:firstLine="708"/>
        <w:jc w:val="both"/>
      </w:pPr>
      <w:r w:rsidRPr="00DD630B">
        <w:t xml:space="preserve">Выполнение данной административной процедуры осуществляется специалистом </w:t>
      </w:r>
      <w:r w:rsidRPr="00E12AD5">
        <w:t xml:space="preserve">Администрации  </w:t>
      </w:r>
      <w:r>
        <w:t>Назаровского</w:t>
      </w:r>
      <w:r w:rsidRPr="00E12AD5">
        <w:t xml:space="preserve"> сельсовета</w:t>
      </w:r>
      <w:r w:rsidRPr="00DD630B">
        <w:t xml:space="preserve">, ответственным за прием и регистрацию заявления (далее – специалист). </w:t>
      </w:r>
    </w:p>
    <w:p w:rsidR="006D14AD" w:rsidRPr="00DD630B" w:rsidRDefault="006D14AD" w:rsidP="00CF7D5E">
      <w:pPr>
        <w:ind w:firstLine="708"/>
        <w:jc w:val="both"/>
      </w:pPr>
      <w:r w:rsidRPr="00DD630B">
        <w:rPr>
          <w:b/>
        </w:rPr>
        <w:t>3.2.3.</w:t>
      </w:r>
      <w:r w:rsidRPr="00DD630B">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D14AD" w:rsidRPr="00DD630B" w:rsidRDefault="006D14AD" w:rsidP="00CF7D5E">
      <w:pPr>
        <w:ind w:firstLine="708"/>
        <w:jc w:val="both"/>
      </w:pPr>
      <w:r w:rsidRPr="00DD630B">
        <w:rPr>
          <w:b/>
        </w:rPr>
        <w:t>3.2.3.1. При личном обращении</w:t>
      </w:r>
      <w:r w:rsidRPr="00DD630B">
        <w:t xml:space="preserve"> заявителя специалист, ответственный за прием документов: </w:t>
      </w:r>
    </w:p>
    <w:p w:rsidR="006D14AD" w:rsidRPr="00DD630B" w:rsidRDefault="006D14AD" w:rsidP="00CF7D5E">
      <w:pPr>
        <w:ind w:firstLine="708"/>
        <w:jc w:val="both"/>
      </w:pPr>
      <w:r w:rsidRPr="00DD630B">
        <w:t>1) устанавливает предмет обращения, личность заявителя (полномочия представителя заявителя);</w:t>
      </w:r>
    </w:p>
    <w:p w:rsidR="006D14AD" w:rsidRPr="00DD630B" w:rsidRDefault="006D14AD" w:rsidP="00CF7D5E">
      <w:pPr>
        <w:ind w:firstLine="708"/>
        <w:jc w:val="both"/>
      </w:pPr>
      <w:r w:rsidRPr="00DD630B">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6D14AD" w:rsidRPr="00DD630B" w:rsidRDefault="006D14AD" w:rsidP="00CF7D5E">
      <w:pPr>
        <w:ind w:firstLine="708"/>
        <w:jc w:val="both"/>
      </w:pPr>
      <w:r w:rsidRPr="00DD630B">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6D14AD" w:rsidRPr="00DD630B" w:rsidRDefault="006D14AD" w:rsidP="00CF7D5E">
      <w:pPr>
        <w:ind w:firstLine="708"/>
        <w:jc w:val="both"/>
      </w:pPr>
      <w:r w:rsidRPr="00DD630B">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D14AD" w:rsidRDefault="006D14AD" w:rsidP="00CF7D5E">
      <w:pPr>
        <w:autoSpaceDE w:val="0"/>
        <w:autoSpaceDN w:val="0"/>
        <w:adjustRightInd w:val="0"/>
        <w:ind w:firstLine="720"/>
        <w:jc w:val="both"/>
        <w:rPr>
          <w:strike/>
          <w:color w:val="FF0000"/>
        </w:rPr>
      </w:pPr>
      <w:r w:rsidRPr="00DD630B">
        <w:t>По завершении приема документов при личном обращении</w:t>
      </w:r>
      <w:r w:rsidRPr="00DD630B">
        <w:rPr>
          <w:color w:val="FF0000"/>
        </w:rPr>
        <w:t xml:space="preserve"> </w:t>
      </w:r>
      <w:r w:rsidRPr="00DD630B">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D630B">
        <w:rPr>
          <w:color w:val="FF0000"/>
        </w:rPr>
        <w:t xml:space="preserve"> </w:t>
      </w:r>
      <w:r w:rsidRPr="00DD630B">
        <w:t>сведения, существенные для предоставления</w:t>
      </w:r>
      <w:r w:rsidRPr="00DD630B">
        <w:rPr>
          <w:color w:val="7030A0"/>
        </w:rPr>
        <w:t xml:space="preserve"> </w:t>
      </w:r>
      <w:r w:rsidRPr="00DD630B">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E12AD5">
        <w:t xml:space="preserve">Администрации  </w:t>
      </w:r>
      <w:r>
        <w:t>Назаровского</w:t>
      </w:r>
      <w:r w:rsidRPr="00E12AD5">
        <w:t xml:space="preserve"> сельсовета</w:t>
      </w:r>
      <w:r w:rsidRPr="00DD630B">
        <w:t xml:space="preserve">. </w:t>
      </w:r>
    </w:p>
    <w:p w:rsidR="006D14AD" w:rsidRDefault="006D14AD" w:rsidP="00CF7D5E">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6D14AD" w:rsidRPr="00DD630B" w:rsidRDefault="006D14AD" w:rsidP="00CF7D5E">
      <w:pPr>
        <w:autoSpaceDE w:val="0"/>
        <w:autoSpaceDN w:val="0"/>
        <w:adjustRightInd w:val="0"/>
        <w:ind w:firstLine="720"/>
        <w:jc w:val="both"/>
      </w:pPr>
      <w:r w:rsidRPr="00155D00">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6D14AD" w:rsidRDefault="006D14AD" w:rsidP="00CF7D5E">
      <w:pPr>
        <w:widowControl w:val="0"/>
        <w:autoSpaceDE w:val="0"/>
        <w:autoSpaceDN w:val="0"/>
        <w:adjustRightInd w:val="0"/>
        <w:ind w:firstLine="709"/>
        <w:jc w:val="both"/>
        <w:rPr>
          <w:lang w:eastAsia="en-US"/>
        </w:rPr>
      </w:pPr>
      <w:r w:rsidRPr="00DD630B">
        <w:rPr>
          <w:b/>
        </w:rPr>
        <w:t xml:space="preserve">3.2.3.2. </w:t>
      </w:r>
      <w:r w:rsidRPr="00DD630B">
        <w:rPr>
          <w:b/>
          <w:lang w:eastAsia="en-US"/>
        </w:rPr>
        <w:t xml:space="preserve">При обращении заявителя через </w:t>
      </w:r>
      <w:r w:rsidRPr="00DD630B">
        <w:rPr>
          <w:b/>
        </w:rPr>
        <w:t>Единый портал государственных и муниципальных</w:t>
      </w:r>
      <w:r w:rsidRPr="00DD630B">
        <w:t xml:space="preserve"> </w:t>
      </w:r>
      <w:r w:rsidRPr="00DD630B">
        <w:rPr>
          <w:b/>
        </w:rPr>
        <w:t>услуг (функций)</w:t>
      </w:r>
      <w:r w:rsidRPr="00DD630B">
        <w:rPr>
          <w:lang w:eastAsia="en-US"/>
        </w:rPr>
        <w:t xml:space="preserve"> </w:t>
      </w:r>
      <w:r w:rsidRPr="00155D00">
        <w:rPr>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D14AD" w:rsidRPr="00155D00" w:rsidRDefault="006D14AD" w:rsidP="00CF7D5E">
      <w:pPr>
        <w:widowControl w:val="0"/>
        <w:autoSpaceDE w:val="0"/>
        <w:autoSpaceDN w:val="0"/>
        <w:adjustRightInd w:val="0"/>
        <w:ind w:firstLine="709"/>
        <w:jc w:val="both"/>
        <w:rPr>
          <w:lang w:eastAsia="en-US"/>
        </w:rPr>
      </w:pPr>
      <w:r w:rsidRPr="00155D00">
        <w:rPr>
          <w:lang w:eastAsia="en-US"/>
        </w:rPr>
        <w:t xml:space="preserve">При </w:t>
      </w:r>
      <w:r w:rsidRPr="00BF079C">
        <w:rPr>
          <w:lang w:eastAsia="en-US"/>
        </w:rPr>
        <w:t>направлении</w:t>
      </w:r>
      <w:r>
        <w:rPr>
          <w:lang w:eastAsia="en-US"/>
        </w:rPr>
        <w:t xml:space="preserve"> </w:t>
      </w:r>
      <w:r w:rsidRPr="00155D00">
        <w:rPr>
          <w:lang w:eastAsia="en-US"/>
        </w:rPr>
        <w:t>запроса в электронной форме в автоматическом режиме осуществляется форматно-логический контроль запроса.</w:t>
      </w:r>
    </w:p>
    <w:p w:rsidR="006D14AD" w:rsidRPr="00155D00" w:rsidRDefault="006D14AD" w:rsidP="00CF7D5E">
      <w:pPr>
        <w:widowControl w:val="0"/>
        <w:autoSpaceDE w:val="0"/>
        <w:autoSpaceDN w:val="0"/>
        <w:adjustRightInd w:val="0"/>
        <w:ind w:firstLine="709"/>
        <w:jc w:val="both"/>
        <w:rPr>
          <w:lang w:eastAsia="en-US"/>
        </w:rPr>
      </w:pPr>
      <w:r w:rsidRPr="00155D00">
        <w:rPr>
          <w:lang w:eastAsia="en-US"/>
        </w:rPr>
        <w:t xml:space="preserve">Специалист, ответственный за работу в ЕИС, при обработке поступившего в ЕИС электронного заявления: </w:t>
      </w:r>
    </w:p>
    <w:p w:rsidR="006D14AD" w:rsidRPr="00155D00" w:rsidRDefault="006D14AD" w:rsidP="00CF7D5E">
      <w:pPr>
        <w:widowControl w:val="0"/>
        <w:autoSpaceDE w:val="0"/>
        <w:autoSpaceDN w:val="0"/>
        <w:adjustRightInd w:val="0"/>
        <w:ind w:firstLine="709"/>
        <w:jc w:val="both"/>
        <w:rPr>
          <w:lang w:eastAsia="en-US"/>
        </w:rPr>
      </w:pPr>
      <w:r w:rsidRPr="00155D00">
        <w:rPr>
          <w:lang w:eastAsia="en-US"/>
        </w:rPr>
        <w:t>1) устанавливает предмет обращения, личность заявителя;</w:t>
      </w:r>
    </w:p>
    <w:p w:rsidR="006D14AD" w:rsidRPr="00155D00" w:rsidRDefault="006D14AD" w:rsidP="00CF7D5E">
      <w:pPr>
        <w:widowControl w:val="0"/>
        <w:autoSpaceDE w:val="0"/>
        <w:autoSpaceDN w:val="0"/>
        <w:adjustRightInd w:val="0"/>
        <w:ind w:firstLine="709"/>
        <w:jc w:val="both"/>
        <w:rPr>
          <w:lang w:eastAsia="en-US"/>
        </w:rPr>
      </w:pPr>
      <w:r w:rsidRPr="00155D00">
        <w:rPr>
          <w:lang w:eastAsia="en-US"/>
        </w:rPr>
        <w:t>2) проверяет правильность оформления заявления;</w:t>
      </w:r>
    </w:p>
    <w:p w:rsidR="006D14AD" w:rsidRPr="00155D00" w:rsidRDefault="006D14AD" w:rsidP="00CF7D5E">
      <w:pPr>
        <w:widowControl w:val="0"/>
        <w:autoSpaceDE w:val="0"/>
        <w:autoSpaceDN w:val="0"/>
        <w:adjustRightInd w:val="0"/>
        <w:ind w:firstLine="709"/>
        <w:jc w:val="both"/>
        <w:rPr>
          <w:lang w:eastAsia="en-US"/>
        </w:rPr>
      </w:pPr>
      <w:r w:rsidRPr="00155D00">
        <w:rPr>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D14AD" w:rsidRPr="00155D00" w:rsidRDefault="006D14AD" w:rsidP="00CF7D5E">
      <w:pPr>
        <w:widowControl w:val="0"/>
        <w:autoSpaceDE w:val="0"/>
        <w:autoSpaceDN w:val="0"/>
        <w:adjustRightInd w:val="0"/>
        <w:ind w:firstLine="709"/>
        <w:jc w:val="both"/>
        <w:rPr>
          <w:lang w:eastAsia="en-US"/>
        </w:rPr>
      </w:pPr>
      <w:r w:rsidRPr="00155D00">
        <w:rPr>
          <w:lang w:eastAsia="en-US"/>
        </w:rPr>
        <w:t xml:space="preserve">ЕИС автоматически формирует подтверждение о </w:t>
      </w:r>
      <w:r w:rsidRPr="00BF079C">
        <w:rPr>
          <w:lang w:eastAsia="en-US"/>
        </w:rPr>
        <w:t>поступлении</w:t>
      </w:r>
      <w:r>
        <w:rPr>
          <w:lang w:eastAsia="en-US"/>
        </w:rPr>
        <w:t xml:space="preserve"> </w:t>
      </w:r>
      <w:r w:rsidRPr="00155D00">
        <w:rPr>
          <w:lang w:eastAsia="en-US"/>
        </w:rPr>
        <w:t xml:space="preserve">заявления и </w:t>
      </w:r>
      <w:r w:rsidRPr="00BF079C">
        <w:rPr>
          <w:lang w:eastAsia="en-US"/>
        </w:rPr>
        <w:t>направляет соответствующее уведомление</w:t>
      </w:r>
      <w:r>
        <w:rPr>
          <w:lang w:eastAsia="en-US"/>
        </w:rPr>
        <w:t xml:space="preserve"> </w:t>
      </w:r>
      <w:r w:rsidRPr="00155D00">
        <w:rPr>
          <w:lang w:eastAsia="en-US"/>
        </w:rPr>
        <w:t>в «Личный кабинет» заявителя на Едином портале государственных и муниципальных услуг (функций).</w:t>
      </w:r>
    </w:p>
    <w:p w:rsidR="006D14AD" w:rsidRPr="00155D00" w:rsidRDefault="006D14AD" w:rsidP="00CF7D5E">
      <w:pPr>
        <w:widowControl w:val="0"/>
        <w:autoSpaceDE w:val="0"/>
        <w:autoSpaceDN w:val="0"/>
        <w:adjustRightInd w:val="0"/>
        <w:ind w:firstLine="709"/>
        <w:jc w:val="both"/>
        <w:rPr>
          <w:lang w:eastAsia="en-US"/>
        </w:rPr>
      </w:pPr>
      <w:r w:rsidRPr="00155D00">
        <w:rPr>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lang w:eastAsia="en-US"/>
        </w:rPr>
        <w:t xml:space="preserve"> </w:t>
      </w:r>
      <w:r w:rsidRPr="00BF079C">
        <w:rPr>
          <w:lang w:eastAsia="en-US"/>
        </w:rPr>
        <w:t>в работу ведомством/заявление принято к рассмотрению</w:t>
      </w:r>
      <w:r w:rsidRPr="00155D00">
        <w:rPr>
          <w:lang w:eastAsia="en-US"/>
        </w:rPr>
        <w:t>».</w:t>
      </w:r>
    </w:p>
    <w:p w:rsidR="006D14AD" w:rsidRPr="00DD630B" w:rsidRDefault="006D14AD" w:rsidP="00CF7D5E">
      <w:pPr>
        <w:widowControl w:val="0"/>
        <w:autoSpaceDE w:val="0"/>
        <w:autoSpaceDN w:val="0"/>
        <w:adjustRightInd w:val="0"/>
        <w:ind w:firstLine="709"/>
        <w:jc w:val="both"/>
        <w:rPr>
          <w:lang w:eastAsia="en-US"/>
        </w:rPr>
      </w:pPr>
      <w:r w:rsidRPr="00155D00">
        <w:rPr>
          <w:lang w:eastAsia="en-US"/>
        </w:rPr>
        <w:t>После регистрации запрос направляется в структурное подразделение, ответственное за предоставление муниципальной услуги.</w:t>
      </w:r>
    </w:p>
    <w:p w:rsidR="006D14AD" w:rsidRPr="00500ABD" w:rsidRDefault="006D14AD" w:rsidP="00CF7D5E">
      <w:pPr>
        <w:widowControl w:val="0"/>
        <w:autoSpaceDE w:val="0"/>
        <w:autoSpaceDN w:val="0"/>
        <w:adjustRightInd w:val="0"/>
        <w:ind w:firstLine="709"/>
        <w:jc w:val="both"/>
        <w:rPr>
          <w:bCs/>
          <w:lang w:eastAsia="en-US"/>
        </w:rPr>
      </w:pPr>
      <w:r w:rsidRPr="001D2448">
        <w:rPr>
          <w:b/>
        </w:rPr>
        <w:t>3.2.3.3.</w:t>
      </w:r>
      <w:r w:rsidRPr="00500ABD">
        <w:rPr>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E12AD5">
        <w:t>Администраци</w:t>
      </w:r>
      <w:r>
        <w:t>ю</w:t>
      </w:r>
      <w:r w:rsidRPr="00E12AD5">
        <w:t xml:space="preserve">  </w:t>
      </w:r>
      <w:r>
        <w:t>Назаровского</w:t>
      </w:r>
      <w:r w:rsidRPr="00E12AD5">
        <w:t xml:space="preserve"> сельсовета</w:t>
      </w:r>
      <w:r w:rsidRPr="00500ABD">
        <w:t xml:space="preserve"> в порядке и сроки, установленные заключенным между ними соглашением о взаимодействии</w:t>
      </w:r>
      <w:r w:rsidRPr="00500ABD">
        <w:rPr>
          <w:bCs/>
        </w:rPr>
        <w:t>.</w:t>
      </w:r>
      <w:r w:rsidRPr="00500ABD">
        <w:rPr>
          <w:bCs/>
          <w:lang w:eastAsia="en-US"/>
        </w:rPr>
        <w:t xml:space="preserve"> </w:t>
      </w:r>
    </w:p>
    <w:p w:rsidR="006D14AD" w:rsidRPr="00500ABD" w:rsidRDefault="006D14AD" w:rsidP="00CF7D5E">
      <w:pPr>
        <w:ind w:firstLine="709"/>
        <w:jc w:val="both"/>
        <w:rPr>
          <w:bCs/>
          <w:lang w:eastAsia="en-US"/>
        </w:rPr>
      </w:pPr>
      <w:r w:rsidRPr="00500ABD">
        <w:rPr>
          <w:bCs/>
          <w:lang w:eastAsia="en-US"/>
        </w:rPr>
        <w:t>Специалист</w:t>
      </w:r>
      <w:r w:rsidRPr="00500ABD">
        <w:t xml:space="preserve"> </w:t>
      </w:r>
      <w:r w:rsidRPr="00E12AD5">
        <w:t xml:space="preserve">Администрации  </w:t>
      </w:r>
      <w:r>
        <w:t>Назаровского</w:t>
      </w:r>
      <w:r w:rsidRPr="00E12AD5">
        <w:t xml:space="preserve"> сельсовета</w:t>
      </w:r>
      <w:r w:rsidRPr="00500ABD">
        <w:rPr>
          <w:bCs/>
          <w:lang w:eastAsia="en-US"/>
        </w:rPr>
        <w:t xml:space="preserve">, ответственный за прием и регистрацию, принимает </w:t>
      </w:r>
      <w:r w:rsidRPr="00500ABD">
        <w:t>заявление</w:t>
      </w:r>
      <w:r w:rsidRPr="00500ABD">
        <w:rPr>
          <w:bCs/>
          <w:lang w:eastAsia="en-US"/>
        </w:rPr>
        <w:t xml:space="preserve"> и документ</w:t>
      </w:r>
      <w:r>
        <w:rPr>
          <w:bCs/>
          <w:lang w:eastAsia="en-US"/>
        </w:rPr>
        <w:t>ы</w:t>
      </w:r>
      <w:r w:rsidRPr="00500ABD">
        <w:rPr>
          <w:bCs/>
          <w:lang w:eastAsia="en-US"/>
        </w:rPr>
        <w:t xml:space="preserve"> из </w:t>
      </w:r>
      <w:r w:rsidRPr="00500ABD">
        <w:rPr>
          <w:bCs/>
        </w:rPr>
        <w:t xml:space="preserve">Многофункционального центра </w:t>
      </w:r>
      <w:r w:rsidRPr="00500ABD">
        <w:rPr>
          <w:bCs/>
          <w:lang w:eastAsia="en-US"/>
        </w:rPr>
        <w:t xml:space="preserve">и регистрирует их в журнале регистрации </w:t>
      </w:r>
      <w:r w:rsidRPr="00500ABD">
        <w:t>не позднее дня поступления заявления в орган местного самоуправления</w:t>
      </w:r>
      <w:r w:rsidRPr="00500ABD">
        <w:rPr>
          <w:bCs/>
          <w:lang w:eastAsia="en-US"/>
        </w:rPr>
        <w:t xml:space="preserve">. </w:t>
      </w:r>
    </w:p>
    <w:p w:rsidR="006D14AD" w:rsidRPr="00500ABD" w:rsidRDefault="006D14AD" w:rsidP="00CF7D5E">
      <w:pPr>
        <w:ind w:firstLine="709"/>
        <w:jc w:val="both"/>
        <w:rPr>
          <w:strike/>
        </w:rPr>
      </w:pPr>
      <w:r w:rsidRPr="001D2448">
        <w:rPr>
          <w:b/>
        </w:rPr>
        <w:t>3.2.3.4.</w:t>
      </w:r>
      <w:r w:rsidRPr="00500ABD">
        <w:t xml:space="preserve"> После регистрации заявления специалист, ответственный за прием и регистрацию заявления</w:t>
      </w:r>
      <w:r>
        <w:t xml:space="preserve"> и документов</w:t>
      </w:r>
      <w:r w:rsidRPr="00500ABD">
        <w:t xml:space="preserve">, передает заявление с документами </w:t>
      </w:r>
      <w:r w:rsidRPr="008B6EAB">
        <w:t xml:space="preserve">руководителю </w:t>
      </w:r>
      <w:r w:rsidRPr="00E12AD5">
        <w:t xml:space="preserve">Администрации  </w:t>
      </w:r>
      <w:r>
        <w:t>Назаровского</w:t>
      </w:r>
      <w:r w:rsidRPr="00E12AD5">
        <w:t xml:space="preserve"> сельсовета</w:t>
      </w:r>
      <w:r w:rsidRPr="00500ABD">
        <w:rPr>
          <w:u w:val="single"/>
        </w:rPr>
        <w:t xml:space="preserve">, </w:t>
      </w:r>
      <w:r w:rsidRPr="00500ABD">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500ABD">
        <w:t xml:space="preserve"> </w:t>
      </w:r>
    </w:p>
    <w:p w:rsidR="006D14AD" w:rsidRPr="00500ABD" w:rsidRDefault="006D14AD" w:rsidP="00CF7D5E">
      <w:pPr>
        <w:ind w:firstLine="709"/>
        <w:jc w:val="both"/>
      </w:pPr>
      <w:r w:rsidRPr="00500ABD">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D14AD" w:rsidRPr="00500ABD" w:rsidRDefault="006D14AD" w:rsidP="00CF7D5E">
      <w:pPr>
        <w:widowControl w:val="0"/>
        <w:shd w:val="clear" w:color="auto" w:fill="FFFFFF"/>
        <w:autoSpaceDE w:val="0"/>
        <w:autoSpaceDN w:val="0"/>
        <w:adjustRightInd w:val="0"/>
        <w:ind w:firstLine="709"/>
        <w:jc w:val="both"/>
      </w:pPr>
      <w:r w:rsidRPr="001D2448">
        <w:rPr>
          <w:b/>
        </w:rPr>
        <w:t>3.2.4.</w:t>
      </w:r>
      <w:r w:rsidRPr="00500ABD">
        <w:t xml:space="preserve"> Результатом исполнения административной процедуры является:</w:t>
      </w:r>
    </w:p>
    <w:p w:rsidR="006D14AD" w:rsidRPr="00500ABD" w:rsidRDefault="006D14AD" w:rsidP="00CF7D5E">
      <w:pPr>
        <w:widowControl w:val="0"/>
        <w:shd w:val="clear" w:color="auto" w:fill="FFFFFF"/>
        <w:autoSpaceDE w:val="0"/>
        <w:autoSpaceDN w:val="0"/>
        <w:adjustRightInd w:val="0"/>
        <w:ind w:firstLine="709"/>
        <w:jc w:val="both"/>
      </w:pPr>
      <w:r w:rsidRPr="00500ABD">
        <w:t>1) При представлении заявителем заявления лично (направлении почтой) – прием, регистрация заявления</w:t>
      </w:r>
      <w:r w:rsidRPr="00500ABD">
        <w:rPr>
          <w:bCs/>
          <w:lang w:eastAsia="en-US"/>
        </w:rPr>
        <w:t xml:space="preserve"> и прилагаемых документов. </w:t>
      </w:r>
      <w:r w:rsidRPr="00500ABD">
        <w:t xml:space="preserve">Максимальный срок выполнения действий административной процедуры – 30 минут с момента подачи в </w:t>
      </w:r>
      <w:r w:rsidRPr="00E12AD5">
        <w:t>Администраци</w:t>
      </w:r>
      <w:r>
        <w:t>ю</w:t>
      </w:r>
      <w:r w:rsidRPr="00E12AD5">
        <w:t xml:space="preserve">  </w:t>
      </w:r>
      <w:r>
        <w:t>Назаровского</w:t>
      </w:r>
      <w:r w:rsidRPr="00E12AD5">
        <w:t xml:space="preserve"> сельсовета</w:t>
      </w:r>
      <w:r w:rsidRPr="00500ABD">
        <w:t xml:space="preserve"> заявления с комплектом документов.</w:t>
      </w:r>
    </w:p>
    <w:p w:rsidR="006D14AD" w:rsidRPr="00500ABD" w:rsidRDefault="006D14AD" w:rsidP="00CF7D5E">
      <w:pPr>
        <w:widowControl w:val="0"/>
        <w:shd w:val="clear" w:color="auto" w:fill="FFFFFF"/>
        <w:autoSpaceDE w:val="0"/>
        <w:autoSpaceDN w:val="0"/>
        <w:adjustRightInd w:val="0"/>
        <w:ind w:firstLine="709"/>
        <w:jc w:val="both"/>
      </w:pPr>
      <w:r w:rsidRPr="00500ABD">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500ABD">
        <w:rPr>
          <w:bCs/>
          <w:lang w:eastAsia="en-US"/>
        </w:rPr>
        <w:t xml:space="preserve">и уведомление о регистрации через «Личный </w:t>
      </w:r>
      <w:r w:rsidRPr="00500ABD">
        <w:rPr>
          <w:lang w:eastAsia="en-US"/>
        </w:rPr>
        <w:t>кабинет» либо</w:t>
      </w:r>
      <w:r w:rsidRPr="00BF079C">
        <w:rPr>
          <w:lang w:eastAsia="en-US"/>
        </w:rPr>
        <w:t>.</w:t>
      </w:r>
      <w:r w:rsidRPr="00500ABD">
        <w:rPr>
          <w:lang w:eastAsia="en-US"/>
        </w:rPr>
        <w:t xml:space="preserve"> </w:t>
      </w:r>
      <w:r w:rsidRPr="00BF079C">
        <w:rPr>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lang w:eastAsia="en-US"/>
        </w:rPr>
        <w:t xml:space="preserve"> на электронную почту заявителя. </w:t>
      </w:r>
    </w:p>
    <w:p w:rsidR="006D14AD" w:rsidRPr="00500ABD" w:rsidRDefault="006D14AD" w:rsidP="00CF7D5E">
      <w:pPr>
        <w:widowControl w:val="0"/>
        <w:shd w:val="clear" w:color="auto" w:fill="FFFFFF"/>
        <w:autoSpaceDE w:val="0"/>
        <w:autoSpaceDN w:val="0"/>
        <w:adjustRightInd w:val="0"/>
        <w:ind w:firstLine="709"/>
        <w:jc w:val="both"/>
      </w:pPr>
      <w:r w:rsidRPr="00500ABD">
        <w:t xml:space="preserve">Уведомление заявителя о поступлении заявления в </w:t>
      </w:r>
      <w:r w:rsidRPr="00E12AD5">
        <w:t>Администраци</w:t>
      </w:r>
      <w:r>
        <w:t>ю</w:t>
      </w:r>
      <w:r w:rsidRPr="00E12AD5">
        <w:t xml:space="preserve">  </w:t>
      </w:r>
      <w:r>
        <w:t>Назаровского</w:t>
      </w:r>
      <w:r w:rsidRPr="00E12AD5">
        <w:t xml:space="preserve"> сельсовета </w:t>
      </w:r>
      <w:r w:rsidRPr="00500ABD">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D14AD" w:rsidRDefault="006D14AD" w:rsidP="00CF7D5E">
      <w:pPr>
        <w:widowControl w:val="0"/>
        <w:shd w:val="clear" w:color="auto" w:fill="FFFFFF"/>
        <w:autoSpaceDE w:val="0"/>
        <w:autoSpaceDN w:val="0"/>
        <w:adjustRightInd w:val="0"/>
        <w:ind w:firstLine="709"/>
        <w:jc w:val="both"/>
      </w:pPr>
      <w:r w:rsidRPr="00500ABD">
        <w:t xml:space="preserve">Уведомление заявителя о регистрации заявления через </w:t>
      </w:r>
      <w:r w:rsidRPr="00500ABD">
        <w:rPr>
          <w:bCs/>
          <w:lang w:eastAsia="en-US"/>
        </w:rPr>
        <w:t xml:space="preserve">«Личный </w:t>
      </w:r>
      <w:r w:rsidRPr="00500ABD">
        <w:rPr>
          <w:lang w:eastAsia="en-US"/>
        </w:rPr>
        <w:t xml:space="preserve">кабинет» </w:t>
      </w:r>
      <w:r w:rsidRPr="00500ABD">
        <w:t xml:space="preserve">на Едином портале государственных и муниципальных услуг (функций) осуществляется автоматически после внесения в </w:t>
      </w:r>
      <w:r>
        <w:t>Е</w:t>
      </w:r>
      <w:r w:rsidRPr="00500ABD">
        <w:t xml:space="preserve">ИС сведений о регистрации заявления. </w:t>
      </w:r>
    </w:p>
    <w:p w:rsidR="006D14AD" w:rsidRPr="00500ABD" w:rsidRDefault="006D14AD" w:rsidP="00CF7D5E">
      <w:pPr>
        <w:widowControl w:val="0"/>
        <w:shd w:val="clear" w:color="auto" w:fill="FFFFFF"/>
        <w:autoSpaceDE w:val="0"/>
        <w:autoSpaceDN w:val="0"/>
        <w:adjustRightInd w:val="0"/>
        <w:ind w:firstLine="709"/>
        <w:jc w:val="both"/>
      </w:pPr>
      <w:r w:rsidRPr="00500ABD">
        <w:t xml:space="preserve">3) При представлении заявителем заявления через </w:t>
      </w:r>
      <w:r w:rsidRPr="00500ABD">
        <w:rPr>
          <w:bCs/>
        </w:rPr>
        <w:t xml:space="preserve">Многофункциональный центр – </w:t>
      </w:r>
      <w:r w:rsidRPr="00500ABD">
        <w:t xml:space="preserve">прием и регистрация </w:t>
      </w:r>
      <w:r w:rsidRPr="00500ABD">
        <w:rPr>
          <w:bCs/>
          <w:lang w:eastAsia="en-US"/>
        </w:rPr>
        <w:t xml:space="preserve">заявления и документов, </w:t>
      </w:r>
      <w:r w:rsidRPr="00500ABD">
        <w:rPr>
          <w:lang w:eastAsia="en-US"/>
        </w:rPr>
        <w:t>назначение уполномоченного специалиста</w:t>
      </w:r>
      <w:r w:rsidRPr="00500ABD">
        <w:rPr>
          <w:bCs/>
          <w:lang w:eastAsia="en-US"/>
        </w:rPr>
        <w:t xml:space="preserve">. </w:t>
      </w:r>
      <w:r w:rsidRPr="00500ABD">
        <w:t xml:space="preserve">Максимальный срок выполнения действий административной процедуры – в течение дня с момента приема </w:t>
      </w:r>
      <w:r w:rsidRPr="00500ABD">
        <w:rPr>
          <w:bCs/>
          <w:lang w:eastAsia="en-US"/>
        </w:rPr>
        <w:t xml:space="preserve">из </w:t>
      </w:r>
      <w:r w:rsidRPr="00500ABD">
        <w:rPr>
          <w:bCs/>
        </w:rPr>
        <w:t xml:space="preserve">Многофункционального центра </w:t>
      </w:r>
      <w:r w:rsidRPr="00500ABD">
        <w:t xml:space="preserve">в </w:t>
      </w:r>
      <w:r w:rsidRPr="00E12AD5">
        <w:t>Администраци</w:t>
      </w:r>
      <w:r>
        <w:t>ю</w:t>
      </w:r>
      <w:r w:rsidRPr="00E12AD5">
        <w:t xml:space="preserve">  </w:t>
      </w:r>
      <w:r>
        <w:t>Назаровского</w:t>
      </w:r>
      <w:r w:rsidRPr="00E12AD5">
        <w:t xml:space="preserve"> сельсовета </w:t>
      </w:r>
      <w:r w:rsidRPr="00500ABD">
        <w:t>заявления с прилагаемыми документами</w:t>
      </w:r>
      <w:r>
        <w:t>.</w:t>
      </w:r>
    </w:p>
    <w:p w:rsidR="006D14AD" w:rsidRPr="00DD630B" w:rsidRDefault="006D14AD" w:rsidP="00CF7D5E">
      <w:pPr>
        <w:widowControl w:val="0"/>
        <w:shd w:val="clear" w:color="auto" w:fill="FFFFFF"/>
        <w:autoSpaceDE w:val="0"/>
        <w:autoSpaceDN w:val="0"/>
        <w:adjustRightInd w:val="0"/>
        <w:ind w:firstLine="720"/>
        <w:jc w:val="both"/>
        <w:rPr>
          <w:bCs/>
          <w:lang w:eastAsia="en-US"/>
        </w:rPr>
      </w:pPr>
    </w:p>
    <w:p w:rsidR="006D14AD" w:rsidRPr="00DD630B" w:rsidRDefault="006D14AD" w:rsidP="00CF7D5E">
      <w:pPr>
        <w:ind w:firstLine="709"/>
        <w:jc w:val="both"/>
        <w:rPr>
          <w:b/>
        </w:rPr>
      </w:pPr>
      <w:r w:rsidRPr="00DD630B">
        <w:rPr>
          <w:b/>
        </w:rPr>
        <w:t>3.3. Рассмотрение и проверка заявления и документов, подготовка результата предоставления муниципальной услуги.</w:t>
      </w:r>
    </w:p>
    <w:p w:rsidR="006D14AD" w:rsidRPr="00DD630B" w:rsidRDefault="006D14AD" w:rsidP="00CF7D5E">
      <w:pPr>
        <w:widowControl w:val="0"/>
        <w:autoSpaceDE w:val="0"/>
        <w:autoSpaceDN w:val="0"/>
        <w:adjustRightInd w:val="0"/>
        <w:ind w:firstLine="709"/>
        <w:jc w:val="both"/>
      </w:pPr>
      <w:r w:rsidRPr="00DD630B">
        <w:rPr>
          <w:b/>
        </w:rPr>
        <w:t>3.3.1.</w:t>
      </w:r>
      <w:r w:rsidRPr="00DD630B">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6D14AD" w:rsidRPr="00DD630B" w:rsidRDefault="006D14AD" w:rsidP="00CF7D5E">
      <w:pPr>
        <w:widowControl w:val="0"/>
        <w:autoSpaceDE w:val="0"/>
        <w:autoSpaceDN w:val="0"/>
        <w:adjustRightInd w:val="0"/>
        <w:ind w:firstLine="709"/>
        <w:jc w:val="both"/>
      </w:pPr>
      <w:r w:rsidRPr="00DD630B">
        <w:rPr>
          <w:b/>
          <w:lang w:eastAsia="en-US"/>
        </w:rPr>
        <w:t>3.3.2.</w:t>
      </w:r>
      <w:r w:rsidRPr="00DD630B">
        <w:rPr>
          <w:lang w:eastAsia="en-US"/>
        </w:rPr>
        <w:t xml:space="preserve"> Уполномоченный </w:t>
      </w:r>
      <w:r w:rsidRPr="00DD630B">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w:t>
      </w:r>
      <w:r>
        <w:t>1</w:t>
      </w:r>
      <w:r w:rsidRPr="00DD630B">
        <w:t xml:space="preserve"> </w:t>
      </w:r>
      <w:r>
        <w:t>Административного регламента.</w:t>
      </w:r>
    </w:p>
    <w:p w:rsidR="006D14AD" w:rsidRPr="00DD630B" w:rsidRDefault="006D14AD" w:rsidP="00CF7D5E">
      <w:pPr>
        <w:autoSpaceDE w:val="0"/>
        <w:autoSpaceDN w:val="0"/>
        <w:adjustRightInd w:val="0"/>
        <w:ind w:firstLine="720"/>
        <w:jc w:val="both"/>
      </w:pPr>
      <w:bookmarkStart w:id="2" w:name="sub_63"/>
      <w:r w:rsidRPr="00DD630B">
        <w:rPr>
          <w:b/>
        </w:rPr>
        <w:t>3.3.3.</w:t>
      </w:r>
      <w:r w:rsidRPr="00DD630B">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6D14AD" w:rsidRPr="00DD630B" w:rsidRDefault="006D14AD" w:rsidP="00CF7D5E">
      <w:pPr>
        <w:autoSpaceDE w:val="0"/>
        <w:autoSpaceDN w:val="0"/>
        <w:adjustRightInd w:val="0"/>
        <w:ind w:firstLine="720"/>
        <w:jc w:val="both"/>
      </w:pPr>
      <w:r w:rsidRPr="00DD630B">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8B6EAB">
        <w:t xml:space="preserve">руководителю </w:t>
      </w:r>
      <w:r w:rsidRPr="00E12AD5">
        <w:t xml:space="preserve">Администрации  </w:t>
      </w:r>
      <w:r>
        <w:t>Назаровского</w:t>
      </w:r>
      <w:r w:rsidRPr="00E12AD5">
        <w:t xml:space="preserve"> сельсовета</w:t>
      </w:r>
    </w:p>
    <w:p w:rsidR="006D14AD" w:rsidRDefault="006D14AD" w:rsidP="00CF7D5E">
      <w:pPr>
        <w:widowControl w:val="0"/>
        <w:autoSpaceDE w:val="0"/>
        <w:autoSpaceDN w:val="0"/>
        <w:adjustRightInd w:val="0"/>
        <w:ind w:firstLine="708"/>
        <w:jc w:val="both"/>
      </w:pPr>
      <w:bookmarkStart w:id="3" w:name="sub_64"/>
      <w:bookmarkEnd w:id="2"/>
      <w:r w:rsidRPr="00DD630B">
        <w:rPr>
          <w:b/>
        </w:rPr>
        <w:t>3.3.4.</w:t>
      </w:r>
      <w:r w:rsidRPr="00DD630B">
        <w:t xml:space="preserve"> Результатом выполнения административной процедуры является подготовка проекта </w:t>
      </w:r>
      <w:r>
        <w:t xml:space="preserve">выписки из похозяйственной книги либо проекта </w:t>
      </w:r>
      <w:r w:rsidRPr="00DD630B">
        <w:t>уведомления о</w:t>
      </w:r>
      <w:r>
        <w:t>б отказе в</w:t>
      </w:r>
      <w:r w:rsidRPr="00DD630B">
        <w:t xml:space="preserve"> предоставлении муниципальной услуги</w:t>
      </w:r>
      <w:bookmarkEnd w:id="3"/>
      <w:r>
        <w:t xml:space="preserve">. </w:t>
      </w:r>
    </w:p>
    <w:p w:rsidR="006D14AD" w:rsidRPr="00DD630B" w:rsidRDefault="006D14AD" w:rsidP="00CF7D5E">
      <w:pPr>
        <w:widowControl w:val="0"/>
        <w:autoSpaceDE w:val="0"/>
        <w:autoSpaceDN w:val="0"/>
        <w:adjustRightInd w:val="0"/>
        <w:ind w:firstLine="708"/>
        <w:jc w:val="both"/>
      </w:pPr>
      <w:r w:rsidRPr="00DD630B">
        <w:t>Срок выполнения данной административной процедуры не должен превышать пят</w:t>
      </w:r>
      <w:r>
        <w:t>и</w:t>
      </w:r>
      <w:r w:rsidRPr="00DD630B">
        <w:t xml:space="preserve"> дней.</w:t>
      </w:r>
    </w:p>
    <w:p w:rsidR="006D14AD" w:rsidRPr="00DD630B" w:rsidRDefault="006D14AD" w:rsidP="00CF7D5E">
      <w:pPr>
        <w:widowControl w:val="0"/>
        <w:autoSpaceDE w:val="0"/>
        <w:autoSpaceDN w:val="0"/>
        <w:adjustRightInd w:val="0"/>
        <w:ind w:firstLine="708"/>
        <w:jc w:val="both"/>
        <w:rPr>
          <w:b/>
        </w:rPr>
      </w:pPr>
    </w:p>
    <w:p w:rsidR="006D14AD" w:rsidRPr="00DD630B" w:rsidRDefault="006D14AD" w:rsidP="00CF7D5E">
      <w:pPr>
        <w:widowControl w:val="0"/>
        <w:autoSpaceDE w:val="0"/>
        <w:autoSpaceDN w:val="0"/>
        <w:adjustRightInd w:val="0"/>
        <w:ind w:firstLine="708"/>
        <w:jc w:val="both"/>
        <w:rPr>
          <w:b/>
        </w:rPr>
      </w:pPr>
      <w:r w:rsidRPr="00DD630B">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D14AD" w:rsidRPr="00DD630B" w:rsidRDefault="006D14AD" w:rsidP="00CF7D5E">
      <w:pPr>
        <w:ind w:firstLine="720"/>
        <w:jc w:val="both"/>
      </w:pPr>
      <w:bookmarkStart w:id="4" w:name="sub_66"/>
      <w:r w:rsidRPr="00DD630B">
        <w:rPr>
          <w:b/>
        </w:rPr>
        <w:t>3.4.1.</w:t>
      </w:r>
      <w:r w:rsidRPr="00DD630B">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8B6EAB">
        <w:t>руководителю</w:t>
      </w:r>
      <w:r>
        <w:rPr>
          <w:u w:val="single"/>
        </w:rPr>
        <w:t xml:space="preserve"> </w:t>
      </w:r>
      <w:r w:rsidRPr="00E12AD5">
        <w:t xml:space="preserve">Администрации  </w:t>
      </w:r>
      <w:r>
        <w:t>Назаровского</w:t>
      </w:r>
      <w:r w:rsidRPr="00E12AD5">
        <w:t xml:space="preserve"> сельсовета</w:t>
      </w:r>
      <w:r>
        <w:t xml:space="preserve"> </w:t>
      </w:r>
      <w:r w:rsidRPr="00DD630B">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6D14AD" w:rsidRPr="00DD630B" w:rsidRDefault="006D14AD" w:rsidP="00CF7D5E">
      <w:pPr>
        <w:ind w:firstLine="720"/>
        <w:jc w:val="both"/>
      </w:pPr>
      <w:bookmarkStart w:id="5" w:name="sub_67"/>
      <w:bookmarkEnd w:id="4"/>
      <w:r w:rsidRPr="00DD630B">
        <w:rPr>
          <w:b/>
        </w:rPr>
        <w:t>3.4.2.</w:t>
      </w:r>
      <w:r w:rsidRPr="00DD630B">
        <w:t xml:space="preserve"> </w:t>
      </w:r>
      <w:r w:rsidRPr="008B6EAB">
        <w:t xml:space="preserve">Руководитель </w:t>
      </w:r>
      <w:r w:rsidRPr="00E12AD5">
        <w:t xml:space="preserve">Администрации  </w:t>
      </w:r>
      <w:r>
        <w:t>Назаровского</w:t>
      </w:r>
      <w:r w:rsidRPr="00E12AD5">
        <w:t xml:space="preserve"> сельсовета</w:t>
      </w:r>
      <w:r>
        <w:t xml:space="preserve"> </w:t>
      </w:r>
      <w:r w:rsidRPr="00DD630B">
        <w:t xml:space="preserve">рассматривает представленные документы, подписывает </w:t>
      </w:r>
      <w:r>
        <w:t xml:space="preserve">выписку из похозяйственной книги либо уведомление </w:t>
      </w:r>
      <w:r>
        <w:rPr>
          <w:lang w:eastAsia="en-US"/>
        </w:rPr>
        <w:t xml:space="preserve">об </w:t>
      </w:r>
      <w:r w:rsidRPr="00DD630B">
        <w:t>отказ</w:t>
      </w:r>
      <w:r>
        <w:t>е</w:t>
      </w:r>
      <w:r w:rsidRPr="00DD630B">
        <w:t xml:space="preserve"> в предоставлении муниципальной услуги и направляет их уполномоченному специалисту. </w:t>
      </w:r>
      <w:bookmarkStart w:id="6" w:name="sub_68"/>
      <w:bookmarkEnd w:id="5"/>
      <w:r w:rsidRPr="00DD630B">
        <w:t>Максимальный срок выполнения действий данной административной процедуры не должен превышать пяти рабочих дней.</w:t>
      </w:r>
    </w:p>
    <w:p w:rsidR="006D14AD" w:rsidRPr="00DD630B" w:rsidRDefault="006D14AD" w:rsidP="00CF7D5E">
      <w:pPr>
        <w:ind w:firstLine="720"/>
        <w:jc w:val="both"/>
      </w:pPr>
      <w:bookmarkStart w:id="7" w:name="sub_73"/>
      <w:bookmarkEnd w:id="6"/>
      <w:r w:rsidRPr="00DD630B">
        <w:rPr>
          <w:b/>
        </w:rPr>
        <w:t>3.4.3.</w:t>
      </w:r>
      <w:r w:rsidRPr="00DD630B">
        <w:t xml:space="preserve"> Информирование и выдача результата предоставления муниципальной услуги.</w:t>
      </w:r>
    </w:p>
    <w:p w:rsidR="006D14AD" w:rsidRPr="00DD630B" w:rsidRDefault="006D14AD" w:rsidP="00CF7D5E">
      <w:pPr>
        <w:ind w:firstLine="720"/>
        <w:jc w:val="both"/>
      </w:pPr>
      <w:r w:rsidRPr="00DD630B">
        <w:rPr>
          <w:b/>
        </w:rPr>
        <w:t>3.4.3.1.</w:t>
      </w:r>
      <w:r w:rsidRPr="00DD630B">
        <w:t xml:space="preserve"> Уполномоченный специалист не позднее чем через три рабочих дня со дня принятия одного из указанных в пункт</w:t>
      </w:r>
      <w:r>
        <w:t>е</w:t>
      </w:r>
      <w:r w:rsidRPr="00DD630B">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Pr="00DD630B">
        <w:rPr>
          <w:bCs/>
        </w:rPr>
        <w:t xml:space="preserve"> </w:t>
      </w:r>
      <w:r w:rsidRPr="00DD630B">
        <w:t>заявителю документ, подтверждающий принятие одного из указанных решений.</w:t>
      </w:r>
    </w:p>
    <w:p w:rsidR="006D14AD" w:rsidRPr="00500ABD" w:rsidRDefault="006D14AD" w:rsidP="00CF7D5E">
      <w:pPr>
        <w:widowControl w:val="0"/>
        <w:shd w:val="clear" w:color="auto" w:fill="FFFFFF"/>
        <w:autoSpaceDE w:val="0"/>
        <w:autoSpaceDN w:val="0"/>
        <w:adjustRightInd w:val="0"/>
        <w:ind w:firstLine="709"/>
        <w:jc w:val="both"/>
      </w:pPr>
      <w:r w:rsidRPr="00DD630B">
        <w:rPr>
          <w:b/>
          <w:lang w:eastAsia="en-US"/>
        </w:rPr>
        <w:t xml:space="preserve">3.4.3.2. </w:t>
      </w:r>
      <w:bookmarkEnd w:id="7"/>
      <w:r w:rsidRPr="00B03A6F">
        <w:rPr>
          <w:lang w:eastAsia="en-US"/>
        </w:rPr>
        <w:t xml:space="preserve">При обращении заявителя через </w:t>
      </w:r>
      <w:r>
        <w:rPr>
          <w:lang w:eastAsia="en-US"/>
        </w:rPr>
        <w:t xml:space="preserve">Единый портал </w:t>
      </w:r>
      <w:r w:rsidRPr="00B03A6F">
        <w:rPr>
          <w:lang w:eastAsia="en-US"/>
        </w:rPr>
        <w:t xml:space="preserve">государственных </w:t>
      </w:r>
      <w:r>
        <w:rPr>
          <w:lang w:eastAsia="en-US"/>
        </w:rPr>
        <w:t xml:space="preserve">и муниципальных услуг (функций) </w:t>
      </w:r>
      <w:r w:rsidRPr="00B03A6F">
        <w:rPr>
          <w:lang w:eastAsia="en-US"/>
        </w:rPr>
        <w:t xml:space="preserve">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w:t>
      </w:r>
      <w:r>
        <w:rPr>
          <w:lang w:eastAsia="en-US"/>
        </w:rPr>
        <w:t xml:space="preserve">и муниципальных услуг (функций). </w:t>
      </w:r>
      <w:r w:rsidRPr="00BF079C">
        <w:rPr>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lang w:eastAsia="en-US"/>
        </w:rPr>
        <w:t xml:space="preserve"> на электронную почту заявителя. </w:t>
      </w:r>
    </w:p>
    <w:p w:rsidR="006D14AD" w:rsidRPr="00DD630B" w:rsidRDefault="006D14AD" w:rsidP="00CF7D5E">
      <w:pPr>
        <w:ind w:firstLine="709"/>
        <w:jc w:val="both"/>
        <w:rPr>
          <w:lang w:eastAsia="en-US"/>
        </w:rPr>
      </w:pPr>
      <w:r w:rsidRPr="00B03A6F">
        <w:rPr>
          <w:b/>
          <w:lang w:eastAsia="en-US"/>
        </w:rPr>
        <w:t>3</w:t>
      </w:r>
      <w:r w:rsidRPr="00DD630B">
        <w:rPr>
          <w:b/>
          <w:lang w:eastAsia="en-US"/>
        </w:rPr>
        <w:t>.4.3.3.</w:t>
      </w:r>
      <w:r w:rsidRPr="00DD630B">
        <w:rPr>
          <w:bCs/>
          <w:iCs/>
        </w:rPr>
        <w:t xml:space="preserve"> </w:t>
      </w:r>
      <w:r w:rsidRPr="00DD630B">
        <w:rPr>
          <w:lang w:eastAsia="en-US"/>
        </w:rPr>
        <w:t xml:space="preserve">При предоставлении муниципальной услуги через </w:t>
      </w:r>
      <w:r w:rsidRPr="00524B70">
        <w:rPr>
          <w:b/>
          <w:lang w:eastAsia="en-US"/>
        </w:rPr>
        <w:t>Многофункциональный центр</w:t>
      </w:r>
      <w:r w:rsidRPr="00524B70">
        <w:rPr>
          <w:lang w:eastAsia="en-US"/>
        </w:rPr>
        <w:t xml:space="preserve"> </w:t>
      </w:r>
      <w:r>
        <w:rPr>
          <w:u w:val="single"/>
          <w:lang w:eastAsia="en-US"/>
        </w:rPr>
        <w:t>Администрация Назаровского сельсовета:</w:t>
      </w:r>
    </w:p>
    <w:p w:rsidR="006D14AD" w:rsidRPr="00DD630B" w:rsidRDefault="006D14AD" w:rsidP="00CF7D5E">
      <w:pPr>
        <w:ind w:firstLine="720"/>
        <w:jc w:val="both"/>
        <w:rPr>
          <w:lang w:eastAsia="en-US"/>
        </w:rPr>
      </w:pPr>
      <w:r w:rsidRPr="00DD630B">
        <w:rPr>
          <w:lang w:eastAsia="en-US"/>
        </w:rPr>
        <w:t xml:space="preserve">1) в срок, указанный в пункте 3.4.3.1 раздела </w:t>
      </w:r>
      <w:r w:rsidRPr="00DD630B">
        <w:rPr>
          <w:lang w:val="en-US" w:eastAsia="en-US"/>
        </w:rPr>
        <w:t>III</w:t>
      </w:r>
      <w:r w:rsidRPr="00DD630B">
        <w:rPr>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6D14AD" w:rsidRPr="00DD630B" w:rsidRDefault="006D14AD" w:rsidP="00CF7D5E">
      <w:pPr>
        <w:ind w:firstLine="720"/>
        <w:jc w:val="both"/>
        <w:rPr>
          <w:lang w:eastAsia="en-US"/>
        </w:rPr>
      </w:pPr>
      <w:r w:rsidRPr="00DD630B">
        <w:rPr>
          <w:lang w:eastAsia="en-US"/>
        </w:rPr>
        <w:t xml:space="preserve">2) в срок, указанный в пункте 3.4.3.1 раздела </w:t>
      </w:r>
      <w:r w:rsidRPr="00DD630B">
        <w:rPr>
          <w:lang w:val="en-US" w:eastAsia="en-US"/>
        </w:rPr>
        <w:t>III</w:t>
      </w:r>
      <w:r w:rsidRPr="00DD630B">
        <w:rPr>
          <w:lang w:eastAsia="en-US"/>
        </w:rPr>
        <w:t xml:space="preserve"> Административного регламента,  сообщает о принятом решении заявителю</w:t>
      </w:r>
      <w:r w:rsidRPr="00DD630B">
        <w:rPr>
          <w:bCs/>
        </w:rPr>
        <w:t xml:space="preserve"> и</w:t>
      </w:r>
      <w:r w:rsidRPr="00DD630B">
        <w:rPr>
          <w:lang w:eastAsia="en-US"/>
        </w:rPr>
        <w:t xml:space="preserve"> выдает соответствующий документ заявителю при его личном обращении </w:t>
      </w:r>
      <w:r w:rsidRPr="00DD630B">
        <w:t xml:space="preserve">либо направляет по адресу, указанному в заявлении, </w:t>
      </w:r>
      <w:r w:rsidRPr="00DD630B">
        <w:rPr>
          <w:lang w:eastAsia="en-US"/>
        </w:rPr>
        <w:t xml:space="preserve">а также направляет в Многофункциональный центр </w:t>
      </w:r>
      <w:r w:rsidRPr="00DD630B">
        <w:t>уведомление, в котором раскрывает суть решения, принятого по обращению, указывает дату принятия решения</w:t>
      </w:r>
      <w:r w:rsidRPr="00DD630B">
        <w:rPr>
          <w:lang w:eastAsia="en-US"/>
        </w:rPr>
        <w:t xml:space="preserve"> (при отметке в заявлении о получении услуги в </w:t>
      </w:r>
      <w:r w:rsidRPr="00DD630B">
        <w:rPr>
          <w:u w:val="single"/>
          <w:lang w:eastAsia="en-US"/>
        </w:rPr>
        <w:t>орган</w:t>
      </w:r>
      <w:r>
        <w:rPr>
          <w:u w:val="single"/>
          <w:lang w:eastAsia="en-US"/>
        </w:rPr>
        <w:t>е</w:t>
      </w:r>
      <w:r w:rsidRPr="00DD630B">
        <w:rPr>
          <w:u w:val="single"/>
          <w:lang w:eastAsia="en-US"/>
        </w:rPr>
        <w:t xml:space="preserve"> местного самоуправления).</w:t>
      </w:r>
    </w:p>
    <w:p w:rsidR="006D14AD" w:rsidRPr="00DD630B" w:rsidRDefault="006D14AD" w:rsidP="00CF7D5E">
      <w:pPr>
        <w:widowControl w:val="0"/>
        <w:autoSpaceDE w:val="0"/>
        <w:autoSpaceDN w:val="0"/>
        <w:adjustRightInd w:val="0"/>
        <w:ind w:firstLine="720"/>
        <w:jc w:val="both"/>
        <w:rPr>
          <w:lang w:eastAsia="en-US"/>
        </w:rPr>
      </w:pPr>
      <w:r w:rsidRPr="00DD630B">
        <w:rPr>
          <w:b/>
          <w:lang w:eastAsia="en-US"/>
        </w:rPr>
        <w:t>3.4.3.4.</w:t>
      </w:r>
      <w:r w:rsidRPr="00DD630B">
        <w:rPr>
          <w:lang w:eastAsia="en-US"/>
        </w:rPr>
        <w:t xml:space="preserve"> Заявителю передаются документы, </w:t>
      </w:r>
      <w:r>
        <w:rPr>
          <w:lang w:eastAsia="en-US"/>
        </w:rPr>
        <w:t>органами местного самоуправления</w:t>
      </w:r>
      <w:r w:rsidRPr="00DD630B">
        <w:rPr>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D14AD" w:rsidRPr="00DD630B" w:rsidRDefault="006D14AD" w:rsidP="00CF7D5E">
      <w:pPr>
        <w:ind w:firstLine="720"/>
        <w:jc w:val="both"/>
        <w:rPr>
          <w:lang w:eastAsia="en-US"/>
        </w:rPr>
      </w:pPr>
      <w:r w:rsidRPr="00DD630B">
        <w:rPr>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D14AD" w:rsidRPr="00DD630B" w:rsidRDefault="006D14AD" w:rsidP="00CF7D5E">
      <w:pPr>
        <w:widowControl w:val="0"/>
        <w:autoSpaceDE w:val="0"/>
        <w:autoSpaceDN w:val="0"/>
        <w:adjustRightInd w:val="0"/>
        <w:ind w:firstLine="720"/>
        <w:jc w:val="both"/>
        <w:rPr>
          <w:b/>
          <w:lang w:eastAsia="en-US"/>
        </w:rPr>
      </w:pPr>
      <w:r w:rsidRPr="00DD630B">
        <w:rPr>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D14AD" w:rsidRPr="00DD630B" w:rsidRDefault="006D14AD" w:rsidP="00CF7D5E">
      <w:pPr>
        <w:widowControl w:val="0"/>
        <w:autoSpaceDE w:val="0"/>
        <w:autoSpaceDN w:val="0"/>
        <w:adjustRightInd w:val="0"/>
        <w:ind w:firstLine="720"/>
        <w:jc w:val="both"/>
      </w:pPr>
      <w:r w:rsidRPr="00DD630B">
        <w:rPr>
          <w:b/>
          <w:lang w:eastAsia="en-US"/>
        </w:rPr>
        <w:t>3.4.4.</w:t>
      </w:r>
      <w:r w:rsidRPr="00DD630B">
        <w:rPr>
          <w:lang w:eastAsia="en-US"/>
        </w:rPr>
        <w:t xml:space="preserve"> </w:t>
      </w:r>
      <w:r w:rsidRPr="00DD630B">
        <w:t>Результатом выполнения административной процедуры является:</w:t>
      </w:r>
    </w:p>
    <w:p w:rsidR="006D14AD" w:rsidRPr="00DD630B" w:rsidRDefault="006D14AD" w:rsidP="00CF7D5E">
      <w:pPr>
        <w:autoSpaceDE w:val="0"/>
        <w:autoSpaceDN w:val="0"/>
        <w:adjustRightInd w:val="0"/>
        <w:ind w:firstLine="709"/>
        <w:jc w:val="both"/>
      </w:pPr>
      <w:r w:rsidRPr="00DD630B">
        <w:t>1) выдача</w:t>
      </w:r>
      <w:r>
        <w:t xml:space="preserve"> </w:t>
      </w:r>
      <w:r w:rsidRPr="00DD630B">
        <w:t>выписки из похозяйственной книги;</w:t>
      </w:r>
    </w:p>
    <w:p w:rsidR="006D14AD" w:rsidRPr="00DD630B" w:rsidRDefault="006D14AD" w:rsidP="00CF7D5E">
      <w:pPr>
        <w:widowControl w:val="0"/>
        <w:autoSpaceDE w:val="0"/>
        <w:autoSpaceDN w:val="0"/>
        <w:adjustRightInd w:val="0"/>
        <w:ind w:firstLine="709"/>
        <w:jc w:val="both"/>
      </w:pPr>
      <w:r w:rsidRPr="00DD630B">
        <w:t xml:space="preserve">2) выдача </w:t>
      </w:r>
      <w:r>
        <w:t xml:space="preserve">(направление) </w:t>
      </w:r>
      <w:r w:rsidRPr="00DD630B">
        <w:t>уведомления об отказе в предоставлении муниципальной услуги.</w:t>
      </w:r>
    </w:p>
    <w:p w:rsidR="006D14AD" w:rsidRDefault="006D14AD" w:rsidP="00CF7D5E">
      <w:pPr>
        <w:ind w:firstLine="708"/>
        <w:jc w:val="both"/>
      </w:pPr>
      <w:r w:rsidRPr="00DD630B">
        <w:t>Максимальный срок выполнения данной административной процедуры не должен превышать пять дней.</w:t>
      </w:r>
    </w:p>
    <w:p w:rsidR="006D14AD" w:rsidRPr="00DD630B" w:rsidRDefault="006D14AD" w:rsidP="00CF7D5E">
      <w:pPr>
        <w:ind w:firstLine="708"/>
        <w:jc w:val="both"/>
      </w:pPr>
    </w:p>
    <w:p w:rsidR="006D14AD" w:rsidRPr="00DD630B" w:rsidRDefault="006D14AD" w:rsidP="00CF7D5E">
      <w:pPr>
        <w:autoSpaceDE w:val="0"/>
        <w:autoSpaceDN w:val="0"/>
        <w:adjustRightInd w:val="0"/>
        <w:jc w:val="center"/>
      </w:pPr>
    </w:p>
    <w:p w:rsidR="006D14AD" w:rsidRPr="00500ABD" w:rsidRDefault="006D14AD" w:rsidP="00CF7D5E">
      <w:pPr>
        <w:autoSpaceDE w:val="0"/>
        <w:autoSpaceDN w:val="0"/>
        <w:adjustRightInd w:val="0"/>
        <w:ind w:firstLine="709"/>
        <w:jc w:val="center"/>
      </w:pPr>
      <w:r w:rsidRPr="00500ABD">
        <w:rPr>
          <w:lang w:val="en-US"/>
        </w:rPr>
        <w:t>IV</w:t>
      </w:r>
      <w:r w:rsidRPr="00500ABD">
        <w:t>. Формы контроля за исполнением Административного регламента</w:t>
      </w:r>
    </w:p>
    <w:p w:rsidR="006D14AD" w:rsidRPr="00500ABD" w:rsidRDefault="006D14AD" w:rsidP="00CF7D5E">
      <w:pPr>
        <w:autoSpaceDE w:val="0"/>
        <w:autoSpaceDN w:val="0"/>
        <w:adjustRightInd w:val="0"/>
        <w:ind w:firstLine="709"/>
        <w:jc w:val="both"/>
      </w:pPr>
    </w:p>
    <w:p w:rsidR="006D14AD" w:rsidRPr="00911A26" w:rsidRDefault="006D14AD" w:rsidP="00CF7D5E">
      <w:pPr>
        <w:autoSpaceDE w:val="0"/>
        <w:autoSpaceDN w:val="0"/>
        <w:adjustRightInd w:val="0"/>
        <w:ind w:firstLine="709"/>
        <w:jc w:val="both"/>
      </w:pPr>
      <w:r w:rsidRPr="00500ABD">
        <w:t xml:space="preserve">4.1. Контроль за предоставлением муниципальной услуги осуществляется в форме текущего контроля за соблюдением и исполнением </w:t>
      </w:r>
      <w:r w:rsidRPr="00500ABD">
        <w:rPr>
          <w:lang w:eastAsia="en-US"/>
        </w:rPr>
        <w:t xml:space="preserve">ответственными </w:t>
      </w:r>
      <w:r w:rsidRPr="00500ABD">
        <w:t xml:space="preserve">должностными лицами </w:t>
      </w:r>
      <w:r w:rsidRPr="00E12AD5">
        <w:t xml:space="preserve">Администрации  </w:t>
      </w:r>
      <w:r>
        <w:t>Назаровского</w:t>
      </w:r>
      <w:r w:rsidRPr="00911A26">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6D14AD" w:rsidRPr="00911A26" w:rsidRDefault="006D14AD" w:rsidP="00CF7D5E">
      <w:pPr>
        <w:widowControl w:val="0"/>
        <w:tabs>
          <w:tab w:val="left" w:pos="426"/>
        </w:tabs>
        <w:ind w:firstLine="709"/>
        <w:jc w:val="both"/>
        <w:rPr>
          <w:spacing w:val="-4"/>
        </w:rPr>
      </w:pPr>
      <w:r w:rsidRPr="00911A26">
        <w:rPr>
          <w:lang w:eastAsia="en-US"/>
        </w:rPr>
        <w:t>4.2. Порядок осуществления текущего контроля за соблюдением и исполнением ответственными должностными лицами</w:t>
      </w:r>
      <w:r w:rsidRPr="00500ABD">
        <w:rPr>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00ABD">
        <w:t xml:space="preserve"> должностными</w:t>
      </w:r>
      <w:r w:rsidRPr="00500ABD">
        <w:rPr>
          <w:lang w:eastAsia="en-US"/>
        </w:rPr>
        <w:t xml:space="preserve"> лицами </w:t>
      </w:r>
      <w:r w:rsidRPr="00911A26">
        <w:rPr>
          <w:spacing w:val="-4"/>
        </w:rPr>
        <w:t xml:space="preserve">осуществляется главой администрации муниципального образования, руководителем </w:t>
      </w:r>
      <w:r>
        <w:rPr>
          <w:spacing w:val="-4"/>
        </w:rPr>
        <w:t xml:space="preserve">Администрации  Назаровского сельсовета </w:t>
      </w:r>
      <w:r w:rsidRPr="00911A26">
        <w:rPr>
          <w:spacing w:val="-4"/>
        </w:rPr>
        <w:t xml:space="preserve"> и начальником структурного подразделения </w:t>
      </w:r>
      <w:r>
        <w:rPr>
          <w:spacing w:val="-4"/>
        </w:rPr>
        <w:t xml:space="preserve">Администрации  Назаровского сельсовета </w:t>
      </w:r>
      <w:r w:rsidRPr="00911A26">
        <w:rPr>
          <w:spacing w:val="-4"/>
        </w:rPr>
        <w:t>.</w:t>
      </w:r>
    </w:p>
    <w:p w:rsidR="006D14AD" w:rsidRPr="00500ABD" w:rsidRDefault="006D14AD" w:rsidP="00CF7D5E">
      <w:pPr>
        <w:ind w:firstLine="709"/>
        <w:jc w:val="both"/>
        <w:rPr>
          <w:lang w:eastAsia="en-US"/>
        </w:rPr>
      </w:pPr>
      <w:r w:rsidRPr="00500ABD">
        <w:rPr>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D14AD" w:rsidRPr="00500ABD" w:rsidRDefault="006D14AD" w:rsidP="00CF7D5E">
      <w:pPr>
        <w:widowControl w:val="0"/>
        <w:tabs>
          <w:tab w:val="left" w:pos="426"/>
        </w:tabs>
        <w:ind w:firstLine="709"/>
        <w:jc w:val="both"/>
        <w:rPr>
          <w:spacing w:val="-4"/>
        </w:rPr>
      </w:pPr>
      <w:r w:rsidRPr="00500ABD">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14AD" w:rsidRPr="00500ABD" w:rsidRDefault="006D14AD" w:rsidP="00CF7D5E">
      <w:pPr>
        <w:widowControl w:val="0"/>
        <w:tabs>
          <w:tab w:val="left" w:pos="426"/>
        </w:tabs>
        <w:ind w:firstLine="709"/>
        <w:jc w:val="both"/>
      </w:pPr>
      <w:r w:rsidRPr="00500ABD">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11A26">
        <w:rPr>
          <w:spacing w:val="-4"/>
        </w:rPr>
        <w:t xml:space="preserve">главой (заместителем главы) </w:t>
      </w:r>
      <w:r w:rsidRPr="00E12AD5">
        <w:t xml:space="preserve">Администрации  </w:t>
      </w:r>
      <w:r>
        <w:t>Назаровского</w:t>
      </w:r>
      <w:r w:rsidRPr="00E12AD5">
        <w:t xml:space="preserve"> сельсовета</w:t>
      </w:r>
      <w:r>
        <w:t>.</w:t>
      </w:r>
    </w:p>
    <w:p w:rsidR="006D14AD" w:rsidRPr="00500ABD" w:rsidRDefault="006D14AD" w:rsidP="00CF7D5E">
      <w:pPr>
        <w:widowControl w:val="0"/>
        <w:tabs>
          <w:tab w:val="left" w:pos="426"/>
        </w:tabs>
        <w:ind w:firstLine="709"/>
        <w:jc w:val="both"/>
      </w:pPr>
      <w:r w:rsidRPr="00500ABD">
        <w:rPr>
          <w:spacing w:val="-2"/>
        </w:rPr>
        <w:t>Результаты деятельности комиссии оформляются в виде Акта</w:t>
      </w:r>
      <w:r w:rsidRPr="00500ABD">
        <w:t xml:space="preserve"> проверки полноты и качества предоставления муниципальной услуги (далее – «Акт»)</w:t>
      </w:r>
      <w:r w:rsidRPr="00500ABD">
        <w:rPr>
          <w:spacing w:val="-2"/>
        </w:rPr>
        <w:t xml:space="preserve">, в котором отмечаются выявленные недостатки и предложения по их устранению. </w:t>
      </w:r>
      <w:r w:rsidRPr="00500ABD">
        <w:t>Акт подписывается членами комиссии.</w:t>
      </w:r>
    </w:p>
    <w:p w:rsidR="006D14AD" w:rsidRPr="00500ABD" w:rsidRDefault="006D14AD" w:rsidP="00CF7D5E">
      <w:pPr>
        <w:autoSpaceDE w:val="0"/>
        <w:autoSpaceDN w:val="0"/>
        <w:adjustRightInd w:val="0"/>
        <w:ind w:firstLine="709"/>
        <w:jc w:val="both"/>
        <w:outlineLvl w:val="1"/>
        <w:rPr>
          <w:lang w:eastAsia="en-US"/>
        </w:rPr>
      </w:pPr>
      <w:r w:rsidRPr="00500ABD">
        <w:rPr>
          <w:lang w:eastAsia="en-US"/>
        </w:rPr>
        <w:t xml:space="preserve">4.4. Ответственность муниципальных служащих </w:t>
      </w:r>
      <w:r>
        <w:rPr>
          <w:lang w:eastAsia="en-US"/>
        </w:rPr>
        <w:t xml:space="preserve">Администрации  Назаровского сельсовета </w:t>
      </w:r>
      <w:r w:rsidRPr="00500ABD">
        <w:rPr>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6D14AD" w:rsidRPr="00500ABD" w:rsidRDefault="006D14AD" w:rsidP="00CF7D5E">
      <w:pPr>
        <w:widowControl w:val="0"/>
        <w:ind w:firstLine="709"/>
        <w:jc w:val="both"/>
      </w:pPr>
      <w:r w:rsidRPr="00500ABD">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14AD" w:rsidRPr="00500ABD" w:rsidRDefault="006D14AD" w:rsidP="00CF7D5E">
      <w:pPr>
        <w:widowControl w:val="0"/>
        <w:ind w:firstLine="709"/>
        <w:jc w:val="both"/>
      </w:pPr>
      <w:r w:rsidRPr="00500ABD">
        <w:t xml:space="preserve">Персональная ответственность </w:t>
      </w:r>
      <w:r w:rsidRPr="00500ABD">
        <w:rPr>
          <w:lang w:eastAsia="en-US"/>
        </w:rPr>
        <w:t xml:space="preserve">должностных лиц </w:t>
      </w:r>
      <w:r w:rsidRPr="007866CD">
        <w:rPr>
          <w:lang w:eastAsia="en-US"/>
        </w:rPr>
        <w:t xml:space="preserve">Администрации  </w:t>
      </w:r>
      <w:r>
        <w:rPr>
          <w:lang w:eastAsia="en-US"/>
        </w:rPr>
        <w:t>Назаровского</w:t>
      </w:r>
      <w:r w:rsidRPr="007866CD">
        <w:rPr>
          <w:lang w:eastAsia="en-US"/>
        </w:rPr>
        <w:t xml:space="preserve"> сельсовета</w:t>
      </w:r>
      <w:r>
        <w:rPr>
          <w:u w:val="single"/>
          <w:lang w:eastAsia="en-US"/>
        </w:rPr>
        <w:t xml:space="preserve"> </w:t>
      </w:r>
      <w:r w:rsidRPr="00500ABD">
        <w:rPr>
          <w:lang w:eastAsia="en-US"/>
        </w:rPr>
        <w:t xml:space="preserve"> </w:t>
      </w:r>
      <w:r w:rsidRPr="00500ABD">
        <w:t>закрепляется в их должностных инструкциях в соответствии с требованиями законодательства Российской Федерации.</w:t>
      </w:r>
    </w:p>
    <w:p w:rsidR="006D14AD" w:rsidRPr="00500ABD" w:rsidRDefault="006D14AD" w:rsidP="00CF7D5E">
      <w:pPr>
        <w:widowControl w:val="0"/>
        <w:autoSpaceDE w:val="0"/>
        <w:autoSpaceDN w:val="0"/>
        <w:adjustRightInd w:val="0"/>
        <w:ind w:firstLine="709"/>
        <w:jc w:val="both"/>
        <w:outlineLvl w:val="2"/>
      </w:pPr>
    </w:p>
    <w:p w:rsidR="006D14AD" w:rsidRPr="00500ABD" w:rsidRDefault="006D14AD" w:rsidP="00CF7D5E">
      <w:pPr>
        <w:widowControl w:val="0"/>
        <w:ind w:firstLine="709"/>
        <w:jc w:val="center"/>
      </w:pPr>
      <w:r w:rsidRPr="00500ABD">
        <w:rPr>
          <w:lang w:val="en-US"/>
        </w:rPr>
        <w:t>V</w:t>
      </w:r>
      <w:r w:rsidRPr="00500ABD">
        <w:t xml:space="preserve">. Досудебный (внесудебный) порядок обжалования решений и </w:t>
      </w:r>
      <w:r w:rsidRPr="00500ABD">
        <w:br/>
        <w:t>действий (бездействия) органа, предоставляющего муниципальную услугу, а также должностных лиц, муниципальных служащих</w:t>
      </w:r>
    </w:p>
    <w:p w:rsidR="006D14AD" w:rsidRPr="00500ABD" w:rsidRDefault="006D14AD" w:rsidP="00CF7D5E">
      <w:pPr>
        <w:widowControl w:val="0"/>
        <w:ind w:firstLine="709"/>
        <w:jc w:val="both"/>
      </w:pP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5.1.</w:t>
      </w:r>
      <w:r w:rsidRPr="00026D22">
        <w:rPr>
          <w:lang w:eastAsia="en-US"/>
        </w:rPr>
        <w:t xml:space="preserve"> Заявитель (его представитель) имеет право обжаловать решения и действия (бездействие) </w:t>
      </w:r>
      <w:r w:rsidRPr="00E12AD5">
        <w:t xml:space="preserve">Администрации  </w:t>
      </w:r>
      <w:r>
        <w:t>Назаровского</w:t>
      </w:r>
      <w:r w:rsidRPr="00E12AD5">
        <w:t xml:space="preserve"> сельсовета</w:t>
      </w:r>
      <w:r w:rsidRPr="00026D22">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5.2.</w:t>
      </w:r>
      <w:r w:rsidRPr="00026D22">
        <w:rPr>
          <w:lang w:eastAsia="en-US"/>
        </w:rPr>
        <w:t xml:space="preserve"> Заявитель может обратиться с жалобой, в том числе в следующих случаях:</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1) нарушение срока регистрации запроса заявителя о предоставлении муниципальной услуги;</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2) нарушение срока предоставления муниципальной услуги;</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D14AD" w:rsidRDefault="006D14AD" w:rsidP="00CF7D5E">
      <w:pPr>
        <w:autoSpaceDE w:val="0"/>
        <w:autoSpaceDN w:val="0"/>
        <w:adjustRightInd w:val="0"/>
        <w:ind w:firstLine="709"/>
        <w:jc w:val="both"/>
        <w:outlineLvl w:val="1"/>
        <w:rPr>
          <w:lang w:eastAsia="en-US"/>
        </w:rPr>
      </w:pPr>
      <w:r w:rsidRPr="00026D2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4AD" w:rsidRPr="00FC61AA" w:rsidRDefault="006D14AD" w:rsidP="000E6790">
      <w:pPr>
        <w:ind w:firstLine="540"/>
        <w:jc w:val="both"/>
        <w:rPr>
          <w:rFonts w:ascii="Verdana" w:hAnsi="Verdana"/>
          <w:color w:val="FF0000"/>
        </w:rPr>
      </w:pPr>
      <w:r w:rsidRPr="00FC61AA">
        <w:rPr>
          <w:color w:val="FF0000"/>
          <w:lang w:eastAsia="en-US"/>
        </w:rPr>
        <w:t xml:space="preserve">8) </w:t>
      </w:r>
      <w:r w:rsidRPr="00FC61AA">
        <w:rPr>
          <w:color w:val="FF0000"/>
        </w:rPr>
        <w:t>нарушение срока или порядка выдачи документов по результатам предоставления государственной или муниципальной услуги;</w:t>
      </w:r>
    </w:p>
    <w:p w:rsidR="006D14AD" w:rsidRPr="00FC61AA" w:rsidRDefault="006D14AD" w:rsidP="000E6790">
      <w:pPr>
        <w:ind w:firstLine="540"/>
        <w:jc w:val="both"/>
        <w:rPr>
          <w:rFonts w:ascii="Verdana" w:hAnsi="Verdana"/>
          <w:color w:val="FF0000"/>
        </w:rPr>
      </w:pPr>
      <w:r w:rsidRPr="00FC61AA">
        <w:rPr>
          <w:color w:val="FF0000"/>
          <w:lang w:eastAsia="en-US"/>
        </w:rPr>
        <w:t xml:space="preserve">9) </w:t>
      </w:r>
      <w:r w:rsidRPr="00FC61AA">
        <w:rPr>
          <w:color w:val="FF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D14AD" w:rsidRPr="000E6790" w:rsidRDefault="006D14AD" w:rsidP="000E6790">
      <w:pPr>
        <w:ind w:firstLine="540"/>
        <w:jc w:val="both"/>
        <w:rPr>
          <w:rFonts w:ascii="Verdana" w:hAnsi="Verdana"/>
          <w:color w:val="FF0000"/>
        </w:rPr>
      </w:pPr>
      <w:r w:rsidRPr="000E6790">
        <w:rPr>
          <w:color w:val="FF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FC61AA">
        <w:rPr>
          <w:color w:val="FF0000"/>
        </w:rPr>
        <w:t>Федерального закона от 27.07.2010 № 210-ФЗ «Об организации предоставления государственных и муниципальных услуг»</w:t>
      </w:r>
      <w:r w:rsidRPr="000E6790">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FC61AA">
        <w:rPr>
          <w:color w:val="FF0000"/>
        </w:rPr>
        <w:t>Федерального закона от 27.07.2010 № 210-ФЗ «Об организации предоставления государственных и муниципальных услуг»</w:t>
      </w:r>
      <w:r w:rsidRPr="000E6790">
        <w:rPr>
          <w:color w:val="FF0000"/>
        </w:rPr>
        <w:t>.</w:t>
      </w:r>
    </w:p>
    <w:p w:rsidR="006D14AD" w:rsidRPr="00026D22" w:rsidRDefault="006D14AD" w:rsidP="00CF7D5E">
      <w:pPr>
        <w:autoSpaceDE w:val="0"/>
        <w:autoSpaceDN w:val="0"/>
        <w:adjustRightInd w:val="0"/>
        <w:ind w:firstLine="709"/>
        <w:jc w:val="both"/>
        <w:outlineLvl w:val="1"/>
        <w:rPr>
          <w:lang w:eastAsia="en-US"/>
        </w:rPr>
      </w:pP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3</w:t>
      </w:r>
      <w:r w:rsidRPr="00026D22">
        <w:rPr>
          <w:b/>
          <w:lang w:eastAsia="en-US"/>
        </w:rPr>
        <w:t>.</w:t>
      </w:r>
      <w:r w:rsidRPr="00026D22">
        <w:rPr>
          <w:lang w:eastAsia="en-US"/>
        </w:rPr>
        <w:t xml:space="preserve"> Общие требования к порядку подачи и рассмотрения жалобы.</w:t>
      </w:r>
    </w:p>
    <w:p w:rsidR="006D14AD" w:rsidRPr="00026D22" w:rsidRDefault="006D14AD" w:rsidP="00CF7D5E">
      <w:pPr>
        <w:autoSpaceDE w:val="0"/>
        <w:autoSpaceDN w:val="0"/>
        <w:adjustRightInd w:val="0"/>
        <w:ind w:firstLine="709"/>
        <w:jc w:val="both"/>
        <w:outlineLvl w:val="1"/>
      </w:pPr>
      <w:r w:rsidRPr="00026D22">
        <w:rPr>
          <w:b/>
          <w:lang w:eastAsia="en-US"/>
        </w:rPr>
        <w:t>5.</w:t>
      </w:r>
      <w:r>
        <w:rPr>
          <w:b/>
          <w:lang w:eastAsia="en-US"/>
        </w:rPr>
        <w:t>3</w:t>
      </w:r>
      <w:r w:rsidRPr="00026D22">
        <w:rPr>
          <w:b/>
          <w:lang w:eastAsia="en-US"/>
        </w:rPr>
        <w:t>.1.</w:t>
      </w:r>
      <w:r w:rsidRPr="00026D22">
        <w:rPr>
          <w:lang w:eastAsia="en-US"/>
        </w:rPr>
        <w:t xml:space="preserve"> </w:t>
      </w:r>
      <w:r w:rsidRPr="00026D22">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7866CD">
        <w:t xml:space="preserve">руководителя </w:t>
      </w:r>
      <w:r w:rsidRPr="00E12AD5">
        <w:t xml:space="preserve">Администрации  </w:t>
      </w:r>
      <w:r>
        <w:t>Назаровского</w:t>
      </w:r>
      <w:r w:rsidRPr="00E12AD5">
        <w:t xml:space="preserve"> сельсовета</w:t>
      </w:r>
      <w:r w:rsidRPr="00026D22">
        <w:t>.</w:t>
      </w:r>
    </w:p>
    <w:p w:rsidR="006D14AD" w:rsidRPr="00026D22" w:rsidRDefault="006D14AD" w:rsidP="00CF7D5E">
      <w:pPr>
        <w:ind w:firstLine="709"/>
        <w:jc w:val="both"/>
      </w:pPr>
      <w:r w:rsidRPr="00026D22">
        <w:t xml:space="preserve">Жалоба на действия (бездействие) или решения, принятые </w:t>
      </w:r>
      <w:r w:rsidRPr="007866CD">
        <w:t xml:space="preserve">руководителем </w:t>
      </w:r>
      <w:r w:rsidRPr="00E12AD5">
        <w:t xml:space="preserve">Администрации  </w:t>
      </w:r>
      <w:r>
        <w:t>Назаровского</w:t>
      </w:r>
      <w:r w:rsidRPr="00E12AD5">
        <w:t xml:space="preserve"> сельсовета</w:t>
      </w:r>
      <w:r w:rsidRPr="007866CD">
        <w:t xml:space="preserve"> подаются главе администрации муниципального образования</w:t>
      </w:r>
      <w:r w:rsidRPr="00026D22">
        <w:t xml:space="preserve">. </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3.</w:t>
      </w:r>
      <w:r w:rsidRPr="00026D22">
        <w:rPr>
          <w:b/>
          <w:lang w:eastAsia="en-US"/>
        </w:rPr>
        <w:t>2.</w:t>
      </w:r>
      <w:r w:rsidRPr="00026D22">
        <w:rPr>
          <w:lang w:eastAsia="en-US"/>
        </w:rPr>
        <w:t xml:space="preserve"> Жалоба может быть направлена по почте, через Многофункциональный центр, официальный сайт </w:t>
      </w:r>
      <w:r w:rsidRPr="00E12AD5">
        <w:t xml:space="preserve">Администрации  </w:t>
      </w:r>
      <w:r>
        <w:t>Назаровского</w:t>
      </w:r>
      <w:r w:rsidRPr="00E12AD5">
        <w:t xml:space="preserve"> сельсовета</w:t>
      </w:r>
      <w:r w:rsidRPr="00026D22">
        <w:rPr>
          <w:lang w:eastAsia="en-US"/>
        </w:rPr>
        <w:t>, Единый портал государственных и муниципальных услуг (функций)</w:t>
      </w:r>
      <w:r w:rsidRPr="00026D22">
        <w:t xml:space="preserve"> </w:t>
      </w:r>
      <w:r w:rsidRPr="00026D22">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4</w:t>
      </w:r>
      <w:r w:rsidRPr="00026D22">
        <w:rPr>
          <w:b/>
          <w:lang w:eastAsia="en-US"/>
        </w:rPr>
        <w:t>.</w:t>
      </w:r>
      <w:r w:rsidRPr="00026D22">
        <w:rPr>
          <w:lang w:eastAsia="en-US"/>
        </w:rPr>
        <w:t xml:space="preserve"> Жалоба должна содержать:</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5</w:t>
      </w:r>
      <w:r w:rsidRPr="00026D22">
        <w:rPr>
          <w:b/>
          <w:lang w:eastAsia="en-US"/>
        </w:rPr>
        <w:t>.</w:t>
      </w:r>
      <w:r w:rsidRPr="00026D22">
        <w:rPr>
          <w:lang w:eastAsia="en-US"/>
        </w:rPr>
        <w:t xml:space="preserve"> Жалоба подлежит рассмотрению в течение пятнадцати рабочих дней со дня ее регистрации, а в случае обжалования отказа </w:t>
      </w:r>
      <w:r w:rsidRPr="007866CD">
        <w:t xml:space="preserve">Администрации  </w:t>
      </w:r>
      <w:r>
        <w:t>Назаровского</w:t>
      </w:r>
      <w:r w:rsidRPr="007866CD">
        <w:t xml:space="preserve"> сельсовета</w:t>
      </w:r>
      <w:r>
        <w:rPr>
          <w:u w:val="single"/>
        </w:rPr>
        <w:t xml:space="preserve"> </w:t>
      </w:r>
      <w:r w:rsidRPr="00026D22">
        <w:rPr>
          <w:lang w:eastAsia="en-US"/>
        </w:rPr>
        <w:t xml:space="preserve">, должностного лица </w:t>
      </w:r>
      <w:r w:rsidRPr="007866CD">
        <w:t xml:space="preserve">Администрации  </w:t>
      </w:r>
      <w:r>
        <w:t>Назаровского</w:t>
      </w:r>
      <w:r w:rsidRPr="007866CD">
        <w:t xml:space="preserve"> сельсовета</w:t>
      </w:r>
      <w:r>
        <w:rPr>
          <w:u w:val="single"/>
        </w:rPr>
        <w:t xml:space="preserve"> </w:t>
      </w:r>
      <w:r w:rsidRPr="00026D2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6</w:t>
      </w:r>
      <w:r w:rsidRPr="00026D22">
        <w:rPr>
          <w:b/>
          <w:lang w:eastAsia="en-US"/>
        </w:rPr>
        <w:t>.</w:t>
      </w:r>
      <w:r w:rsidRPr="00026D22">
        <w:rPr>
          <w:lang w:eastAsia="en-US"/>
        </w:rPr>
        <w:t xml:space="preserve"> По результатам рассмотрения жалобы </w:t>
      </w:r>
      <w:r>
        <w:t>глава</w:t>
      </w:r>
      <w:r w:rsidRPr="007866CD">
        <w:t xml:space="preserve"> Администрации  </w:t>
      </w:r>
      <w:r>
        <w:t>Назаровского</w:t>
      </w:r>
      <w:r w:rsidRPr="007866CD">
        <w:t xml:space="preserve"> сельсовета </w:t>
      </w:r>
      <w:r w:rsidRPr="00026D22">
        <w:rPr>
          <w:lang w:eastAsia="en-US"/>
        </w:rPr>
        <w:t xml:space="preserve"> принимает одно из следующих решений:</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 xml:space="preserve">1) удовлетворяет жалобу, в том числе в форме отмены принятого решения, исправления допущенных </w:t>
      </w:r>
      <w:r w:rsidRPr="007866CD">
        <w:t>Администраци</w:t>
      </w:r>
      <w:r>
        <w:t>ей</w:t>
      </w:r>
      <w:r w:rsidRPr="007866CD">
        <w:t xml:space="preserve">  </w:t>
      </w:r>
      <w:r>
        <w:t>Назаровского</w:t>
      </w:r>
      <w:r w:rsidRPr="007866CD">
        <w:t xml:space="preserve"> сельсовета </w:t>
      </w:r>
      <w:r w:rsidRPr="00026D22">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2) отказывает в удовлетворении жалобы.</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7</w:t>
      </w:r>
      <w:r w:rsidRPr="00026D22">
        <w:rPr>
          <w:b/>
          <w:lang w:eastAsia="en-US"/>
        </w:rPr>
        <w:t>.</w:t>
      </w:r>
      <w:r w:rsidRPr="00026D22">
        <w:rPr>
          <w:lang w:eastAsia="en-US"/>
        </w:rPr>
        <w:t xml:space="preserve"> Не позднее дня, следующего за днем принятия решения, указанного в п.5.</w:t>
      </w:r>
      <w:r>
        <w:rPr>
          <w:lang w:eastAsia="en-US"/>
        </w:rPr>
        <w:t>6</w:t>
      </w:r>
      <w:r w:rsidRPr="00026D22">
        <w:rPr>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8</w:t>
      </w:r>
      <w:r w:rsidRPr="00026D22">
        <w:rPr>
          <w:b/>
          <w:lang w:eastAsia="en-US"/>
        </w:rPr>
        <w:t>.</w:t>
      </w:r>
      <w:r w:rsidRPr="00026D22">
        <w:rPr>
          <w:lang w:eastAsia="en-US"/>
        </w:rPr>
        <w:t xml:space="preserve"> В ответе по результатам рассмотрения жалобы указываются:</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в) фамилия, имя, отчество (при наличии) или наименование заявителя;</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г) основания для принятия решения по жалобе;</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д) принятое по жалобе решение;</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ж) сведения о порядке обжалования принятого по жалобе решения.</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9</w:t>
      </w:r>
      <w:r w:rsidRPr="00026D22">
        <w:rPr>
          <w:b/>
          <w:lang w:eastAsia="en-US"/>
        </w:rPr>
        <w:t>.</w:t>
      </w:r>
      <w:r w:rsidRPr="00026D22">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w:t>
      </w:r>
      <w:r>
        <w:rPr>
          <w:b/>
          <w:lang w:eastAsia="en-US"/>
        </w:rPr>
        <w:t>10</w:t>
      </w:r>
      <w:r w:rsidRPr="00026D22">
        <w:rPr>
          <w:b/>
          <w:lang w:eastAsia="en-US"/>
        </w:rPr>
        <w:t>.</w:t>
      </w:r>
      <w:r w:rsidRPr="00026D22">
        <w:rPr>
          <w:lang w:eastAsia="en-US"/>
        </w:rPr>
        <w:t> Основания для отказа в удовлетворении жалобы:</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а) наличие вступившего в законную силу решения суда, арбитражного суда по жалобе о том же предмете и по тем же основаниям;</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в) наличие решения по жалобе, принятого ранее в отношении того же заявителя и по тому же предмету жалобы.</w:t>
      </w:r>
    </w:p>
    <w:p w:rsidR="006D14AD" w:rsidRPr="00026D22" w:rsidRDefault="006D14AD" w:rsidP="00CF7D5E">
      <w:pPr>
        <w:autoSpaceDE w:val="0"/>
        <w:autoSpaceDN w:val="0"/>
        <w:adjustRightInd w:val="0"/>
        <w:ind w:firstLine="709"/>
        <w:jc w:val="both"/>
        <w:outlineLvl w:val="1"/>
        <w:rPr>
          <w:lang w:eastAsia="en-US"/>
        </w:rPr>
      </w:pPr>
      <w:r w:rsidRPr="00026D22">
        <w:rPr>
          <w:b/>
          <w:lang w:eastAsia="en-US"/>
        </w:rPr>
        <w:t>5.1</w:t>
      </w:r>
      <w:r>
        <w:rPr>
          <w:b/>
          <w:lang w:eastAsia="en-US"/>
        </w:rPr>
        <w:t>1</w:t>
      </w:r>
      <w:r w:rsidRPr="00026D22">
        <w:rPr>
          <w:b/>
          <w:lang w:eastAsia="en-US"/>
        </w:rPr>
        <w:t>.</w:t>
      </w:r>
      <w:r w:rsidRPr="00026D22">
        <w:rPr>
          <w:lang w:eastAsia="en-US"/>
        </w:rPr>
        <w:t>  Исчерпывающий перечень оснований не давать ответ заявителю, не направлять ответ по существу:</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D14AD" w:rsidRPr="00026D22" w:rsidRDefault="006D14AD" w:rsidP="00CF7D5E">
      <w:pPr>
        <w:autoSpaceDE w:val="0"/>
        <w:autoSpaceDN w:val="0"/>
        <w:adjustRightInd w:val="0"/>
        <w:ind w:firstLine="709"/>
        <w:jc w:val="both"/>
        <w:outlineLvl w:val="1"/>
        <w:rPr>
          <w:lang w:eastAsia="en-US"/>
        </w:rPr>
      </w:pPr>
      <w:r w:rsidRPr="00026D2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D14AD" w:rsidRPr="00026D22" w:rsidRDefault="006D14AD" w:rsidP="00CF7D5E">
      <w:pPr>
        <w:autoSpaceDE w:val="0"/>
        <w:autoSpaceDN w:val="0"/>
        <w:adjustRightInd w:val="0"/>
        <w:spacing w:line="262" w:lineRule="auto"/>
        <w:ind w:firstLine="540"/>
        <w:jc w:val="both"/>
        <w:outlineLvl w:val="1"/>
        <w:rPr>
          <w:lang w:eastAsia="en-US"/>
        </w:rPr>
      </w:pPr>
      <w:r w:rsidRPr="00026D22">
        <w:rPr>
          <w:b/>
          <w:lang w:eastAsia="en-US"/>
        </w:rPr>
        <w:t>5.1</w:t>
      </w:r>
      <w:r>
        <w:rPr>
          <w:b/>
          <w:lang w:eastAsia="en-US"/>
        </w:rPr>
        <w:t>2</w:t>
      </w:r>
      <w:r w:rsidRPr="00026D22">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14AD" w:rsidRPr="00026D22" w:rsidRDefault="006D14AD" w:rsidP="00CF7D5E">
      <w:pPr>
        <w:autoSpaceDE w:val="0"/>
        <w:autoSpaceDN w:val="0"/>
        <w:adjustRightInd w:val="0"/>
        <w:spacing w:line="262" w:lineRule="auto"/>
        <w:ind w:firstLine="540"/>
        <w:jc w:val="both"/>
        <w:outlineLvl w:val="1"/>
        <w:rPr>
          <w:lang w:eastAsia="en-US"/>
        </w:rPr>
      </w:pPr>
      <w:r w:rsidRPr="00026D22">
        <w:rPr>
          <w:b/>
          <w:lang w:eastAsia="en-US"/>
        </w:rPr>
        <w:t>5.1</w:t>
      </w:r>
      <w:r>
        <w:rPr>
          <w:b/>
          <w:lang w:eastAsia="en-US"/>
        </w:rPr>
        <w:t>3</w:t>
      </w:r>
      <w:r w:rsidRPr="00026D22">
        <w:rPr>
          <w:lang w:eastAsia="en-US"/>
        </w:rPr>
        <w:t>. Заявитель имеет право на получение информации и документов, необходимых для обоснования и рассмотрения жалобы:</w:t>
      </w:r>
    </w:p>
    <w:p w:rsidR="006D14AD" w:rsidRPr="00026D22" w:rsidRDefault="006D14AD" w:rsidP="00CF7D5E">
      <w:pPr>
        <w:autoSpaceDE w:val="0"/>
        <w:autoSpaceDN w:val="0"/>
        <w:adjustRightInd w:val="0"/>
        <w:spacing w:line="262" w:lineRule="auto"/>
        <w:ind w:firstLine="540"/>
        <w:jc w:val="both"/>
        <w:outlineLvl w:val="1"/>
        <w:rPr>
          <w:lang w:eastAsia="en-US"/>
        </w:rPr>
      </w:pPr>
      <w:r w:rsidRPr="00026D22">
        <w:rPr>
          <w:lang w:eastAsia="en-US"/>
        </w:rPr>
        <w:t>о входящем номере, под которым жалоба зарегистрирована в системе делопроизводства;</w:t>
      </w:r>
    </w:p>
    <w:p w:rsidR="006D14AD" w:rsidRPr="00026D22" w:rsidRDefault="006D14AD" w:rsidP="00CF7D5E">
      <w:pPr>
        <w:autoSpaceDE w:val="0"/>
        <w:autoSpaceDN w:val="0"/>
        <w:adjustRightInd w:val="0"/>
        <w:spacing w:line="262" w:lineRule="auto"/>
        <w:ind w:firstLine="540"/>
        <w:jc w:val="both"/>
        <w:outlineLvl w:val="1"/>
        <w:rPr>
          <w:lang w:eastAsia="en-US"/>
        </w:rPr>
      </w:pPr>
      <w:r w:rsidRPr="00026D22">
        <w:rPr>
          <w:lang w:eastAsia="en-US"/>
        </w:rPr>
        <w:t>о нормативных правовых актах, на основании которых орган местного самоуправления предоставляет муниципальную услугу;</w:t>
      </w:r>
    </w:p>
    <w:p w:rsidR="006D14AD" w:rsidRPr="00026D22" w:rsidRDefault="006D14AD" w:rsidP="00CF7D5E">
      <w:pPr>
        <w:autoSpaceDE w:val="0"/>
        <w:autoSpaceDN w:val="0"/>
        <w:adjustRightInd w:val="0"/>
        <w:spacing w:line="262" w:lineRule="auto"/>
        <w:ind w:firstLine="540"/>
        <w:jc w:val="both"/>
        <w:outlineLvl w:val="1"/>
        <w:rPr>
          <w:lang w:eastAsia="en-US"/>
        </w:rPr>
      </w:pPr>
      <w:r w:rsidRPr="00026D22">
        <w:rPr>
          <w:lang w:eastAsia="en-US"/>
        </w:rPr>
        <w:t>о требованиях к заверению документов и сведений;</w:t>
      </w:r>
    </w:p>
    <w:p w:rsidR="006D14AD" w:rsidRPr="00DD630B" w:rsidRDefault="006D14AD" w:rsidP="00CF7D5E">
      <w:pPr>
        <w:autoSpaceDE w:val="0"/>
        <w:autoSpaceDN w:val="0"/>
        <w:adjustRightInd w:val="0"/>
        <w:spacing w:line="262" w:lineRule="auto"/>
        <w:ind w:firstLine="540"/>
        <w:jc w:val="both"/>
        <w:outlineLvl w:val="1"/>
        <w:rPr>
          <w:lang w:eastAsia="en-US"/>
        </w:rPr>
      </w:pPr>
      <w:r w:rsidRPr="00026D22">
        <w:rPr>
          <w:lang w:eastAsia="en-US"/>
        </w:rPr>
        <w:t xml:space="preserve">о месте размещения на официальном сайте </w:t>
      </w:r>
      <w:r>
        <w:rPr>
          <w:lang w:eastAsia="en-US"/>
        </w:rPr>
        <w:t xml:space="preserve">Администрации  Назаровского сельсовета </w:t>
      </w:r>
      <w:r w:rsidRPr="00026D22">
        <w:rPr>
          <w:lang w:eastAsia="en-US"/>
        </w:rPr>
        <w:t xml:space="preserve"> справочных материалов по вопросам предоставления муниципальной услуги.</w:t>
      </w: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Pr="00DD630B" w:rsidRDefault="006D14AD" w:rsidP="0051401E">
      <w:pPr>
        <w:autoSpaceDE w:val="0"/>
        <w:autoSpaceDN w:val="0"/>
        <w:adjustRightInd w:val="0"/>
        <w:spacing w:line="240" w:lineRule="exact"/>
        <w:ind w:firstLine="5670"/>
        <w:outlineLvl w:val="0"/>
      </w:pPr>
      <w:r w:rsidRPr="00DD630B">
        <w:t>Приложение 1</w:t>
      </w:r>
    </w:p>
    <w:p w:rsidR="006D14AD" w:rsidRPr="00DD630B" w:rsidRDefault="006D14AD" w:rsidP="00CF7D5E">
      <w:pPr>
        <w:spacing w:line="240" w:lineRule="exact"/>
        <w:ind w:left="5670"/>
        <w:jc w:val="both"/>
      </w:pPr>
      <w:r w:rsidRPr="00DD630B">
        <w:t xml:space="preserve">к Административному регламенту предоставления муниципальной услуги </w:t>
      </w:r>
      <w:r w:rsidRPr="00DD630B">
        <w:rPr>
          <w:rStyle w:val="Strong"/>
          <w:b w:val="0"/>
          <w:bCs/>
        </w:rPr>
        <w:t>«</w:t>
      </w:r>
      <w:r w:rsidRPr="00DD630B">
        <w:t>Выдача выписки из похозяйственной книги</w:t>
      </w:r>
      <w:r w:rsidRPr="00110F52">
        <w:t>»</w:t>
      </w:r>
    </w:p>
    <w:p w:rsidR="006D14AD" w:rsidRPr="00DD630B" w:rsidRDefault="006D14AD" w:rsidP="00CF7D5E">
      <w:pPr>
        <w:autoSpaceDE w:val="0"/>
        <w:autoSpaceDN w:val="0"/>
        <w:adjustRightInd w:val="0"/>
        <w:ind w:firstLine="540"/>
        <w:jc w:val="both"/>
        <w:outlineLvl w:val="2"/>
      </w:pPr>
    </w:p>
    <w:p w:rsidR="006D14AD" w:rsidRPr="00DD630B" w:rsidRDefault="006D14AD" w:rsidP="00CF7D5E">
      <w:pPr>
        <w:autoSpaceDE w:val="0"/>
        <w:autoSpaceDN w:val="0"/>
        <w:adjustRightInd w:val="0"/>
        <w:ind w:firstLine="540"/>
        <w:jc w:val="both"/>
        <w:outlineLvl w:val="2"/>
      </w:pPr>
    </w:p>
    <w:p w:rsidR="006D14AD" w:rsidRPr="00DD630B" w:rsidRDefault="006D14AD" w:rsidP="0051401E">
      <w:pPr>
        <w:autoSpaceDE w:val="0"/>
        <w:autoSpaceDN w:val="0"/>
        <w:adjustRightInd w:val="0"/>
        <w:ind w:firstLine="540"/>
        <w:jc w:val="center"/>
        <w:outlineLvl w:val="0"/>
        <w:rPr>
          <w:b/>
        </w:rPr>
      </w:pPr>
      <w:r w:rsidRPr="00DD630B">
        <w:rPr>
          <w:b/>
        </w:rPr>
        <w:t>Информация</w:t>
      </w:r>
    </w:p>
    <w:p w:rsidR="006D14AD" w:rsidRPr="00DD630B" w:rsidRDefault="006D14AD" w:rsidP="00CF7D5E">
      <w:pPr>
        <w:autoSpaceDE w:val="0"/>
        <w:autoSpaceDN w:val="0"/>
        <w:adjustRightInd w:val="0"/>
        <w:ind w:firstLine="540"/>
        <w:jc w:val="center"/>
        <w:outlineLvl w:val="2"/>
        <w:rPr>
          <w:b/>
        </w:rPr>
      </w:pPr>
      <w:r w:rsidRPr="00DD630B">
        <w:rPr>
          <w:b/>
        </w:rPr>
        <w:t xml:space="preserve">об </w:t>
      </w:r>
      <w:r>
        <w:rPr>
          <w:b/>
        </w:rPr>
        <w:t>органе местного самоуправлении</w:t>
      </w:r>
      <w:r>
        <w:t xml:space="preserve">, </w:t>
      </w:r>
      <w:r w:rsidRPr="00DD630B">
        <w:rPr>
          <w:b/>
        </w:rPr>
        <w:t>предоставляющ</w:t>
      </w:r>
      <w:r>
        <w:rPr>
          <w:b/>
        </w:rPr>
        <w:t>его</w:t>
      </w:r>
    </w:p>
    <w:p w:rsidR="006D14AD" w:rsidRPr="00DD630B" w:rsidRDefault="006D14AD" w:rsidP="00CF7D5E">
      <w:pPr>
        <w:autoSpaceDE w:val="0"/>
        <w:autoSpaceDN w:val="0"/>
        <w:adjustRightInd w:val="0"/>
        <w:ind w:firstLine="540"/>
        <w:jc w:val="center"/>
        <w:outlineLvl w:val="2"/>
        <w:rPr>
          <w:b/>
        </w:rPr>
      </w:pPr>
      <w:r w:rsidRPr="00DD630B">
        <w:rPr>
          <w:b/>
        </w:rPr>
        <w:t>муниципальную услугу</w:t>
      </w:r>
    </w:p>
    <w:p w:rsidR="006D14AD" w:rsidRPr="00DD630B" w:rsidRDefault="006D14AD" w:rsidP="00CF7D5E">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260"/>
      </w:tblGrid>
      <w:tr w:rsidR="006D14AD" w:rsidRPr="00DD630B" w:rsidTr="00911A26">
        <w:tc>
          <w:tcPr>
            <w:tcW w:w="6237" w:type="dxa"/>
          </w:tcPr>
          <w:p w:rsidR="006D14AD" w:rsidRPr="00DD630B" w:rsidRDefault="006D14AD" w:rsidP="002C5595">
            <w:pPr>
              <w:autoSpaceDE w:val="0"/>
              <w:autoSpaceDN w:val="0"/>
              <w:adjustRightInd w:val="0"/>
              <w:jc w:val="both"/>
              <w:outlineLvl w:val="2"/>
            </w:pPr>
            <w:r w:rsidRPr="00DD630B">
              <w:t xml:space="preserve">Наименование </w:t>
            </w:r>
            <w:r w:rsidRPr="002C5595">
              <w:t>орган</w:t>
            </w:r>
            <w:r>
              <w:t>а</w:t>
            </w:r>
            <w:r w:rsidRPr="002C5595">
              <w:t xml:space="preserve"> местного самоуправлени</w:t>
            </w:r>
            <w:r>
              <w:t>я,</w:t>
            </w:r>
            <w:r w:rsidRPr="00DD630B">
              <w:t xml:space="preserve"> предоставляющего муниципальную услугу </w:t>
            </w:r>
          </w:p>
        </w:tc>
        <w:tc>
          <w:tcPr>
            <w:tcW w:w="3260" w:type="dxa"/>
          </w:tcPr>
          <w:p w:rsidR="006D14AD" w:rsidRPr="00167F5D" w:rsidRDefault="006D14AD" w:rsidP="00167F5D">
            <w:pPr>
              <w:autoSpaceDE w:val="0"/>
              <w:autoSpaceDN w:val="0"/>
              <w:adjustRightInd w:val="0"/>
              <w:jc w:val="center"/>
              <w:outlineLvl w:val="2"/>
            </w:pPr>
            <w:r w:rsidRPr="00167F5D">
              <w:t xml:space="preserve">Администрация  </w:t>
            </w:r>
            <w:r>
              <w:t>Назаровского</w:t>
            </w:r>
            <w:r w:rsidRPr="00167F5D">
              <w:t xml:space="preserve"> сельсовет</w:t>
            </w:r>
            <w:r>
              <w:t>а</w:t>
            </w:r>
            <w:r w:rsidRPr="00167F5D">
              <w:t xml:space="preserve"> Михайловского района Алтайского края</w:t>
            </w:r>
          </w:p>
        </w:tc>
      </w:tr>
      <w:tr w:rsidR="006D14AD" w:rsidRPr="00DD630B" w:rsidTr="00911A26">
        <w:tc>
          <w:tcPr>
            <w:tcW w:w="6237" w:type="dxa"/>
          </w:tcPr>
          <w:p w:rsidR="006D14AD" w:rsidRPr="00DD630B" w:rsidRDefault="006D14AD" w:rsidP="00911A26">
            <w:pPr>
              <w:autoSpaceDE w:val="0"/>
              <w:autoSpaceDN w:val="0"/>
              <w:adjustRightInd w:val="0"/>
              <w:jc w:val="both"/>
              <w:outlineLvl w:val="2"/>
            </w:pPr>
            <w:r w:rsidRPr="00DD630B">
              <w:t xml:space="preserve">Руководитель </w:t>
            </w:r>
            <w:r w:rsidRPr="002C5595">
              <w:t>орган</w:t>
            </w:r>
            <w:r>
              <w:t>а</w:t>
            </w:r>
            <w:r w:rsidRPr="002C5595">
              <w:t xml:space="preserve"> местного самоуправлени</w:t>
            </w:r>
            <w:r>
              <w:t>я,</w:t>
            </w:r>
            <w:r w:rsidRPr="00DD630B">
              <w:t xml:space="preserve"> предоставляющего муниципальную услугу</w:t>
            </w:r>
          </w:p>
        </w:tc>
        <w:tc>
          <w:tcPr>
            <w:tcW w:w="3260" w:type="dxa"/>
          </w:tcPr>
          <w:p w:rsidR="006D14AD" w:rsidRPr="00167F5D" w:rsidRDefault="006D14AD" w:rsidP="00167F5D">
            <w:pPr>
              <w:autoSpaceDE w:val="0"/>
              <w:autoSpaceDN w:val="0"/>
              <w:adjustRightInd w:val="0"/>
              <w:jc w:val="center"/>
              <w:outlineLvl w:val="2"/>
            </w:pPr>
            <w:r>
              <w:t xml:space="preserve">Врио </w:t>
            </w:r>
            <w:r w:rsidRPr="00167F5D">
              <w:t>Глав</w:t>
            </w:r>
            <w:r>
              <w:t>ы</w:t>
            </w:r>
            <w:r w:rsidRPr="00167F5D">
              <w:t xml:space="preserve"> Администрации </w:t>
            </w:r>
            <w:r>
              <w:t>Назаровского</w:t>
            </w:r>
            <w:r w:rsidRPr="00167F5D">
              <w:t xml:space="preserve"> сельсовета </w:t>
            </w:r>
          </w:p>
          <w:p w:rsidR="006D14AD" w:rsidRPr="00DD630B" w:rsidRDefault="006D14AD" w:rsidP="00167F5D">
            <w:pPr>
              <w:autoSpaceDE w:val="0"/>
              <w:autoSpaceDN w:val="0"/>
              <w:adjustRightInd w:val="0"/>
              <w:jc w:val="center"/>
              <w:outlineLvl w:val="2"/>
            </w:pPr>
            <w:r>
              <w:t>Любовь Захаровна Алексеенко</w:t>
            </w:r>
          </w:p>
        </w:tc>
      </w:tr>
      <w:tr w:rsidR="006D14AD" w:rsidRPr="00DD630B" w:rsidTr="00911A26">
        <w:tc>
          <w:tcPr>
            <w:tcW w:w="6237" w:type="dxa"/>
          </w:tcPr>
          <w:p w:rsidR="006D14AD" w:rsidRPr="00DD630B" w:rsidRDefault="006D14AD" w:rsidP="00911A26">
            <w:pPr>
              <w:autoSpaceDE w:val="0"/>
              <w:autoSpaceDN w:val="0"/>
              <w:adjustRightInd w:val="0"/>
              <w:jc w:val="both"/>
              <w:outlineLvl w:val="2"/>
            </w:pPr>
            <w:r w:rsidRPr="00DD630B">
              <w:t>Наименование структурного подразделения</w:t>
            </w:r>
            <w:r>
              <w:t xml:space="preserve"> </w:t>
            </w:r>
            <w:r w:rsidRPr="002C5595">
              <w:t>орган</w:t>
            </w:r>
            <w:r>
              <w:t>а</w:t>
            </w:r>
            <w:r w:rsidRPr="002C5595">
              <w:t xml:space="preserve"> местного самоуправлени</w:t>
            </w:r>
            <w:r>
              <w:t>я</w:t>
            </w:r>
            <w:r w:rsidRPr="00DD630B">
              <w:t>, осуществляющего рассмотрение заявления</w:t>
            </w:r>
          </w:p>
        </w:tc>
        <w:tc>
          <w:tcPr>
            <w:tcW w:w="3260" w:type="dxa"/>
          </w:tcPr>
          <w:p w:rsidR="006D14AD" w:rsidRPr="00167F5D" w:rsidRDefault="006D14AD" w:rsidP="00911A26">
            <w:pPr>
              <w:autoSpaceDE w:val="0"/>
              <w:autoSpaceDN w:val="0"/>
              <w:adjustRightInd w:val="0"/>
              <w:jc w:val="center"/>
              <w:outlineLvl w:val="2"/>
            </w:pPr>
            <w:r w:rsidRPr="00167F5D">
              <w:t xml:space="preserve">Администрация </w:t>
            </w:r>
            <w:r>
              <w:t>Назаровского</w:t>
            </w:r>
            <w:r w:rsidRPr="00167F5D">
              <w:t xml:space="preserve"> сельсовета</w:t>
            </w:r>
          </w:p>
        </w:tc>
      </w:tr>
      <w:tr w:rsidR="006D14AD" w:rsidRPr="00DD630B" w:rsidTr="00911A26">
        <w:tc>
          <w:tcPr>
            <w:tcW w:w="6237" w:type="dxa"/>
          </w:tcPr>
          <w:p w:rsidR="006D14AD" w:rsidRPr="00DD630B" w:rsidRDefault="006D14AD" w:rsidP="00911A26">
            <w:pPr>
              <w:autoSpaceDE w:val="0"/>
              <w:autoSpaceDN w:val="0"/>
              <w:adjustRightInd w:val="0"/>
              <w:jc w:val="both"/>
              <w:outlineLvl w:val="2"/>
            </w:pPr>
            <w:r w:rsidRPr="00DD630B">
              <w:t>Руководитель структурного подразделения, осуществляющего рассмотрение заявления</w:t>
            </w:r>
          </w:p>
        </w:tc>
        <w:tc>
          <w:tcPr>
            <w:tcW w:w="3260" w:type="dxa"/>
          </w:tcPr>
          <w:p w:rsidR="006D14AD" w:rsidRDefault="006D14AD" w:rsidP="00911A26">
            <w:pPr>
              <w:autoSpaceDE w:val="0"/>
              <w:autoSpaceDN w:val="0"/>
              <w:adjustRightInd w:val="0"/>
              <w:jc w:val="center"/>
              <w:outlineLvl w:val="2"/>
            </w:pPr>
            <w:r>
              <w:t xml:space="preserve">Врио </w:t>
            </w:r>
            <w:r w:rsidRPr="00167F5D">
              <w:t>Глав</w:t>
            </w:r>
            <w:r>
              <w:t>ы</w:t>
            </w:r>
            <w:r w:rsidRPr="00167F5D">
              <w:t xml:space="preserve"> Администрации </w:t>
            </w:r>
          </w:p>
          <w:p w:rsidR="006D14AD" w:rsidRPr="00167F5D" w:rsidRDefault="006D14AD" w:rsidP="00911A26">
            <w:pPr>
              <w:autoSpaceDE w:val="0"/>
              <w:autoSpaceDN w:val="0"/>
              <w:adjustRightInd w:val="0"/>
              <w:jc w:val="center"/>
              <w:outlineLvl w:val="2"/>
            </w:pPr>
            <w:r>
              <w:t>Алексеенко Любовь Захаровна</w:t>
            </w:r>
            <w:r w:rsidRPr="00167F5D">
              <w:t xml:space="preserve">  </w:t>
            </w:r>
          </w:p>
        </w:tc>
      </w:tr>
      <w:tr w:rsidR="006D14AD" w:rsidRPr="00DD630B" w:rsidTr="00911A26">
        <w:tc>
          <w:tcPr>
            <w:tcW w:w="6237" w:type="dxa"/>
          </w:tcPr>
          <w:p w:rsidR="006D14AD" w:rsidRPr="00DD630B" w:rsidRDefault="006D14AD" w:rsidP="002C5595">
            <w:pPr>
              <w:autoSpaceDE w:val="0"/>
              <w:autoSpaceDN w:val="0"/>
              <w:adjustRightInd w:val="0"/>
              <w:jc w:val="both"/>
              <w:outlineLvl w:val="2"/>
            </w:pPr>
            <w:r w:rsidRPr="00DD630B">
              <w:t>Место нахождения и почтовый адрес</w:t>
            </w:r>
            <w:r>
              <w:t xml:space="preserve"> </w:t>
            </w:r>
          </w:p>
        </w:tc>
        <w:tc>
          <w:tcPr>
            <w:tcW w:w="3260" w:type="dxa"/>
          </w:tcPr>
          <w:p w:rsidR="006D14AD" w:rsidRPr="00167F5D" w:rsidRDefault="006D14AD" w:rsidP="00911A26">
            <w:pPr>
              <w:autoSpaceDE w:val="0"/>
              <w:autoSpaceDN w:val="0"/>
              <w:adjustRightInd w:val="0"/>
              <w:jc w:val="center"/>
              <w:outlineLvl w:val="2"/>
            </w:pPr>
            <w:r w:rsidRPr="00167F5D">
              <w:t>Алтайский край Михайловский район с</w:t>
            </w:r>
            <w:r>
              <w:t>. Назаровка</w:t>
            </w:r>
            <w:r w:rsidRPr="00167F5D">
              <w:t xml:space="preserve">, ул. </w:t>
            </w:r>
            <w:r>
              <w:t>Тобольская,6</w:t>
            </w:r>
            <w:r w:rsidRPr="00167F5D">
              <w:t xml:space="preserve">  6589</w:t>
            </w:r>
            <w:r>
              <w:t>65</w:t>
            </w:r>
          </w:p>
        </w:tc>
      </w:tr>
      <w:tr w:rsidR="006D14AD" w:rsidRPr="00DD630B" w:rsidTr="00911A26">
        <w:tc>
          <w:tcPr>
            <w:tcW w:w="6237" w:type="dxa"/>
          </w:tcPr>
          <w:p w:rsidR="006D14AD" w:rsidRPr="00DD630B" w:rsidRDefault="006D14AD" w:rsidP="00911A26">
            <w:pPr>
              <w:autoSpaceDE w:val="0"/>
              <w:autoSpaceDN w:val="0"/>
              <w:adjustRightInd w:val="0"/>
              <w:jc w:val="both"/>
              <w:outlineLvl w:val="2"/>
            </w:pPr>
            <w:r w:rsidRPr="00DD630B">
              <w:t>График работы (приема заявителей)</w:t>
            </w:r>
          </w:p>
        </w:tc>
        <w:tc>
          <w:tcPr>
            <w:tcW w:w="3260" w:type="dxa"/>
          </w:tcPr>
          <w:p w:rsidR="006D14AD" w:rsidRPr="00167F5D" w:rsidRDefault="006D14AD" w:rsidP="00167F5D">
            <w:pPr>
              <w:autoSpaceDE w:val="0"/>
              <w:autoSpaceDN w:val="0"/>
              <w:adjustRightInd w:val="0"/>
              <w:jc w:val="center"/>
              <w:outlineLvl w:val="2"/>
            </w:pPr>
            <w:r w:rsidRPr="00167F5D">
              <w:t>9.00-13.00 ,14.00-17.00</w:t>
            </w:r>
          </w:p>
          <w:p w:rsidR="006D14AD" w:rsidRPr="00DD630B" w:rsidRDefault="006D14AD" w:rsidP="00167F5D">
            <w:pPr>
              <w:autoSpaceDE w:val="0"/>
              <w:autoSpaceDN w:val="0"/>
              <w:adjustRightInd w:val="0"/>
              <w:jc w:val="center"/>
              <w:outlineLvl w:val="2"/>
            </w:pPr>
            <w:r w:rsidRPr="00167F5D">
              <w:t>Выходной суббота, воскресенье</w:t>
            </w:r>
          </w:p>
        </w:tc>
      </w:tr>
      <w:tr w:rsidR="006D14AD" w:rsidRPr="00DD630B" w:rsidTr="00911A26">
        <w:tc>
          <w:tcPr>
            <w:tcW w:w="6237" w:type="dxa"/>
          </w:tcPr>
          <w:p w:rsidR="006D14AD" w:rsidRPr="00DD630B" w:rsidRDefault="006D14AD" w:rsidP="00911A26">
            <w:pPr>
              <w:autoSpaceDE w:val="0"/>
              <w:autoSpaceDN w:val="0"/>
              <w:adjustRightInd w:val="0"/>
              <w:jc w:val="both"/>
              <w:outlineLvl w:val="2"/>
            </w:pPr>
            <w:r w:rsidRPr="00DD630B">
              <w:t>Телефон, адрес электронной почты</w:t>
            </w:r>
          </w:p>
        </w:tc>
        <w:tc>
          <w:tcPr>
            <w:tcW w:w="3260" w:type="dxa"/>
          </w:tcPr>
          <w:p w:rsidR="006D14AD" w:rsidRPr="00295881" w:rsidRDefault="006D14AD" w:rsidP="00911A26">
            <w:pPr>
              <w:autoSpaceDE w:val="0"/>
              <w:autoSpaceDN w:val="0"/>
              <w:adjustRightInd w:val="0"/>
              <w:jc w:val="center"/>
              <w:outlineLvl w:val="2"/>
            </w:pPr>
            <w:r w:rsidRPr="00167F5D">
              <w:t xml:space="preserve">(385)70 </w:t>
            </w:r>
            <w:r>
              <w:t>28543</w:t>
            </w:r>
          </w:p>
          <w:p w:rsidR="006D14AD" w:rsidRPr="00167F5D" w:rsidRDefault="006D14AD" w:rsidP="00911A26">
            <w:pPr>
              <w:autoSpaceDE w:val="0"/>
              <w:autoSpaceDN w:val="0"/>
              <w:adjustRightInd w:val="0"/>
              <w:jc w:val="center"/>
              <w:outlineLvl w:val="2"/>
            </w:pPr>
            <w:r w:rsidRPr="00167F5D">
              <w:rPr>
                <w:rFonts w:ascii="Arial" w:hAnsi="Arial" w:cs="Arial"/>
                <w:color w:val="666666"/>
                <w:shd w:val="clear" w:color="auto" w:fill="F7F7F7"/>
              </w:rPr>
              <w:t xml:space="preserve"> </w:t>
            </w:r>
            <w:r>
              <w:rPr>
                <w:shd w:val="clear" w:color="auto" w:fill="F7F7F7"/>
                <w:lang w:val="en-US"/>
              </w:rPr>
              <w:t>nazarovkass</w:t>
            </w:r>
            <w:r w:rsidRPr="00167F5D">
              <w:rPr>
                <w:shd w:val="clear" w:color="auto" w:fill="F7F7F7"/>
              </w:rPr>
              <w:t>@mail.ru</w:t>
            </w:r>
          </w:p>
        </w:tc>
      </w:tr>
      <w:tr w:rsidR="006D14AD" w:rsidRPr="00DD630B" w:rsidTr="00911A26">
        <w:tc>
          <w:tcPr>
            <w:tcW w:w="6237" w:type="dxa"/>
          </w:tcPr>
          <w:p w:rsidR="006D14AD" w:rsidRPr="00DD630B" w:rsidRDefault="006D14AD" w:rsidP="00911A26">
            <w:pPr>
              <w:autoSpaceDE w:val="0"/>
              <w:autoSpaceDN w:val="0"/>
              <w:adjustRightInd w:val="0"/>
              <w:jc w:val="both"/>
              <w:outlineLvl w:val="2"/>
            </w:pPr>
            <w:r w:rsidRPr="00DD630B">
              <w:t xml:space="preserve">Адрес официального сайта </w:t>
            </w:r>
            <w:r>
              <w:t>муниципального образования,</w:t>
            </w:r>
            <w:r w:rsidRPr="00DD630B">
              <w:t xml:space="preserve"> предоставляющего муниципальную услугу (в случае отсутствия – адрес официального сайта муниципального образования)</w:t>
            </w:r>
          </w:p>
        </w:tc>
        <w:tc>
          <w:tcPr>
            <w:tcW w:w="3260" w:type="dxa"/>
          </w:tcPr>
          <w:p w:rsidR="006D14AD" w:rsidRPr="00DD630B" w:rsidRDefault="006D14AD" w:rsidP="00911A26">
            <w:pPr>
              <w:autoSpaceDE w:val="0"/>
              <w:autoSpaceDN w:val="0"/>
              <w:adjustRightInd w:val="0"/>
              <w:jc w:val="center"/>
              <w:outlineLvl w:val="2"/>
            </w:pPr>
            <w:r w:rsidRPr="00167F5D">
              <w:t>http://mhlaltay.ru</w:t>
            </w:r>
          </w:p>
        </w:tc>
      </w:tr>
    </w:tbl>
    <w:p w:rsidR="006D14AD" w:rsidRPr="00DD630B" w:rsidRDefault="006D14AD" w:rsidP="00CF7D5E">
      <w:pPr>
        <w:autoSpaceDE w:val="0"/>
        <w:autoSpaceDN w:val="0"/>
        <w:adjustRightInd w:val="0"/>
        <w:ind w:firstLine="540"/>
        <w:jc w:val="center"/>
        <w:outlineLvl w:val="2"/>
      </w:pPr>
    </w:p>
    <w:p w:rsidR="006D14AD" w:rsidRPr="00DD630B" w:rsidRDefault="006D14AD" w:rsidP="0051401E">
      <w:pPr>
        <w:autoSpaceDE w:val="0"/>
        <w:autoSpaceDN w:val="0"/>
        <w:adjustRightInd w:val="0"/>
        <w:ind w:firstLine="540"/>
        <w:jc w:val="both"/>
        <w:outlineLvl w:val="0"/>
      </w:pPr>
      <w:r w:rsidRPr="00DD630B">
        <w:t xml:space="preserve">Единый портал государственных и муниципальных услуг (функций) – </w:t>
      </w:r>
      <w:r w:rsidRPr="00BF079C">
        <w:rPr>
          <w:lang w:val="en-US"/>
        </w:rPr>
        <w:t>www</w:t>
      </w:r>
      <w:r w:rsidRPr="00BF079C">
        <w:t>.</w:t>
      </w:r>
      <w:r w:rsidRPr="00BF079C">
        <w:rPr>
          <w:lang w:val="en-US"/>
        </w:rPr>
        <w:t>gosuslugi</w:t>
      </w:r>
      <w:r w:rsidRPr="00BF079C">
        <w:t>.</w:t>
      </w:r>
      <w:r w:rsidRPr="00BF079C">
        <w:rPr>
          <w:lang w:val="en-US"/>
        </w:rPr>
        <w:t>ru</w:t>
      </w:r>
      <w:r w:rsidRPr="00DD630B">
        <w:t xml:space="preserve">; </w:t>
      </w:r>
    </w:p>
    <w:p w:rsidR="006D14AD" w:rsidRPr="00DD630B" w:rsidRDefault="006D14AD" w:rsidP="00CF7D5E">
      <w:pPr>
        <w:autoSpaceDE w:val="0"/>
        <w:autoSpaceDN w:val="0"/>
        <w:adjustRightInd w:val="0"/>
        <w:ind w:firstLine="540"/>
        <w:jc w:val="both"/>
        <w:outlineLvl w:val="1"/>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ind w:firstLine="540"/>
        <w:jc w:val="right"/>
        <w:outlineLvl w:val="2"/>
      </w:pPr>
    </w:p>
    <w:p w:rsidR="006D14AD" w:rsidRPr="00DD630B" w:rsidRDefault="006D14AD" w:rsidP="00CF7D5E">
      <w:pPr>
        <w:autoSpaceDE w:val="0"/>
        <w:autoSpaceDN w:val="0"/>
        <w:adjustRightInd w:val="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Pr="00DD630B" w:rsidRDefault="006D14AD" w:rsidP="0051401E">
      <w:pPr>
        <w:autoSpaceDE w:val="0"/>
        <w:autoSpaceDN w:val="0"/>
        <w:adjustRightInd w:val="0"/>
        <w:spacing w:line="240" w:lineRule="exact"/>
        <w:ind w:firstLine="5670"/>
        <w:outlineLvl w:val="0"/>
      </w:pPr>
      <w:r w:rsidRPr="00DD630B">
        <w:t>Приложение 2</w:t>
      </w:r>
    </w:p>
    <w:p w:rsidR="006D14AD" w:rsidRPr="00DD630B" w:rsidRDefault="006D14AD" w:rsidP="00CF7D5E">
      <w:pPr>
        <w:spacing w:line="240" w:lineRule="exact"/>
        <w:ind w:left="5670"/>
        <w:jc w:val="both"/>
      </w:pPr>
      <w:r w:rsidRPr="00DD630B">
        <w:t xml:space="preserve">к Административному регламенту предоставления муниципальной услуги </w:t>
      </w:r>
      <w:r w:rsidRPr="00DD630B">
        <w:rPr>
          <w:rStyle w:val="Strong"/>
          <w:b w:val="0"/>
          <w:bCs/>
        </w:rPr>
        <w:t>«</w:t>
      </w:r>
      <w:r w:rsidRPr="00DD630B">
        <w:t>Выдача выписки из похозяйственной книги»</w:t>
      </w:r>
    </w:p>
    <w:p w:rsidR="006D14AD" w:rsidRPr="00DD630B" w:rsidRDefault="006D14AD" w:rsidP="00CF7D5E">
      <w:pPr>
        <w:autoSpaceDE w:val="0"/>
        <w:autoSpaceDN w:val="0"/>
        <w:adjustRightInd w:val="0"/>
        <w:ind w:firstLine="540"/>
        <w:jc w:val="both"/>
        <w:outlineLvl w:val="2"/>
      </w:pPr>
    </w:p>
    <w:p w:rsidR="006D14AD" w:rsidRPr="00DD630B" w:rsidRDefault="006D14AD" w:rsidP="0051401E">
      <w:pPr>
        <w:autoSpaceDE w:val="0"/>
        <w:autoSpaceDN w:val="0"/>
        <w:adjustRightInd w:val="0"/>
        <w:jc w:val="center"/>
        <w:outlineLvl w:val="0"/>
      </w:pPr>
      <w:r w:rsidRPr="00DD630B">
        <w:t xml:space="preserve">Сведения о многофункциональных центрах </w:t>
      </w:r>
    </w:p>
    <w:p w:rsidR="006D14AD" w:rsidRPr="00DD630B" w:rsidRDefault="006D14AD" w:rsidP="00CF7D5E">
      <w:pPr>
        <w:autoSpaceDE w:val="0"/>
        <w:autoSpaceDN w:val="0"/>
        <w:adjustRightInd w:val="0"/>
        <w:jc w:val="center"/>
        <w:outlineLvl w:val="2"/>
      </w:pPr>
      <w:r w:rsidRPr="00DD630B">
        <w:t>предоставления государственных и муниципальных услуг</w:t>
      </w:r>
      <w:r w:rsidRPr="00DD630B">
        <w:rPr>
          <w:rStyle w:val="FootnoteReference"/>
        </w:rPr>
        <w:footnoteReference w:id="3"/>
      </w:r>
    </w:p>
    <w:p w:rsidR="006D14AD" w:rsidRPr="00DD630B" w:rsidRDefault="006D14AD" w:rsidP="00CF7D5E">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D14AD" w:rsidRPr="00DD630B" w:rsidTr="00911A26">
        <w:tc>
          <w:tcPr>
            <w:tcW w:w="2808" w:type="dxa"/>
          </w:tcPr>
          <w:p w:rsidR="006D14AD" w:rsidRPr="00DD630B" w:rsidRDefault="006D14AD" w:rsidP="00911A26">
            <w:pPr>
              <w:autoSpaceDE w:val="0"/>
              <w:autoSpaceDN w:val="0"/>
              <w:adjustRightInd w:val="0"/>
              <w:jc w:val="both"/>
              <w:outlineLvl w:val="2"/>
            </w:pPr>
            <w:r w:rsidRPr="00DD630B">
              <w:t>Место нахождения и почтовый адрес</w:t>
            </w:r>
          </w:p>
        </w:tc>
        <w:tc>
          <w:tcPr>
            <w:tcW w:w="6705" w:type="dxa"/>
          </w:tcPr>
          <w:p w:rsidR="006D14AD" w:rsidRPr="00DD630B" w:rsidRDefault="006D14AD" w:rsidP="00911A26">
            <w:pPr>
              <w:autoSpaceDE w:val="0"/>
              <w:autoSpaceDN w:val="0"/>
              <w:adjustRightInd w:val="0"/>
              <w:jc w:val="both"/>
              <w:outlineLvl w:val="2"/>
            </w:pPr>
          </w:p>
        </w:tc>
      </w:tr>
      <w:tr w:rsidR="006D14AD" w:rsidRPr="00DD630B" w:rsidTr="00911A26">
        <w:tc>
          <w:tcPr>
            <w:tcW w:w="2808" w:type="dxa"/>
          </w:tcPr>
          <w:p w:rsidR="006D14AD" w:rsidRPr="00DD630B" w:rsidRDefault="006D14AD" w:rsidP="00911A26">
            <w:pPr>
              <w:autoSpaceDE w:val="0"/>
              <w:autoSpaceDN w:val="0"/>
              <w:adjustRightInd w:val="0"/>
              <w:jc w:val="both"/>
              <w:outlineLvl w:val="2"/>
            </w:pPr>
            <w:r w:rsidRPr="00DD630B">
              <w:t>График работы</w:t>
            </w:r>
          </w:p>
        </w:tc>
        <w:tc>
          <w:tcPr>
            <w:tcW w:w="6705" w:type="dxa"/>
          </w:tcPr>
          <w:p w:rsidR="006D14AD" w:rsidRPr="00DD630B" w:rsidRDefault="006D14AD" w:rsidP="00911A26">
            <w:pPr>
              <w:autoSpaceDE w:val="0"/>
              <w:autoSpaceDN w:val="0"/>
              <w:adjustRightInd w:val="0"/>
              <w:jc w:val="both"/>
              <w:outlineLvl w:val="2"/>
            </w:pPr>
          </w:p>
        </w:tc>
      </w:tr>
      <w:tr w:rsidR="006D14AD" w:rsidRPr="00DD630B" w:rsidTr="00911A26">
        <w:tc>
          <w:tcPr>
            <w:tcW w:w="2808" w:type="dxa"/>
          </w:tcPr>
          <w:p w:rsidR="006D14AD" w:rsidRPr="00DD630B" w:rsidRDefault="006D14AD" w:rsidP="00911A26">
            <w:pPr>
              <w:autoSpaceDE w:val="0"/>
              <w:autoSpaceDN w:val="0"/>
              <w:adjustRightInd w:val="0"/>
              <w:jc w:val="both"/>
              <w:outlineLvl w:val="2"/>
            </w:pPr>
            <w:r w:rsidRPr="00DD630B">
              <w:t>Единый центр телефон-ного обслуживания</w:t>
            </w:r>
          </w:p>
        </w:tc>
        <w:tc>
          <w:tcPr>
            <w:tcW w:w="6705" w:type="dxa"/>
          </w:tcPr>
          <w:p w:rsidR="006D14AD" w:rsidRPr="00DD630B" w:rsidRDefault="006D14AD" w:rsidP="00911A26">
            <w:pPr>
              <w:autoSpaceDE w:val="0"/>
              <w:autoSpaceDN w:val="0"/>
              <w:adjustRightInd w:val="0"/>
              <w:jc w:val="both"/>
              <w:outlineLvl w:val="2"/>
            </w:pPr>
          </w:p>
        </w:tc>
      </w:tr>
      <w:tr w:rsidR="006D14AD" w:rsidRPr="00DD630B" w:rsidTr="00911A26">
        <w:tc>
          <w:tcPr>
            <w:tcW w:w="2808" w:type="dxa"/>
          </w:tcPr>
          <w:p w:rsidR="006D14AD" w:rsidRPr="00DD630B" w:rsidRDefault="006D14AD" w:rsidP="00911A26">
            <w:pPr>
              <w:autoSpaceDE w:val="0"/>
              <w:autoSpaceDN w:val="0"/>
              <w:adjustRightInd w:val="0"/>
              <w:jc w:val="both"/>
              <w:outlineLvl w:val="2"/>
            </w:pPr>
            <w:r w:rsidRPr="00DD630B">
              <w:t>Телефон центра теле-фонного обслуживания</w:t>
            </w:r>
          </w:p>
        </w:tc>
        <w:tc>
          <w:tcPr>
            <w:tcW w:w="6705" w:type="dxa"/>
          </w:tcPr>
          <w:p w:rsidR="006D14AD" w:rsidRPr="00DD630B" w:rsidRDefault="006D14AD" w:rsidP="00911A26">
            <w:pPr>
              <w:autoSpaceDE w:val="0"/>
              <w:autoSpaceDN w:val="0"/>
              <w:adjustRightInd w:val="0"/>
              <w:jc w:val="both"/>
              <w:outlineLvl w:val="2"/>
            </w:pPr>
          </w:p>
        </w:tc>
      </w:tr>
      <w:tr w:rsidR="006D14AD" w:rsidRPr="00DD630B" w:rsidTr="00911A26">
        <w:tc>
          <w:tcPr>
            <w:tcW w:w="2808" w:type="dxa"/>
          </w:tcPr>
          <w:p w:rsidR="006D14AD" w:rsidRPr="00DD630B" w:rsidRDefault="006D14AD" w:rsidP="00911A26">
            <w:pPr>
              <w:autoSpaceDE w:val="0"/>
              <w:autoSpaceDN w:val="0"/>
              <w:adjustRightInd w:val="0"/>
              <w:jc w:val="both"/>
              <w:outlineLvl w:val="2"/>
            </w:pPr>
            <w:r w:rsidRPr="00DD630B">
              <w:t>Интернет – сайт МФЦ</w:t>
            </w:r>
          </w:p>
        </w:tc>
        <w:tc>
          <w:tcPr>
            <w:tcW w:w="6705" w:type="dxa"/>
          </w:tcPr>
          <w:p w:rsidR="006D14AD" w:rsidRPr="00DD630B" w:rsidRDefault="006D14AD" w:rsidP="00911A26">
            <w:pPr>
              <w:autoSpaceDE w:val="0"/>
              <w:autoSpaceDN w:val="0"/>
              <w:adjustRightInd w:val="0"/>
              <w:jc w:val="both"/>
              <w:outlineLvl w:val="2"/>
              <w:rPr>
                <w:lang w:val="en-US"/>
              </w:rPr>
            </w:pPr>
          </w:p>
        </w:tc>
      </w:tr>
      <w:tr w:rsidR="006D14AD" w:rsidRPr="00DD630B" w:rsidTr="00911A26">
        <w:tc>
          <w:tcPr>
            <w:tcW w:w="2808" w:type="dxa"/>
          </w:tcPr>
          <w:p w:rsidR="006D14AD" w:rsidRPr="00DD630B" w:rsidRDefault="006D14AD" w:rsidP="00911A26">
            <w:pPr>
              <w:autoSpaceDE w:val="0"/>
              <w:autoSpaceDN w:val="0"/>
              <w:adjustRightInd w:val="0"/>
              <w:jc w:val="both"/>
              <w:outlineLvl w:val="2"/>
            </w:pPr>
            <w:r w:rsidRPr="00DD630B">
              <w:t>Адрес электронной поч-ты</w:t>
            </w:r>
          </w:p>
        </w:tc>
        <w:tc>
          <w:tcPr>
            <w:tcW w:w="6705" w:type="dxa"/>
          </w:tcPr>
          <w:p w:rsidR="006D14AD" w:rsidRPr="00DD630B" w:rsidRDefault="006D14AD" w:rsidP="00911A26">
            <w:pPr>
              <w:autoSpaceDE w:val="0"/>
              <w:autoSpaceDN w:val="0"/>
              <w:adjustRightInd w:val="0"/>
              <w:jc w:val="both"/>
              <w:outlineLvl w:val="2"/>
              <w:rPr>
                <w:lang w:val="en-US"/>
              </w:rPr>
            </w:pPr>
          </w:p>
        </w:tc>
      </w:tr>
    </w:tbl>
    <w:p w:rsidR="006D14AD" w:rsidRPr="00DD630B" w:rsidRDefault="006D14AD" w:rsidP="00CF7D5E">
      <w:pPr>
        <w:autoSpaceDE w:val="0"/>
        <w:autoSpaceDN w:val="0"/>
        <w:adjustRightInd w:val="0"/>
        <w:outlineLvl w:val="2"/>
      </w:pPr>
    </w:p>
    <w:p w:rsidR="006D14AD" w:rsidRPr="00DD630B" w:rsidRDefault="006D14AD" w:rsidP="00CF7D5E">
      <w:pPr>
        <w:autoSpaceDE w:val="0"/>
        <w:autoSpaceDN w:val="0"/>
        <w:adjustRightInd w:val="0"/>
        <w:outlineLvl w:val="2"/>
      </w:pPr>
      <w:r w:rsidRPr="00DD630B">
        <w:br w:type="page"/>
      </w:r>
    </w:p>
    <w:p w:rsidR="006D14AD" w:rsidRPr="00B03A6F" w:rsidRDefault="006D14AD" w:rsidP="0051401E">
      <w:pPr>
        <w:autoSpaceDE w:val="0"/>
        <w:autoSpaceDN w:val="0"/>
        <w:adjustRightInd w:val="0"/>
        <w:spacing w:line="240" w:lineRule="exact"/>
        <w:ind w:firstLine="5670"/>
        <w:outlineLvl w:val="0"/>
      </w:pPr>
      <w:r w:rsidRPr="00B03A6F">
        <w:t>Приложение 3</w:t>
      </w:r>
    </w:p>
    <w:p w:rsidR="006D14AD" w:rsidRPr="00B03A6F" w:rsidRDefault="006D14AD" w:rsidP="00CF7D5E">
      <w:pPr>
        <w:spacing w:line="240" w:lineRule="exact"/>
        <w:ind w:left="5670"/>
        <w:jc w:val="both"/>
      </w:pPr>
      <w:r w:rsidRPr="00B03A6F">
        <w:t xml:space="preserve">к Административному регламенту предоставления муниципальной услуги </w:t>
      </w:r>
      <w:r w:rsidRPr="00B03A6F">
        <w:rPr>
          <w:rStyle w:val="Strong"/>
          <w:b w:val="0"/>
          <w:bCs/>
        </w:rPr>
        <w:t>«</w:t>
      </w:r>
      <w:r w:rsidRPr="00B03A6F">
        <w:t>Выдача выписки из похозяйственной книги»</w:t>
      </w:r>
    </w:p>
    <w:p w:rsidR="006D14AD" w:rsidRPr="00DD630B" w:rsidRDefault="006D14AD" w:rsidP="00CF7D5E">
      <w:pPr>
        <w:autoSpaceDE w:val="0"/>
        <w:autoSpaceDN w:val="0"/>
        <w:adjustRightInd w:val="0"/>
        <w:ind w:firstLine="540"/>
        <w:jc w:val="both"/>
        <w:outlineLvl w:val="2"/>
        <w:rPr>
          <w:highlight w:val="yellow"/>
        </w:rPr>
      </w:pPr>
    </w:p>
    <w:p w:rsidR="006D14AD" w:rsidRPr="00DD630B" w:rsidRDefault="006D14AD" w:rsidP="00CF7D5E">
      <w:pPr>
        <w:widowControl w:val="0"/>
        <w:autoSpaceDE w:val="0"/>
        <w:autoSpaceDN w:val="0"/>
        <w:adjustRightInd w:val="0"/>
        <w:ind w:firstLine="540"/>
        <w:jc w:val="right"/>
        <w:rPr>
          <w:highlight w:val="yellow"/>
        </w:rPr>
      </w:pPr>
    </w:p>
    <w:p w:rsidR="006D14AD" w:rsidRPr="00DD630B" w:rsidRDefault="006D14AD" w:rsidP="00CF7D5E">
      <w:pPr>
        <w:autoSpaceDE w:val="0"/>
        <w:autoSpaceDN w:val="0"/>
        <w:adjustRightInd w:val="0"/>
        <w:ind w:firstLine="540"/>
        <w:jc w:val="right"/>
        <w:outlineLvl w:val="2"/>
        <w:rPr>
          <w:highlight w:val="yellow"/>
        </w:rPr>
      </w:pPr>
    </w:p>
    <w:p w:rsidR="006D14AD" w:rsidRPr="00B03A6F" w:rsidRDefault="006D14AD" w:rsidP="00CF7D5E">
      <w:pPr>
        <w:ind w:left="4111"/>
        <w:rPr>
          <w:color w:val="000000"/>
        </w:rPr>
      </w:pPr>
      <w:r w:rsidRPr="00B03A6F">
        <w:rPr>
          <w:color w:val="000000"/>
        </w:rPr>
        <w:t xml:space="preserve">Кому:  </w:t>
      </w:r>
    </w:p>
    <w:p w:rsidR="006D14AD" w:rsidRPr="00B03A6F" w:rsidRDefault="006D14AD" w:rsidP="00CF7D5E">
      <w:pPr>
        <w:pBdr>
          <w:top w:val="single" w:sz="4" w:space="1" w:color="auto"/>
        </w:pBdr>
        <w:ind w:left="5018"/>
        <w:jc w:val="center"/>
        <w:rPr>
          <w:color w:val="000000"/>
        </w:rPr>
      </w:pPr>
      <w:r w:rsidRPr="00B03A6F">
        <w:rPr>
          <w:color w:val="000000"/>
        </w:rPr>
        <w:t xml:space="preserve">(руководителю </w:t>
      </w:r>
      <w:r>
        <w:rPr>
          <w:color w:val="000000"/>
        </w:rPr>
        <w:t xml:space="preserve">муниципального образования </w:t>
      </w:r>
      <w:r w:rsidRPr="00B03A6F">
        <w:rPr>
          <w:color w:val="000000"/>
        </w:rPr>
        <w:t>)</w:t>
      </w:r>
    </w:p>
    <w:p w:rsidR="006D14AD" w:rsidRPr="00B03A6F" w:rsidRDefault="006D14AD" w:rsidP="00CF7D5E">
      <w:pPr>
        <w:ind w:left="4111"/>
        <w:rPr>
          <w:color w:val="000000"/>
        </w:rPr>
      </w:pPr>
    </w:p>
    <w:p w:rsidR="006D14AD" w:rsidRPr="00B03A6F" w:rsidRDefault="006D14AD" w:rsidP="00CF7D5E">
      <w:pPr>
        <w:pBdr>
          <w:top w:val="single" w:sz="4" w:space="1" w:color="auto"/>
        </w:pBdr>
        <w:ind w:left="4111"/>
        <w:jc w:val="center"/>
        <w:rPr>
          <w:color w:val="000000"/>
        </w:rPr>
      </w:pPr>
    </w:p>
    <w:p w:rsidR="006D14AD" w:rsidRPr="00B03A6F" w:rsidRDefault="006D14AD" w:rsidP="00CF7D5E">
      <w:pPr>
        <w:ind w:left="4111"/>
        <w:rPr>
          <w:color w:val="000000"/>
        </w:rPr>
      </w:pPr>
      <w:r w:rsidRPr="00B03A6F">
        <w:rPr>
          <w:color w:val="000000"/>
        </w:rPr>
        <w:t xml:space="preserve">От кого:  </w:t>
      </w:r>
    </w:p>
    <w:p w:rsidR="006D14AD" w:rsidRPr="00B03A6F" w:rsidRDefault="006D14AD" w:rsidP="00CF7D5E">
      <w:pPr>
        <w:pBdr>
          <w:top w:val="single" w:sz="4" w:space="1" w:color="auto"/>
        </w:pBdr>
        <w:ind w:left="5018"/>
        <w:jc w:val="center"/>
        <w:rPr>
          <w:color w:val="000000"/>
        </w:rPr>
      </w:pPr>
      <w:r w:rsidRPr="00B03A6F">
        <w:rPr>
          <w:color w:val="000000"/>
        </w:rPr>
        <w:t>Ф.И.О.(последнее - при наличии) физического лица,</w:t>
      </w:r>
    </w:p>
    <w:p w:rsidR="006D14AD" w:rsidRPr="00B03A6F" w:rsidRDefault="006D14AD" w:rsidP="00CF7D5E">
      <w:pPr>
        <w:pBdr>
          <w:top w:val="single" w:sz="4" w:space="1" w:color="auto"/>
        </w:pBdr>
        <w:ind w:left="5018"/>
        <w:jc w:val="center"/>
        <w:rPr>
          <w:color w:val="000000"/>
        </w:rPr>
      </w:pPr>
    </w:p>
    <w:p w:rsidR="006D14AD" w:rsidRPr="00B03A6F" w:rsidRDefault="006D14AD" w:rsidP="00CF7D5E">
      <w:pPr>
        <w:pBdr>
          <w:top w:val="single" w:sz="4" w:space="1" w:color="auto"/>
        </w:pBdr>
        <w:ind w:left="4111"/>
        <w:jc w:val="center"/>
        <w:rPr>
          <w:color w:val="000000"/>
        </w:rPr>
      </w:pPr>
      <w:r w:rsidRPr="00B03A6F">
        <w:rPr>
          <w:color w:val="000000"/>
        </w:rPr>
        <w:t xml:space="preserve"> (документ, удостоверяющий личность, серия, номер, кем и когда выдан)</w:t>
      </w:r>
    </w:p>
    <w:p w:rsidR="006D14AD" w:rsidRPr="00B03A6F" w:rsidRDefault="006D14AD" w:rsidP="00CF7D5E">
      <w:pPr>
        <w:ind w:left="4111"/>
        <w:rPr>
          <w:color w:val="000000"/>
        </w:rPr>
      </w:pPr>
    </w:p>
    <w:p w:rsidR="006D14AD" w:rsidRPr="00B03A6F" w:rsidRDefault="006D14AD" w:rsidP="00CF7D5E">
      <w:pPr>
        <w:pBdr>
          <w:top w:val="single" w:sz="4" w:space="1" w:color="auto"/>
        </w:pBdr>
        <w:ind w:left="4111"/>
        <w:jc w:val="center"/>
        <w:rPr>
          <w:color w:val="000000"/>
        </w:rPr>
      </w:pPr>
      <w:r w:rsidRPr="00B03A6F">
        <w:rPr>
          <w:color w:val="000000"/>
        </w:rPr>
        <w:t>адрес</w:t>
      </w:r>
      <w:r>
        <w:rPr>
          <w:color w:val="000000"/>
        </w:rPr>
        <w:t xml:space="preserve"> </w:t>
      </w:r>
      <w:r w:rsidRPr="00B92CB8">
        <w:rPr>
          <w:color w:val="000000"/>
        </w:rPr>
        <w:t>регистрации</w:t>
      </w:r>
      <w:r w:rsidRPr="00B03A6F">
        <w:rPr>
          <w:color w:val="000000"/>
        </w:rPr>
        <w:t>, телефон)</w:t>
      </w:r>
    </w:p>
    <w:p w:rsidR="006D14AD" w:rsidRPr="00B03A6F" w:rsidRDefault="006D14AD" w:rsidP="00CF7D5E">
      <w:pPr>
        <w:pBdr>
          <w:top w:val="single" w:sz="4" w:space="1" w:color="auto"/>
        </w:pBdr>
        <w:ind w:left="4111"/>
        <w:jc w:val="center"/>
        <w:rPr>
          <w:color w:val="000000"/>
        </w:rPr>
      </w:pPr>
    </w:p>
    <w:p w:rsidR="006D14AD" w:rsidRPr="00B03A6F" w:rsidRDefault="006D14AD" w:rsidP="00CF7D5E">
      <w:pPr>
        <w:jc w:val="center"/>
        <w:rPr>
          <w:bCs/>
          <w:color w:val="000000"/>
        </w:rPr>
      </w:pPr>
      <w:r w:rsidRPr="00B03A6F">
        <w:rPr>
          <w:bCs/>
          <w:color w:val="000000"/>
        </w:rPr>
        <w:t>заявление.</w:t>
      </w:r>
    </w:p>
    <w:p w:rsidR="006D14AD" w:rsidRPr="00B03A6F" w:rsidRDefault="006D14AD" w:rsidP="00CF7D5E">
      <w:pPr>
        <w:jc w:val="center"/>
        <w:rPr>
          <w:bCs/>
          <w:color w:val="000000"/>
        </w:rPr>
      </w:pPr>
    </w:p>
    <w:p w:rsidR="006D14AD" w:rsidRPr="00B03A6F" w:rsidRDefault="006D14AD" w:rsidP="00CF7D5E">
      <w:pPr>
        <w:ind w:firstLine="851"/>
        <w:jc w:val="both"/>
        <w:rPr>
          <w:color w:val="000000"/>
        </w:rPr>
      </w:pPr>
      <w:r w:rsidRPr="00B03A6F">
        <w:rPr>
          <w:color w:val="000000"/>
        </w:rPr>
        <w:t xml:space="preserve">Прошу выдать выписку из похозяйственной книги на личное подсобное хозяйство, расположенное по адресу: </w:t>
      </w:r>
    </w:p>
    <w:p w:rsidR="006D14AD" w:rsidRPr="00B03A6F" w:rsidRDefault="006D14AD" w:rsidP="00CF7D5E">
      <w:pPr>
        <w:rPr>
          <w:color w:val="000000"/>
        </w:rPr>
      </w:pPr>
      <w:r w:rsidRPr="00B03A6F">
        <w:rPr>
          <w:color w:val="000000"/>
        </w:rPr>
        <w:t>____________________________________________________________________________________________________________________________________</w:t>
      </w:r>
    </w:p>
    <w:p w:rsidR="006D14AD" w:rsidRPr="00B03A6F" w:rsidRDefault="006D14AD" w:rsidP="00CF7D5E">
      <w:pPr>
        <w:rPr>
          <w:color w:val="000000"/>
        </w:rPr>
      </w:pPr>
      <w:r w:rsidRPr="00B03A6F">
        <w:rPr>
          <w:color w:val="000000"/>
        </w:rPr>
        <w:t xml:space="preserve">                                                                                     (город, район, улица, номер участка)</w:t>
      </w:r>
    </w:p>
    <w:p w:rsidR="006D14AD" w:rsidRPr="00B03A6F" w:rsidRDefault="006D14AD" w:rsidP="00CF7D5E"/>
    <w:p w:rsidR="006D14AD" w:rsidRPr="00B03A6F" w:rsidRDefault="006D14AD" w:rsidP="00CF7D5E">
      <w:pPr>
        <w:shd w:val="clear" w:color="auto" w:fill="FFFFFF"/>
        <w:tabs>
          <w:tab w:val="left" w:leader="underscore" w:pos="1346"/>
        </w:tabs>
        <w:ind w:firstLine="851"/>
        <w:jc w:val="both"/>
        <w:rPr>
          <w:color w:val="000000"/>
          <w:spacing w:val="4"/>
        </w:rPr>
      </w:pPr>
      <w:r w:rsidRPr="00B03A6F">
        <w:rPr>
          <w:color w:val="000000"/>
        </w:rPr>
        <w:t>Подпись лиц(а)</w:t>
      </w:r>
      <w:r w:rsidRPr="00B03A6F">
        <w:rPr>
          <w:smallCaps/>
          <w:color w:val="000000"/>
        </w:rPr>
        <w:t xml:space="preserve">, </w:t>
      </w:r>
      <w:r w:rsidRPr="00B03A6F">
        <w:rPr>
          <w:color w:val="000000"/>
        </w:rPr>
        <w:t>подавшего заявление (подпись ставится в присутствии л</w:t>
      </w:r>
      <w:r w:rsidRPr="00B03A6F">
        <w:rPr>
          <w:color w:val="000000"/>
          <w:spacing w:val="4"/>
        </w:rPr>
        <w:t>ица, принимающего документы):</w:t>
      </w:r>
    </w:p>
    <w:p w:rsidR="006D14AD" w:rsidRPr="00B03A6F" w:rsidRDefault="006D14AD" w:rsidP="00CF7D5E">
      <w:pPr>
        <w:shd w:val="clear" w:color="auto" w:fill="FFFFFF"/>
        <w:tabs>
          <w:tab w:val="left" w:leader="underscore" w:pos="1346"/>
        </w:tabs>
        <w:ind w:firstLine="684"/>
        <w:jc w:val="both"/>
        <w:rPr>
          <w:color w:val="000000"/>
          <w:spacing w:val="4"/>
        </w:rPr>
      </w:pPr>
    </w:p>
    <w:p w:rsidR="006D14AD" w:rsidRPr="00B03A6F" w:rsidRDefault="006D14AD" w:rsidP="00CF7D5E">
      <w:pPr>
        <w:shd w:val="clear" w:color="auto" w:fill="FFFFFF"/>
        <w:tabs>
          <w:tab w:val="left" w:leader="underscore" w:pos="1346"/>
        </w:tabs>
        <w:rPr>
          <w:color w:val="000000"/>
        </w:rPr>
      </w:pPr>
      <w:r w:rsidRPr="00B03A6F">
        <w:rPr>
          <w:color w:val="000000"/>
          <w:spacing w:val="4"/>
        </w:rPr>
        <w:t>«</w:t>
      </w:r>
      <w:r w:rsidRPr="00B03A6F">
        <w:rPr>
          <w:color w:val="000000"/>
        </w:rPr>
        <w:t>____»________________20___г.   ______________         __________________________</w:t>
      </w:r>
    </w:p>
    <w:p w:rsidR="006D14AD" w:rsidRPr="00B03A6F" w:rsidRDefault="006D14AD" w:rsidP="00CF7D5E">
      <w:pPr>
        <w:shd w:val="clear" w:color="auto" w:fill="FFFFFF"/>
        <w:rPr>
          <w:color w:val="000000"/>
          <w:spacing w:val="1"/>
        </w:rPr>
      </w:pPr>
      <w:r w:rsidRPr="00B03A6F">
        <w:rPr>
          <w:color w:val="000000"/>
          <w:spacing w:val="1"/>
        </w:rPr>
        <w:t xml:space="preserve">                                                                (подпись заявителя)                  (Ф.И.О. (последнее – при наличии)</w:t>
      </w:r>
    </w:p>
    <w:p w:rsidR="006D14AD" w:rsidRPr="00B03A6F" w:rsidRDefault="006D14AD" w:rsidP="00CF7D5E">
      <w:pPr>
        <w:shd w:val="clear" w:color="auto" w:fill="FFFFFF"/>
        <w:rPr>
          <w:color w:val="000000"/>
        </w:rPr>
      </w:pPr>
      <w:r w:rsidRPr="00B03A6F">
        <w:rPr>
          <w:color w:val="000000"/>
        </w:rPr>
        <w:t>Расписка в получении документов № ____, получил       ______________,</w:t>
      </w:r>
    </w:p>
    <w:p w:rsidR="006D14AD" w:rsidRPr="00B03A6F" w:rsidRDefault="006D14AD" w:rsidP="00CF7D5E">
      <w:pPr>
        <w:shd w:val="clear" w:color="auto" w:fill="FFFFFF"/>
        <w:rPr>
          <w:color w:val="000000"/>
        </w:rPr>
      </w:pPr>
      <w:r w:rsidRPr="00B03A6F">
        <w:rPr>
          <w:color w:val="000000"/>
        </w:rPr>
        <w:t xml:space="preserve">                                                                                                                                                                  (подпись заявителя)</w:t>
      </w:r>
    </w:p>
    <w:p w:rsidR="006D14AD" w:rsidRPr="00B03A6F" w:rsidRDefault="006D14AD" w:rsidP="00CF7D5E">
      <w:pPr>
        <w:shd w:val="clear" w:color="auto" w:fill="FFFFFF"/>
        <w:rPr>
          <w:color w:val="000000"/>
        </w:rPr>
      </w:pPr>
      <w:r w:rsidRPr="00B03A6F">
        <w:rPr>
          <w:color w:val="000000"/>
        </w:rPr>
        <w:t xml:space="preserve">предоставлены на приеме  «____»______________________20___г. </w:t>
      </w:r>
    </w:p>
    <w:p w:rsidR="006D14AD" w:rsidRPr="00B03A6F" w:rsidRDefault="006D14AD" w:rsidP="00CF7D5E">
      <w:pPr>
        <w:shd w:val="clear" w:color="auto" w:fill="FFFFFF"/>
        <w:ind w:left="142"/>
        <w:jc w:val="both"/>
        <w:rPr>
          <w:color w:val="000000"/>
          <w:spacing w:val="4"/>
        </w:rPr>
      </w:pPr>
      <w:r w:rsidRPr="00B03A6F">
        <w:rPr>
          <w:color w:val="000000"/>
        </w:rPr>
        <w:t xml:space="preserve">___________________________________________________________________________ </w:t>
      </w:r>
      <w:r w:rsidRPr="00B03A6F">
        <w:rPr>
          <w:color w:val="000000"/>
          <w:spacing w:val="4"/>
        </w:rPr>
        <w:t xml:space="preserve">(должность, </w:t>
      </w:r>
      <w:r w:rsidRPr="00B03A6F">
        <w:rPr>
          <w:color w:val="000000"/>
          <w:spacing w:val="1"/>
        </w:rPr>
        <w:t xml:space="preserve">Ф.И.О. (последнее – при наличии) лица, </w:t>
      </w:r>
      <w:r w:rsidRPr="00B03A6F">
        <w:rPr>
          <w:color w:val="000000"/>
          <w:spacing w:val="4"/>
        </w:rPr>
        <w:t>принявшего заявление)</w:t>
      </w:r>
    </w:p>
    <w:p w:rsidR="006D14AD" w:rsidRPr="00B03A6F" w:rsidRDefault="006D14AD" w:rsidP="00CF7D5E">
      <w:pPr>
        <w:shd w:val="clear" w:color="auto" w:fill="FFFFFF"/>
        <w:ind w:left="142"/>
        <w:jc w:val="both"/>
        <w:rPr>
          <w:color w:val="000000"/>
        </w:rPr>
      </w:pPr>
      <w:r w:rsidRPr="00B03A6F">
        <w:rPr>
          <w:color w:val="000000"/>
        </w:rPr>
        <w:t>_____________________________________________________    ____________________</w:t>
      </w:r>
    </w:p>
    <w:p w:rsidR="006D14AD" w:rsidRPr="00DD630B" w:rsidRDefault="006D14AD" w:rsidP="00CF7D5E">
      <w:pPr>
        <w:rPr>
          <w:color w:val="000000"/>
        </w:rPr>
      </w:pPr>
      <w:r w:rsidRPr="00B03A6F">
        <w:rPr>
          <w:color w:val="000000"/>
        </w:rPr>
        <w:t xml:space="preserve">                                                                                                                                                                    (подпись)</w:t>
      </w:r>
    </w:p>
    <w:p w:rsidR="006D14AD" w:rsidRPr="00DD630B" w:rsidRDefault="006D14AD" w:rsidP="00CF7D5E">
      <w:pPr>
        <w:pBdr>
          <w:bottom w:val="dashed" w:sz="4" w:space="1" w:color="auto"/>
        </w:pBdr>
        <w:ind w:right="-63"/>
        <w:rPr>
          <w:color w:val="000000"/>
        </w:rPr>
      </w:pPr>
    </w:p>
    <w:p w:rsidR="006D14AD" w:rsidRPr="00100010" w:rsidRDefault="006D14AD" w:rsidP="00CF7D5E">
      <w:pPr>
        <w:spacing w:after="480"/>
        <w:ind w:right="-63"/>
        <w:jc w:val="center"/>
        <w:rPr>
          <w:color w:val="000000"/>
        </w:rPr>
      </w:pPr>
      <w:r w:rsidRPr="00DD630B">
        <w:rPr>
          <w:color w:val="000000"/>
        </w:rPr>
        <w:t>(следующие позиции заполняются должностным лицом, принявшим заявление)</w:t>
      </w: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Default="006D14AD" w:rsidP="00CF7D5E">
      <w:pPr>
        <w:autoSpaceDE w:val="0"/>
        <w:autoSpaceDN w:val="0"/>
        <w:adjustRightInd w:val="0"/>
        <w:spacing w:line="240" w:lineRule="exact"/>
        <w:ind w:firstLine="5670"/>
        <w:outlineLvl w:val="2"/>
      </w:pPr>
    </w:p>
    <w:p w:rsidR="006D14AD" w:rsidRPr="00100010" w:rsidRDefault="006D14AD" w:rsidP="0051401E">
      <w:pPr>
        <w:autoSpaceDE w:val="0"/>
        <w:autoSpaceDN w:val="0"/>
        <w:adjustRightInd w:val="0"/>
        <w:spacing w:line="240" w:lineRule="exact"/>
        <w:ind w:firstLine="5670"/>
        <w:outlineLvl w:val="0"/>
      </w:pPr>
      <w:r w:rsidRPr="00100010">
        <w:t>Приложение 4</w:t>
      </w:r>
    </w:p>
    <w:p w:rsidR="006D14AD" w:rsidRPr="00100010" w:rsidRDefault="006D14AD" w:rsidP="00CF7D5E">
      <w:pPr>
        <w:spacing w:line="240" w:lineRule="exact"/>
        <w:ind w:left="5670"/>
        <w:jc w:val="both"/>
      </w:pPr>
      <w:r w:rsidRPr="00100010">
        <w:t xml:space="preserve">к Административному регламенту предоставления муниципальной услуги </w:t>
      </w:r>
      <w:r w:rsidRPr="00100010">
        <w:rPr>
          <w:rStyle w:val="Strong"/>
          <w:b w:val="0"/>
          <w:bCs/>
        </w:rPr>
        <w:t>«</w:t>
      </w:r>
      <w:r w:rsidRPr="00100010">
        <w:t>Выдача выписки из похозяйственной книги»</w:t>
      </w:r>
    </w:p>
    <w:p w:rsidR="006D14AD" w:rsidRDefault="006D14AD" w:rsidP="00CF7D5E">
      <w:pPr>
        <w:jc w:val="center"/>
        <w:rPr>
          <w:rStyle w:val="Strong"/>
        </w:rPr>
      </w:pPr>
    </w:p>
    <w:p w:rsidR="006D14AD" w:rsidRPr="00500ABD" w:rsidRDefault="006D14AD" w:rsidP="00CF7D5E">
      <w:pPr>
        <w:jc w:val="center"/>
      </w:pPr>
      <w:r w:rsidRPr="00500ABD">
        <w:rPr>
          <w:rStyle w:val="Strong"/>
          <w:b w:val="0"/>
        </w:rPr>
        <w:t>Блок-схема последовательности административных процедур при предоставлении муниципальной услуги</w:t>
      </w:r>
      <w:r w:rsidRPr="00500ABD">
        <w:t xml:space="preserve"> </w:t>
      </w:r>
      <w:r>
        <w:t>«Выдача выписки из похозяйственной книги»</w:t>
      </w:r>
    </w:p>
    <w:p w:rsidR="006D14AD" w:rsidRPr="00500ABD" w:rsidRDefault="006D14AD" w:rsidP="00CF7D5E">
      <w:pPr>
        <w:jc w:val="center"/>
      </w:pPr>
      <w:r w:rsidRPr="00500ABD">
        <w:t xml:space="preserve">(составляется органами местного самоуправления самостоятельно на основе раздела </w:t>
      </w:r>
      <w:r w:rsidRPr="00500ABD">
        <w:rPr>
          <w:lang w:val="en-US"/>
        </w:rPr>
        <w:t>III</w:t>
      </w:r>
      <w:r w:rsidRPr="00500ABD">
        <w:t xml:space="preserve"> Административного регламента)</w:t>
      </w: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Pr="007F04B2" w:rsidRDefault="006D14AD" w:rsidP="00253C49">
      <w:pPr>
        <w:autoSpaceDE w:val="0"/>
        <w:autoSpaceDN w:val="0"/>
        <w:adjustRightInd w:val="0"/>
        <w:jc w:val="center"/>
        <w:rPr>
          <w:bCs/>
        </w:rPr>
      </w:pPr>
      <w:r>
        <w:rPr>
          <w:noProof/>
        </w:rPr>
        <w:pict>
          <v:roundrect id="_x0000_s1026" style="position:absolute;left:0;text-align:left;margin-left:162pt;margin-top:7.75pt;width:2in;height:52.4pt;z-index:251653632" arcsize="10923f">
            <v:textbox style="mso-next-textbox:#_x0000_s1026">
              <w:txbxContent>
                <w:p w:rsidR="006D14AD" w:rsidRDefault="006D14AD" w:rsidP="00253C49">
                  <w:pPr>
                    <w:jc w:val="center"/>
                  </w:pPr>
                  <w:r>
                    <w:t>Прием  документов для исполнения  запроса (заявления)</w:t>
                  </w:r>
                </w:p>
              </w:txbxContent>
            </v:textbox>
          </v:roundrect>
        </w:pict>
      </w:r>
      <w:r>
        <w:rPr>
          <w:noProof/>
        </w:rPr>
        <w:pict>
          <v:roundrect id="_x0000_s1027" style="position:absolute;left:0;text-align:left;margin-left:342pt;margin-top:16.65pt;width:81pt;height:50.7pt;z-index:251652608" arcsize="10923f">
            <v:textbox style="mso-next-textbox:#_x0000_s1027">
              <w:txbxContent>
                <w:p w:rsidR="006D14AD" w:rsidRDefault="006D14AD" w:rsidP="00253C49">
                  <w:pPr>
                    <w:jc w:val="center"/>
                  </w:pPr>
                  <w:r>
                    <w:t>Отказ в приеме документов</w:t>
                  </w:r>
                </w:p>
              </w:txbxContent>
            </v:textbox>
          </v:roundrect>
        </w:pict>
      </w:r>
    </w:p>
    <w:p w:rsidR="006D14AD" w:rsidRPr="007F04B2" w:rsidRDefault="006D14AD" w:rsidP="00253C49"/>
    <w:p w:rsidR="006D14AD" w:rsidRPr="00E11CBF" w:rsidRDefault="006D14AD" w:rsidP="00253C49">
      <w:r>
        <w:rPr>
          <w:noProof/>
        </w:rPr>
        <w:pict>
          <v:line id="_x0000_s1028" style="position:absolute;z-index:251654656" from="306pt,4.2pt" to="342pt,4.2pt">
            <v:stroke endarrow="block"/>
          </v:line>
        </w:pict>
      </w:r>
    </w:p>
    <w:p w:rsidR="006D14AD" w:rsidRPr="007F04B2" w:rsidRDefault="006D14AD" w:rsidP="00253C49">
      <w:pPr>
        <w:jc w:val="right"/>
      </w:pPr>
    </w:p>
    <w:p w:rsidR="006D14AD" w:rsidRPr="007F04B2" w:rsidRDefault="006D14AD" w:rsidP="00253C49">
      <w:pPr>
        <w:jc w:val="right"/>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34pt;margin-top:4.95pt;width:0;height:31.9pt;z-index:251662848" o:connectortype="straight">
            <v:stroke endarrow="block"/>
          </v:shape>
        </w:pict>
      </w:r>
    </w:p>
    <w:p w:rsidR="006D14AD" w:rsidRDefault="006D14AD" w:rsidP="00253C49">
      <w:pPr>
        <w:jc w:val="right"/>
      </w:pPr>
    </w:p>
    <w:p w:rsidR="006D14AD" w:rsidRDefault="006D14AD" w:rsidP="00253C49">
      <w:pPr>
        <w:jc w:val="right"/>
      </w:pPr>
      <w:r>
        <w:rPr>
          <w:noProof/>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126pt;margin-top:9.25pt;width:3in;height:120.8pt;z-index:251655680">
            <v:textbox>
              <w:txbxContent>
                <w:p w:rsidR="006D14AD" w:rsidRDefault="006D14AD" w:rsidP="00253C49">
                  <w:pPr>
                    <w:jc w:val="center"/>
                  </w:pPr>
                  <w:r w:rsidRPr="00311EB2">
                    <w:t>Анализ тематики поступившего запроса (заявления) и исполнение запроса (заявления) не более</w:t>
                  </w:r>
                  <w:r>
                    <w:t xml:space="preserve"> 10 мин. </w:t>
                  </w:r>
                </w:p>
              </w:txbxContent>
            </v:textbox>
          </v:shape>
        </w:pict>
      </w:r>
    </w:p>
    <w:p w:rsidR="006D14AD" w:rsidRDefault="006D14AD" w:rsidP="00253C49">
      <w:pPr>
        <w:jc w:val="right"/>
      </w:pPr>
    </w:p>
    <w:p w:rsidR="006D14AD" w:rsidRDefault="006D14AD" w:rsidP="00253C49">
      <w:pPr>
        <w:jc w:val="right"/>
      </w:pPr>
    </w:p>
    <w:p w:rsidR="006D14AD" w:rsidRDefault="006D14AD" w:rsidP="00253C49">
      <w:pPr>
        <w:jc w:val="right"/>
      </w:pPr>
    </w:p>
    <w:p w:rsidR="006D14AD" w:rsidRPr="007F04B2" w:rsidRDefault="006D14AD" w:rsidP="00253C49">
      <w:pPr>
        <w:jc w:val="right"/>
      </w:pPr>
    </w:p>
    <w:p w:rsidR="006D14AD" w:rsidRPr="007F04B2" w:rsidRDefault="006D14AD" w:rsidP="00253C49">
      <w:pPr>
        <w:jc w:val="right"/>
      </w:pPr>
    </w:p>
    <w:p w:rsidR="006D14AD" w:rsidRPr="007F04B2" w:rsidRDefault="006D14AD" w:rsidP="00253C49">
      <w:pPr>
        <w:tabs>
          <w:tab w:val="left" w:pos="1620"/>
        </w:tabs>
      </w:pPr>
      <w:r w:rsidRPr="007F04B2">
        <w:tab/>
      </w:r>
    </w:p>
    <w:p w:rsidR="006D14AD" w:rsidRPr="007F04B2" w:rsidRDefault="006D14AD" w:rsidP="00253C49"/>
    <w:p w:rsidR="006D14AD" w:rsidRPr="007F04B2" w:rsidRDefault="006D14AD" w:rsidP="00253C49"/>
    <w:p w:rsidR="006D14AD" w:rsidRPr="007F04B2" w:rsidRDefault="006D14AD" w:rsidP="00253C49">
      <w:pPr>
        <w:tabs>
          <w:tab w:val="left" w:pos="5140"/>
        </w:tabs>
      </w:pPr>
      <w:r>
        <w:rPr>
          <w:noProof/>
        </w:rPr>
        <w:pict>
          <v:line id="_x0000_s1031" style="position:absolute;flip:x;z-index:251656704" from="234pt,5.9pt" to="234pt,25.9pt">
            <v:stroke endarrow="block"/>
          </v:line>
        </w:pict>
      </w:r>
      <w:r w:rsidRPr="007F04B2">
        <w:tab/>
      </w:r>
    </w:p>
    <w:p w:rsidR="006D14AD" w:rsidRPr="007F04B2" w:rsidRDefault="006D14AD" w:rsidP="00253C49">
      <w:pPr>
        <w:tabs>
          <w:tab w:val="left" w:pos="5140"/>
        </w:tabs>
      </w:pPr>
    </w:p>
    <w:p w:rsidR="006D14AD" w:rsidRDefault="006D14AD" w:rsidP="00253C49">
      <w:pPr>
        <w:tabs>
          <w:tab w:val="left" w:pos="3721"/>
          <w:tab w:val="left" w:pos="5632"/>
        </w:tabs>
      </w:pPr>
      <w:r>
        <w:rPr>
          <w:noProof/>
        </w:rPr>
        <w:pict>
          <v:rect id="_x0000_s1032" style="position:absolute;margin-left:145.75pt;margin-top:-.4pt;width:184.65pt;height:40.65pt;z-index:251657728">
            <v:textbox style="mso-next-textbox:#_x0000_s1032">
              <w:txbxContent>
                <w:p w:rsidR="006D14AD" w:rsidRPr="00311EB2" w:rsidRDefault="006D14AD" w:rsidP="00253C49">
                  <w:pPr>
                    <w:jc w:val="center"/>
                  </w:pPr>
                  <w:r w:rsidRPr="00311EB2">
                    <w:t>Регистрация исполненного к выдаче документа</w:t>
                  </w:r>
                </w:p>
              </w:txbxContent>
            </v:textbox>
          </v:rect>
        </w:pict>
      </w:r>
      <w:r>
        <w:tab/>
      </w:r>
      <w:r>
        <w:tab/>
      </w:r>
    </w:p>
    <w:p w:rsidR="006D14AD" w:rsidRDefault="006D14AD" w:rsidP="00253C49">
      <w:pPr>
        <w:jc w:val="center"/>
      </w:pPr>
    </w:p>
    <w:p w:rsidR="006D14AD" w:rsidRPr="00E11CBF" w:rsidRDefault="006D14AD" w:rsidP="00253C49">
      <w:pPr>
        <w:tabs>
          <w:tab w:val="left" w:pos="2794"/>
        </w:tabs>
      </w:pPr>
      <w:r>
        <w:rPr>
          <w:noProof/>
        </w:rPr>
        <w:pict>
          <v:line id="_x0000_s1033" style="position:absolute;z-index:251658752" from="162pt,11.35pt" to="162.65pt,37.9pt">
            <v:stroke endarrow="block"/>
          </v:line>
        </w:pict>
      </w:r>
      <w:r>
        <w:rPr>
          <w:noProof/>
        </w:rPr>
        <w:pict>
          <v:line id="_x0000_s1034" style="position:absolute;z-index:251659776" from="296.55pt,12.65pt" to="297.2pt,37.9pt">
            <v:stroke endarrow="block"/>
          </v:line>
        </w:pict>
      </w:r>
      <w:r>
        <w:tab/>
      </w:r>
    </w:p>
    <w:p w:rsidR="006D14AD" w:rsidRDefault="006D14AD" w:rsidP="00253C49">
      <w:pPr>
        <w:shd w:val="clear" w:color="auto" w:fill="FFFFFF"/>
        <w:ind w:right="-4"/>
      </w:pPr>
    </w:p>
    <w:p w:rsidR="006D14AD" w:rsidRDefault="006D14AD" w:rsidP="00253C49">
      <w:pPr>
        <w:shd w:val="clear" w:color="auto" w:fill="FFFFFF"/>
        <w:ind w:right="-4"/>
      </w:pPr>
      <w:r>
        <w:rPr>
          <w:noProof/>
        </w:rPr>
        <w:pict>
          <v:roundrect id="_x0000_s1035" style="position:absolute;margin-left:55.4pt;margin-top:10.3pt;width:169.65pt;height:95.35pt;z-index:251660800" arcsize="10923f">
            <v:textbox style="mso-next-textbox:#_x0000_s1035">
              <w:txbxContent>
                <w:p w:rsidR="006D14AD" w:rsidRPr="00311EB2" w:rsidRDefault="006D14AD" w:rsidP="00253C49">
                  <w:pPr>
                    <w:jc w:val="center"/>
                  </w:pPr>
                  <w:r w:rsidRPr="00311EB2">
                    <w:t>Письменное уведомление об отказе в предоставлении информации в течение 3 дней со дня регистрации запроса (заявления)</w:t>
                  </w:r>
                </w:p>
                <w:p w:rsidR="006D14AD" w:rsidRDefault="006D14AD" w:rsidP="00253C49"/>
                <w:p w:rsidR="006D14AD" w:rsidRDefault="006D14AD" w:rsidP="00253C49"/>
              </w:txbxContent>
            </v:textbox>
          </v:roundrect>
        </w:pict>
      </w:r>
      <w:r>
        <w:rPr>
          <w:noProof/>
        </w:rPr>
        <w:pict>
          <v:roundrect id="_x0000_s1036" style="position:absolute;margin-left:234pt;margin-top:10.3pt;width:168.65pt;height:95.35pt;z-index:251661824" arcsize="10923f">
            <v:textbox style="mso-next-textbox:#_x0000_s1036">
              <w:txbxContent>
                <w:p w:rsidR="006D14AD" w:rsidRDefault="006D14AD" w:rsidP="00253C49">
                  <w:pPr>
                    <w:pStyle w:val="BodyText2"/>
                    <w:spacing w:line="240" w:lineRule="auto"/>
                    <w:jc w:val="center"/>
                    <w:rPr>
                      <w:sz w:val="20"/>
                      <w:szCs w:val="20"/>
                    </w:rPr>
                  </w:pPr>
                  <w:r>
                    <w:rPr>
                      <w:sz w:val="20"/>
                      <w:szCs w:val="20"/>
                    </w:rPr>
                    <w:t>Выдача архивной справки, архивной выписки, архивной копии, уведомление об отсутствии информации - не более 3 дней.</w:t>
                  </w:r>
                </w:p>
                <w:p w:rsidR="006D14AD" w:rsidRDefault="006D14AD" w:rsidP="00253C49"/>
              </w:txbxContent>
            </v:textbox>
          </v:roundrect>
        </w:pict>
      </w:r>
    </w:p>
    <w:p w:rsidR="006D14AD" w:rsidRPr="007F04B2" w:rsidRDefault="006D14AD" w:rsidP="00253C49">
      <w:pPr>
        <w:shd w:val="clear" w:color="auto" w:fill="FFFFFF"/>
        <w:ind w:right="-4"/>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253C49">
      <w:pPr>
        <w:shd w:val="clear" w:color="auto" w:fill="FFFFFF"/>
        <w:ind w:left="4860" w:right="-4"/>
        <w:rPr>
          <w:bCs/>
          <w:color w:val="000000"/>
          <w:spacing w:val="-2"/>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CF7D5E">
      <w:pPr>
        <w:jc w:val="center"/>
        <w:rPr>
          <w:rStyle w:val="Strong"/>
        </w:rPr>
      </w:pPr>
    </w:p>
    <w:p w:rsidR="006D14AD" w:rsidRDefault="006D14AD" w:rsidP="00AB33F8">
      <w:pPr>
        <w:autoSpaceDE w:val="0"/>
        <w:autoSpaceDN w:val="0"/>
        <w:adjustRightInd w:val="0"/>
        <w:spacing w:line="240" w:lineRule="exact"/>
        <w:outlineLvl w:val="2"/>
        <w:rPr>
          <w:rStyle w:val="Strong"/>
        </w:rPr>
      </w:pPr>
    </w:p>
    <w:p w:rsidR="006D14AD" w:rsidRDefault="006D14AD" w:rsidP="00AB33F8">
      <w:pPr>
        <w:autoSpaceDE w:val="0"/>
        <w:autoSpaceDN w:val="0"/>
        <w:adjustRightInd w:val="0"/>
        <w:spacing w:line="240" w:lineRule="exact"/>
        <w:jc w:val="right"/>
        <w:outlineLvl w:val="2"/>
      </w:pPr>
    </w:p>
    <w:p w:rsidR="006D14AD" w:rsidRDefault="006D14AD" w:rsidP="00AB33F8">
      <w:pPr>
        <w:autoSpaceDE w:val="0"/>
        <w:autoSpaceDN w:val="0"/>
        <w:adjustRightInd w:val="0"/>
        <w:spacing w:line="240" w:lineRule="exact"/>
        <w:jc w:val="right"/>
        <w:outlineLvl w:val="2"/>
      </w:pPr>
    </w:p>
    <w:p w:rsidR="006D14AD" w:rsidRDefault="006D14AD" w:rsidP="00AB33F8">
      <w:pPr>
        <w:autoSpaceDE w:val="0"/>
        <w:autoSpaceDN w:val="0"/>
        <w:adjustRightInd w:val="0"/>
        <w:spacing w:line="240" w:lineRule="exact"/>
        <w:jc w:val="right"/>
        <w:outlineLvl w:val="2"/>
      </w:pPr>
    </w:p>
    <w:p w:rsidR="006D14AD" w:rsidRDefault="006D14AD" w:rsidP="00AB33F8">
      <w:pPr>
        <w:autoSpaceDE w:val="0"/>
        <w:autoSpaceDN w:val="0"/>
        <w:adjustRightInd w:val="0"/>
        <w:spacing w:line="240" w:lineRule="exact"/>
        <w:jc w:val="right"/>
        <w:outlineLvl w:val="2"/>
      </w:pPr>
    </w:p>
    <w:p w:rsidR="006D14AD" w:rsidRPr="00100010" w:rsidRDefault="006D14AD" w:rsidP="0051401E">
      <w:pPr>
        <w:autoSpaceDE w:val="0"/>
        <w:autoSpaceDN w:val="0"/>
        <w:adjustRightInd w:val="0"/>
        <w:spacing w:line="240" w:lineRule="exact"/>
        <w:jc w:val="right"/>
        <w:outlineLvl w:val="0"/>
      </w:pPr>
      <w:r w:rsidRPr="00100010">
        <w:t>Приложение 5</w:t>
      </w:r>
    </w:p>
    <w:p w:rsidR="006D14AD" w:rsidRPr="00100010" w:rsidRDefault="006D14AD" w:rsidP="00CF7D5E">
      <w:pPr>
        <w:spacing w:line="240" w:lineRule="exact"/>
        <w:ind w:left="5670"/>
        <w:jc w:val="both"/>
        <w:rPr>
          <w:rStyle w:val="Strong"/>
          <w:b w:val="0"/>
          <w:bCs/>
        </w:rPr>
      </w:pPr>
      <w:r w:rsidRPr="00100010">
        <w:t xml:space="preserve">к Административному регламенту предоставления муниципальной услуги </w:t>
      </w:r>
      <w:r w:rsidRPr="00100010">
        <w:rPr>
          <w:rStyle w:val="Strong"/>
          <w:b w:val="0"/>
          <w:bCs/>
        </w:rPr>
        <w:t>«</w:t>
      </w:r>
      <w:r w:rsidRPr="00100010">
        <w:t>Выдача выписки из похозяйственной книги»</w:t>
      </w:r>
    </w:p>
    <w:p w:rsidR="006D14AD" w:rsidRPr="00DD630B" w:rsidRDefault="006D14AD" w:rsidP="00CF7D5E">
      <w:pPr>
        <w:spacing w:line="240" w:lineRule="exact"/>
        <w:ind w:left="5670"/>
        <w:jc w:val="both"/>
        <w:rPr>
          <w:highlight w:val="yellow"/>
        </w:rPr>
      </w:pPr>
    </w:p>
    <w:p w:rsidR="006D14AD" w:rsidRPr="00DD630B" w:rsidRDefault="006D14AD" w:rsidP="0051401E">
      <w:pPr>
        <w:autoSpaceDE w:val="0"/>
        <w:autoSpaceDN w:val="0"/>
        <w:adjustRightInd w:val="0"/>
        <w:jc w:val="center"/>
        <w:outlineLvl w:val="0"/>
      </w:pPr>
      <w:r w:rsidRPr="00DD630B">
        <w:t xml:space="preserve">Контактные данные для подачи жалоб в связи с предоставлением </w:t>
      </w:r>
    </w:p>
    <w:p w:rsidR="006D14AD" w:rsidRPr="00DD630B" w:rsidRDefault="006D14AD" w:rsidP="00CF7D5E">
      <w:pPr>
        <w:autoSpaceDE w:val="0"/>
        <w:autoSpaceDN w:val="0"/>
        <w:adjustRightInd w:val="0"/>
        <w:ind w:firstLine="540"/>
        <w:jc w:val="center"/>
        <w:outlineLvl w:val="2"/>
      </w:pPr>
      <w:r w:rsidRPr="00DD630B">
        <w:t>муниципальной услуги</w:t>
      </w:r>
    </w:p>
    <w:p w:rsidR="006D14AD" w:rsidRPr="00DD630B" w:rsidRDefault="006D14AD" w:rsidP="00CF7D5E">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D14AD" w:rsidRPr="00DD630B" w:rsidTr="00911A26">
        <w:tc>
          <w:tcPr>
            <w:tcW w:w="3794" w:type="dxa"/>
          </w:tcPr>
          <w:p w:rsidR="006D14AD" w:rsidRPr="00167F5D" w:rsidRDefault="006D14AD" w:rsidP="00911A26">
            <w:pPr>
              <w:autoSpaceDE w:val="0"/>
              <w:autoSpaceDN w:val="0"/>
              <w:adjustRightInd w:val="0"/>
              <w:jc w:val="both"/>
              <w:outlineLvl w:val="2"/>
            </w:pPr>
            <w:r w:rsidRPr="00167F5D">
              <w:t xml:space="preserve">Администрация </w:t>
            </w:r>
            <w:r>
              <w:t>Назаровского</w:t>
            </w:r>
            <w:r w:rsidRPr="00167F5D">
              <w:t xml:space="preserve"> сельсовета</w:t>
            </w:r>
          </w:p>
        </w:tc>
        <w:tc>
          <w:tcPr>
            <w:tcW w:w="5245" w:type="dxa"/>
          </w:tcPr>
          <w:p w:rsidR="006D14AD" w:rsidRPr="00167F5D" w:rsidRDefault="006D14AD" w:rsidP="00167F5D">
            <w:pPr>
              <w:autoSpaceDE w:val="0"/>
              <w:autoSpaceDN w:val="0"/>
              <w:adjustRightInd w:val="0"/>
              <w:jc w:val="both"/>
              <w:outlineLvl w:val="1"/>
            </w:pPr>
            <w:r w:rsidRPr="00167F5D">
              <w:t>Адрес: 658972.</w:t>
            </w:r>
            <w:r w:rsidRPr="00167F5D">
              <w:rPr>
                <w:lang w:val="en-US"/>
              </w:rPr>
              <w:t>c</w:t>
            </w:r>
            <w:r w:rsidRPr="00167F5D">
              <w:t xml:space="preserve">. Бастан Михайловский район Алтайский край, ул. Ленина,101 (385)70 27-5-60 </w:t>
            </w:r>
          </w:p>
          <w:p w:rsidR="006D14AD" w:rsidRPr="00DD630B" w:rsidRDefault="006D14AD" w:rsidP="00167F5D">
            <w:pPr>
              <w:autoSpaceDE w:val="0"/>
              <w:autoSpaceDN w:val="0"/>
              <w:adjustRightInd w:val="0"/>
              <w:jc w:val="both"/>
              <w:outlineLvl w:val="2"/>
            </w:pPr>
            <w:r w:rsidRPr="00167F5D">
              <w:t xml:space="preserve">Глава Администрации </w:t>
            </w:r>
            <w:r>
              <w:t>Назаровского</w:t>
            </w:r>
            <w:r w:rsidRPr="00167F5D">
              <w:t xml:space="preserve"> сельсовет В.С. Колбин</w:t>
            </w:r>
          </w:p>
        </w:tc>
      </w:tr>
    </w:tbl>
    <w:p w:rsidR="006D14AD" w:rsidRPr="00DD630B" w:rsidRDefault="006D14AD" w:rsidP="00CF7D5E">
      <w:pPr>
        <w:widowControl w:val="0"/>
        <w:autoSpaceDE w:val="0"/>
        <w:autoSpaceDN w:val="0"/>
        <w:adjustRightInd w:val="0"/>
        <w:ind w:firstLine="540"/>
        <w:jc w:val="right"/>
      </w:pPr>
    </w:p>
    <w:p w:rsidR="006D14AD" w:rsidRPr="00DD630B" w:rsidRDefault="006D14AD" w:rsidP="00CF7D5E">
      <w:pPr>
        <w:jc w:val="right"/>
      </w:pPr>
    </w:p>
    <w:p w:rsidR="006D14AD" w:rsidRPr="00352BFE" w:rsidRDefault="006D14AD" w:rsidP="00CF7D5E">
      <w:pPr>
        <w:shd w:val="clear" w:color="auto" w:fill="FFFFFF"/>
        <w:jc w:val="center"/>
        <w:rPr>
          <w:sz w:val="28"/>
          <w:szCs w:val="28"/>
        </w:rPr>
      </w:pPr>
    </w:p>
    <w:sectPr w:rsidR="006D14AD" w:rsidRPr="00352BFE" w:rsidSect="00911A26">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AD" w:rsidRDefault="006D14AD" w:rsidP="003439D1">
      <w:r>
        <w:separator/>
      </w:r>
    </w:p>
  </w:endnote>
  <w:endnote w:type="continuationSeparator" w:id="0">
    <w:p w:rsidR="006D14AD" w:rsidRDefault="006D14AD" w:rsidP="0034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AD" w:rsidRDefault="006D14AD" w:rsidP="003439D1">
      <w:r>
        <w:separator/>
      </w:r>
    </w:p>
  </w:footnote>
  <w:footnote w:type="continuationSeparator" w:id="0">
    <w:p w:rsidR="006D14AD" w:rsidRDefault="006D14AD" w:rsidP="003439D1">
      <w:r>
        <w:continuationSeparator/>
      </w:r>
    </w:p>
  </w:footnote>
  <w:footnote w:id="1">
    <w:p w:rsidR="006D14AD" w:rsidRDefault="006D14AD" w:rsidP="00CF7D5E">
      <w:pPr>
        <w:pStyle w:val="FootnoteText"/>
        <w:jc w:val="both"/>
      </w:pPr>
      <w:r>
        <w:rPr>
          <w:rStyle w:val="FootnoteReference"/>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6D14AD" w:rsidRDefault="006D14AD" w:rsidP="00CF7D5E">
      <w:pPr>
        <w:pStyle w:val="FootnoteText"/>
        <w:jc w:val="both"/>
      </w:pPr>
      <w:r w:rsidRPr="0043707D">
        <w:rPr>
          <w:rStyle w:val="FootnoteReference"/>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6D14AD" w:rsidRDefault="006D14AD" w:rsidP="00CF7D5E">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24C75"/>
    <w:multiLevelType w:val="hybridMultilevel"/>
    <w:tmpl w:val="58A4E1B4"/>
    <w:lvl w:ilvl="0" w:tplc="0C2C412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81E"/>
    <w:rsid w:val="00011159"/>
    <w:rsid w:val="00026D22"/>
    <w:rsid w:val="00052409"/>
    <w:rsid w:val="000A133F"/>
    <w:rsid w:val="000A4FF1"/>
    <w:rsid w:val="000B3948"/>
    <w:rsid w:val="000E6790"/>
    <w:rsid w:val="00100010"/>
    <w:rsid w:val="00110F52"/>
    <w:rsid w:val="00134332"/>
    <w:rsid w:val="0015465A"/>
    <w:rsid w:val="00155D00"/>
    <w:rsid w:val="00167F5D"/>
    <w:rsid w:val="001768E8"/>
    <w:rsid w:val="001A3E6E"/>
    <w:rsid w:val="001D2448"/>
    <w:rsid w:val="001D539F"/>
    <w:rsid w:val="001F0F0E"/>
    <w:rsid w:val="00201AAA"/>
    <w:rsid w:val="00237119"/>
    <w:rsid w:val="00253C49"/>
    <w:rsid w:val="002600FE"/>
    <w:rsid w:val="00265E29"/>
    <w:rsid w:val="00295881"/>
    <w:rsid w:val="002B77DE"/>
    <w:rsid w:val="002C5595"/>
    <w:rsid w:val="002E31BC"/>
    <w:rsid w:val="002F0A81"/>
    <w:rsid w:val="00311EB2"/>
    <w:rsid w:val="00325204"/>
    <w:rsid w:val="00331802"/>
    <w:rsid w:val="003432A4"/>
    <w:rsid w:val="003439D1"/>
    <w:rsid w:val="00345CB6"/>
    <w:rsid w:val="00352BFE"/>
    <w:rsid w:val="00396112"/>
    <w:rsid w:val="003C3A82"/>
    <w:rsid w:val="003E7CA8"/>
    <w:rsid w:val="0043707D"/>
    <w:rsid w:val="004B0E56"/>
    <w:rsid w:val="00500ABD"/>
    <w:rsid w:val="00512057"/>
    <w:rsid w:val="0051401E"/>
    <w:rsid w:val="00524B70"/>
    <w:rsid w:val="00573072"/>
    <w:rsid w:val="00603375"/>
    <w:rsid w:val="006519D2"/>
    <w:rsid w:val="00652956"/>
    <w:rsid w:val="00675D14"/>
    <w:rsid w:val="006D14AD"/>
    <w:rsid w:val="006D5492"/>
    <w:rsid w:val="006F1ACB"/>
    <w:rsid w:val="006F534B"/>
    <w:rsid w:val="0070524A"/>
    <w:rsid w:val="00754698"/>
    <w:rsid w:val="0077681E"/>
    <w:rsid w:val="00783A3E"/>
    <w:rsid w:val="007866CD"/>
    <w:rsid w:val="00790A94"/>
    <w:rsid w:val="007D1DED"/>
    <w:rsid w:val="007F04B2"/>
    <w:rsid w:val="00837E60"/>
    <w:rsid w:val="00885CF5"/>
    <w:rsid w:val="008B6EAB"/>
    <w:rsid w:val="008F6E62"/>
    <w:rsid w:val="00911A26"/>
    <w:rsid w:val="00935EFB"/>
    <w:rsid w:val="00950B8A"/>
    <w:rsid w:val="0098761B"/>
    <w:rsid w:val="009D7479"/>
    <w:rsid w:val="009E2847"/>
    <w:rsid w:val="009F6A6D"/>
    <w:rsid w:val="00A221CC"/>
    <w:rsid w:val="00A64DF4"/>
    <w:rsid w:val="00A77DD0"/>
    <w:rsid w:val="00AA0F24"/>
    <w:rsid w:val="00AB33F8"/>
    <w:rsid w:val="00AE0C75"/>
    <w:rsid w:val="00B03A6F"/>
    <w:rsid w:val="00B36E82"/>
    <w:rsid w:val="00B472DA"/>
    <w:rsid w:val="00B55DDF"/>
    <w:rsid w:val="00B92CB8"/>
    <w:rsid w:val="00BF079C"/>
    <w:rsid w:val="00BF359F"/>
    <w:rsid w:val="00C45264"/>
    <w:rsid w:val="00C61832"/>
    <w:rsid w:val="00C63C3D"/>
    <w:rsid w:val="00C65475"/>
    <w:rsid w:val="00CB5AEC"/>
    <w:rsid w:val="00CF7D5E"/>
    <w:rsid w:val="00D10BCF"/>
    <w:rsid w:val="00D2628E"/>
    <w:rsid w:val="00D4055E"/>
    <w:rsid w:val="00DA1571"/>
    <w:rsid w:val="00DD630B"/>
    <w:rsid w:val="00E11CBF"/>
    <w:rsid w:val="00E12AD5"/>
    <w:rsid w:val="00E3471F"/>
    <w:rsid w:val="00E37CCF"/>
    <w:rsid w:val="00E63421"/>
    <w:rsid w:val="00F36FEB"/>
    <w:rsid w:val="00FB0197"/>
    <w:rsid w:val="00FC61AA"/>
    <w:rsid w:val="00FF3B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1E"/>
    <w:rPr>
      <w:rFonts w:ascii="Times New Roman" w:eastAsia="Times New Roman" w:hAnsi="Times New Roman"/>
      <w:sz w:val="20"/>
      <w:szCs w:val="20"/>
    </w:rPr>
  </w:style>
  <w:style w:type="paragraph" w:styleId="Heading1">
    <w:name w:val="heading 1"/>
    <w:basedOn w:val="Normal"/>
    <w:next w:val="Normal"/>
    <w:link w:val="Heading1Char"/>
    <w:uiPriority w:val="99"/>
    <w:qFormat/>
    <w:rsid w:val="003439D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681E"/>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9D1"/>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77681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9E2847"/>
    <w:pPr>
      <w:suppressAutoHyphens/>
      <w:spacing w:after="120" w:line="100" w:lineRule="atLeast"/>
      <w:ind w:left="283"/>
    </w:pPr>
    <w:rPr>
      <w:kern w:val="1"/>
      <w:lang w:eastAsia="hi-IN" w:bidi="hi-IN"/>
    </w:rPr>
  </w:style>
  <w:style w:type="character" w:customStyle="1" w:styleId="BodyTextIndentChar">
    <w:name w:val="Body Text Indent Char"/>
    <w:basedOn w:val="DefaultParagraphFont"/>
    <w:link w:val="BodyTextIndent"/>
    <w:uiPriority w:val="99"/>
    <w:locked/>
    <w:rsid w:val="009E2847"/>
    <w:rPr>
      <w:rFonts w:ascii="Times New Roman" w:hAnsi="Times New Roman" w:cs="Times New Roman"/>
      <w:kern w:val="1"/>
      <w:sz w:val="20"/>
      <w:szCs w:val="20"/>
      <w:lang w:eastAsia="hi-IN" w:bidi="hi-IN"/>
    </w:rPr>
  </w:style>
  <w:style w:type="table" w:styleId="TableGrid">
    <w:name w:val="Table Grid"/>
    <w:basedOn w:val="TableNormal"/>
    <w:uiPriority w:val="99"/>
    <w:rsid w:val="009E28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3439D1"/>
    <w:pPr>
      <w:spacing w:after="120" w:line="480" w:lineRule="auto"/>
      <w:ind w:left="283"/>
    </w:pPr>
  </w:style>
  <w:style w:type="character" w:customStyle="1" w:styleId="BodyTextIndent2Char">
    <w:name w:val="Body Text Indent 2 Char"/>
    <w:basedOn w:val="DefaultParagraphFont"/>
    <w:link w:val="BodyTextIndent2"/>
    <w:uiPriority w:val="99"/>
    <w:locked/>
    <w:rsid w:val="003439D1"/>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3439D1"/>
  </w:style>
  <w:style w:type="character" w:customStyle="1" w:styleId="CommentTextChar">
    <w:name w:val="Comment Text Char"/>
    <w:basedOn w:val="DefaultParagraphFont"/>
    <w:link w:val="CommentText"/>
    <w:uiPriority w:val="99"/>
    <w:semiHidden/>
    <w:locked/>
    <w:rsid w:val="003439D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439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9D1"/>
    <w:rPr>
      <w:rFonts w:ascii="Tahoma" w:hAnsi="Tahoma" w:cs="Tahoma"/>
      <w:sz w:val="16"/>
      <w:szCs w:val="16"/>
      <w:lang w:eastAsia="ru-RU"/>
    </w:rPr>
  </w:style>
  <w:style w:type="paragraph" w:styleId="BodyText">
    <w:name w:val="Body Text"/>
    <w:basedOn w:val="Normal"/>
    <w:link w:val="BodyTextChar"/>
    <w:uiPriority w:val="99"/>
    <w:semiHidden/>
    <w:rsid w:val="003439D1"/>
    <w:pPr>
      <w:spacing w:after="120"/>
    </w:pPr>
    <w:rPr>
      <w:sz w:val="24"/>
      <w:szCs w:val="24"/>
    </w:rPr>
  </w:style>
  <w:style w:type="character" w:customStyle="1" w:styleId="BodyTextChar">
    <w:name w:val="Body Text Char"/>
    <w:basedOn w:val="DefaultParagraphFont"/>
    <w:link w:val="BodyText"/>
    <w:uiPriority w:val="99"/>
    <w:semiHidden/>
    <w:locked/>
    <w:rsid w:val="003439D1"/>
    <w:rPr>
      <w:rFonts w:ascii="Times New Roman" w:hAnsi="Times New Roman" w:cs="Times New Roman"/>
      <w:sz w:val="24"/>
      <w:szCs w:val="24"/>
      <w:lang w:eastAsia="ru-RU"/>
    </w:rPr>
  </w:style>
  <w:style w:type="paragraph" w:styleId="Header">
    <w:name w:val="header"/>
    <w:basedOn w:val="Normal"/>
    <w:link w:val="HeaderChar"/>
    <w:uiPriority w:val="99"/>
    <w:rsid w:val="003439D1"/>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3439D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3439D1"/>
  </w:style>
  <w:style w:type="character" w:customStyle="1" w:styleId="FootnoteTextChar">
    <w:name w:val="Footnote Text Char"/>
    <w:basedOn w:val="DefaultParagraphFont"/>
    <w:link w:val="FootnoteText"/>
    <w:uiPriority w:val="99"/>
    <w:semiHidden/>
    <w:locked/>
    <w:rsid w:val="003439D1"/>
    <w:rPr>
      <w:rFonts w:ascii="Times New Roman" w:hAnsi="Times New Roman" w:cs="Times New Roman"/>
      <w:sz w:val="20"/>
      <w:szCs w:val="20"/>
      <w:lang w:eastAsia="ru-RU"/>
    </w:rPr>
  </w:style>
  <w:style w:type="paragraph" w:styleId="Footer">
    <w:name w:val="footer"/>
    <w:basedOn w:val="Normal"/>
    <w:link w:val="FooterChar"/>
    <w:uiPriority w:val="99"/>
    <w:rsid w:val="003439D1"/>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3439D1"/>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3439D1"/>
    <w:rPr>
      <w:rFonts w:cs="Times New Roman"/>
      <w:vertAlign w:val="superscript"/>
    </w:rPr>
  </w:style>
  <w:style w:type="paragraph" w:styleId="NormalWeb">
    <w:name w:val="Normal (Web)"/>
    <w:basedOn w:val="Normal"/>
    <w:uiPriority w:val="99"/>
    <w:semiHidden/>
    <w:rsid w:val="003439D1"/>
    <w:pPr>
      <w:spacing w:before="100" w:beforeAutospacing="1" w:after="100" w:afterAutospacing="1"/>
    </w:pPr>
    <w:rPr>
      <w:sz w:val="24"/>
      <w:szCs w:val="24"/>
    </w:rPr>
  </w:style>
  <w:style w:type="paragraph" w:customStyle="1" w:styleId="ConsPlusCell">
    <w:name w:val="ConsPlusCell"/>
    <w:uiPriority w:val="99"/>
    <w:rsid w:val="003439D1"/>
    <w:pPr>
      <w:widowControl w:val="0"/>
      <w:autoSpaceDE w:val="0"/>
      <w:autoSpaceDN w:val="0"/>
      <w:adjustRightInd w:val="0"/>
    </w:pPr>
    <w:rPr>
      <w:rFonts w:ascii="Times New Roman" w:eastAsia="Times New Roman" w:hAnsi="Times New Roman"/>
      <w:sz w:val="24"/>
      <w:szCs w:val="24"/>
    </w:rPr>
  </w:style>
  <w:style w:type="character" w:styleId="Strong">
    <w:name w:val="Strong"/>
    <w:basedOn w:val="DefaultParagraphFont"/>
    <w:uiPriority w:val="99"/>
    <w:qFormat/>
    <w:rsid w:val="003439D1"/>
    <w:rPr>
      <w:rFonts w:cs="Times New Roman"/>
      <w:b/>
    </w:rPr>
  </w:style>
  <w:style w:type="character" w:styleId="Hyperlink">
    <w:name w:val="Hyperlink"/>
    <w:basedOn w:val="DefaultParagraphFont"/>
    <w:uiPriority w:val="99"/>
    <w:semiHidden/>
    <w:rsid w:val="003439D1"/>
    <w:rPr>
      <w:rFonts w:cs="Times New Roman"/>
      <w:color w:val="0000FF"/>
      <w:u w:val="single"/>
    </w:rPr>
  </w:style>
  <w:style w:type="paragraph" w:styleId="ListParagraph">
    <w:name w:val="List Paragraph"/>
    <w:basedOn w:val="Normal"/>
    <w:uiPriority w:val="99"/>
    <w:qFormat/>
    <w:rsid w:val="003439D1"/>
    <w:pPr>
      <w:ind w:left="720"/>
      <w:contextualSpacing/>
    </w:pPr>
    <w:rPr>
      <w:sz w:val="24"/>
      <w:szCs w:val="24"/>
    </w:rPr>
  </w:style>
  <w:style w:type="paragraph" w:customStyle="1" w:styleId="ConsPlusNonformat">
    <w:name w:val="ConsPlusNonformat"/>
    <w:uiPriority w:val="99"/>
    <w:rsid w:val="00CF7D5E"/>
    <w:pPr>
      <w:widowControl w:val="0"/>
      <w:autoSpaceDE w:val="0"/>
      <w:autoSpaceDN w:val="0"/>
      <w:adjustRightInd w:val="0"/>
    </w:pPr>
    <w:rPr>
      <w:rFonts w:ascii="Courier New" w:eastAsia="Times New Roman" w:hAnsi="Courier New" w:cs="Courier New"/>
      <w:sz w:val="20"/>
      <w:szCs w:val="20"/>
    </w:rPr>
  </w:style>
  <w:style w:type="character" w:styleId="CommentReference">
    <w:name w:val="annotation reference"/>
    <w:basedOn w:val="DefaultParagraphFont"/>
    <w:uiPriority w:val="99"/>
    <w:semiHidden/>
    <w:rsid w:val="00CF7D5E"/>
    <w:rPr>
      <w:rFonts w:cs="Times New Roman"/>
      <w:sz w:val="16"/>
    </w:rPr>
  </w:style>
  <w:style w:type="paragraph" w:customStyle="1" w:styleId="a">
    <w:name w:val="Таблицы (моноширинный)"/>
    <w:basedOn w:val="Normal"/>
    <w:next w:val="Normal"/>
    <w:uiPriority w:val="99"/>
    <w:rsid w:val="00CF7D5E"/>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CF7D5E"/>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CF7D5E"/>
    <w:rPr>
      <w:rFonts w:cs="Times New Roman"/>
      <w:color w:val="800080"/>
      <w:u w:val="single"/>
    </w:rPr>
  </w:style>
  <w:style w:type="character" w:customStyle="1" w:styleId="a0">
    <w:name w:val="Гипертекстовая ссылка"/>
    <w:uiPriority w:val="99"/>
    <w:rsid w:val="00CF7D5E"/>
    <w:rPr>
      <w:color w:val="008000"/>
      <w:sz w:val="20"/>
      <w:u w:val="single"/>
    </w:rPr>
  </w:style>
  <w:style w:type="character" w:customStyle="1" w:styleId="highlight">
    <w:name w:val="highlight"/>
    <w:basedOn w:val="DefaultParagraphFont"/>
    <w:uiPriority w:val="99"/>
    <w:rsid w:val="00CF7D5E"/>
    <w:rPr>
      <w:rFonts w:cs="Times New Roman"/>
    </w:rPr>
  </w:style>
  <w:style w:type="paragraph" w:customStyle="1" w:styleId="western">
    <w:name w:val="western"/>
    <w:basedOn w:val="Normal"/>
    <w:uiPriority w:val="99"/>
    <w:rsid w:val="00CF7D5E"/>
    <w:pPr>
      <w:spacing w:before="100" w:beforeAutospacing="1" w:after="100" w:afterAutospacing="1"/>
    </w:pPr>
    <w:rPr>
      <w:sz w:val="24"/>
      <w:szCs w:val="24"/>
    </w:rPr>
  </w:style>
  <w:style w:type="paragraph" w:styleId="BodyText2">
    <w:name w:val="Body Text 2"/>
    <w:basedOn w:val="Normal"/>
    <w:link w:val="BodyText2Char"/>
    <w:uiPriority w:val="99"/>
    <w:rsid w:val="00253C49"/>
    <w:pPr>
      <w:spacing w:after="120" w:line="480" w:lineRule="auto"/>
    </w:pPr>
    <w:rPr>
      <w:sz w:val="24"/>
      <w:szCs w:val="24"/>
    </w:rPr>
  </w:style>
  <w:style w:type="character" w:customStyle="1" w:styleId="BodyText2Char">
    <w:name w:val="Body Text 2 Char"/>
    <w:basedOn w:val="DefaultParagraphFont"/>
    <w:link w:val="BodyText2"/>
    <w:uiPriority w:val="99"/>
    <w:locked/>
    <w:rsid w:val="00253C49"/>
    <w:rPr>
      <w:rFonts w:ascii="Times New Roman" w:hAnsi="Times New Roman" w:cs="Times New Roman"/>
      <w:sz w:val="24"/>
      <w:szCs w:val="24"/>
      <w:lang w:eastAsia="ru-RU"/>
    </w:rPr>
  </w:style>
  <w:style w:type="paragraph" w:styleId="NoSpacing">
    <w:name w:val="No Spacing"/>
    <w:uiPriority w:val="99"/>
    <w:qFormat/>
    <w:rsid w:val="004B0E56"/>
    <w:rPr>
      <w:rFonts w:eastAsia="Times New Roman"/>
    </w:rPr>
  </w:style>
  <w:style w:type="paragraph" w:styleId="DocumentMap">
    <w:name w:val="Document Map"/>
    <w:basedOn w:val="Normal"/>
    <w:link w:val="DocumentMapChar"/>
    <w:uiPriority w:val="99"/>
    <w:semiHidden/>
    <w:rsid w:val="002958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4055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38653738">
      <w:marLeft w:val="0"/>
      <w:marRight w:val="0"/>
      <w:marTop w:val="0"/>
      <w:marBottom w:val="0"/>
      <w:divBdr>
        <w:top w:val="none" w:sz="0" w:space="0" w:color="auto"/>
        <w:left w:val="none" w:sz="0" w:space="0" w:color="auto"/>
        <w:bottom w:val="none" w:sz="0" w:space="0" w:color="auto"/>
        <w:right w:val="none" w:sz="0" w:space="0" w:color="auto"/>
      </w:divBdr>
    </w:div>
    <w:div w:id="1338653739">
      <w:marLeft w:val="0"/>
      <w:marRight w:val="0"/>
      <w:marTop w:val="0"/>
      <w:marBottom w:val="0"/>
      <w:divBdr>
        <w:top w:val="none" w:sz="0" w:space="0" w:color="auto"/>
        <w:left w:val="none" w:sz="0" w:space="0" w:color="auto"/>
        <w:bottom w:val="none" w:sz="0" w:space="0" w:color="auto"/>
        <w:right w:val="none" w:sz="0" w:space="0" w:color="auto"/>
      </w:divBdr>
    </w:div>
    <w:div w:id="1338653740">
      <w:marLeft w:val="0"/>
      <w:marRight w:val="0"/>
      <w:marTop w:val="0"/>
      <w:marBottom w:val="0"/>
      <w:divBdr>
        <w:top w:val="none" w:sz="0" w:space="0" w:color="auto"/>
        <w:left w:val="none" w:sz="0" w:space="0" w:color="auto"/>
        <w:bottom w:val="none" w:sz="0" w:space="0" w:color="auto"/>
        <w:right w:val="none" w:sz="0" w:space="0" w:color="auto"/>
      </w:divBdr>
    </w:div>
    <w:div w:id="1338653742">
      <w:marLeft w:val="0"/>
      <w:marRight w:val="0"/>
      <w:marTop w:val="0"/>
      <w:marBottom w:val="0"/>
      <w:divBdr>
        <w:top w:val="none" w:sz="0" w:space="0" w:color="auto"/>
        <w:left w:val="none" w:sz="0" w:space="0" w:color="auto"/>
        <w:bottom w:val="none" w:sz="0" w:space="0" w:color="auto"/>
        <w:right w:val="none" w:sz="0" w:space="0" w:color="auto"/>
      </w:divBdr>
    </w:div>
    <w:div w:id="1338653743">
      <w:marLeft w:val="0"/>
      <w:marRight w:val="0"/>
      <w:marTop w:val="0"/>
      <w:marBottom w:val="0"/>
      <w:divBdr>
        <w:top w:val="none" w:sz="0" w:space="0" w:color="auto"/>
        <w:left w:val="none" w:sz="0" w:space="0" w:color="auto"/>
        <w:bottom w:val="none" w:sz="0" w:space="0" w:color="auto"/>
        <w:right w:val="none" w:sz="0" w:space="0" w:color="auto"/>
      </w:divBdr>
      <w:divsChild>
        <w:div w:id="1338653741">
          <w:marLeft w:val="0"/>
          <w:marRight w:val="0"/>
          <w:marTop w:val="0"/>
          <w:marBottom w:val="0"/>
          <w:divBdr>
            <w:top w:val="none" w:sz="0" w:space="0" w:color="auto"/>
            <w:left w:val="none" w:sz="0" w:space="0" w:color="auto"/>
            <w:bottom w:val="none" w:sz="0" w:space="0" w:color="auto"/>
            <w:right w:val="none" w:sz="0" w:space="0" w:color="auto"/>
          </w:divBdr>
        </w:div>
      </w:divsChild>
    </w:div>
    <w:div w:id="1338653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27EC08D3145068FE4EFE288B9E42372D71806FBF434A1F666C1906CwAUFA"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7D0DB8DE2A75E73A89B9BC1B321D25A49439DB6115DE2F9BB37F9E6D3F2F7BCF2CEB3Ag16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20</Pages>
  <Words>9705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46</cp:revision>
  <cp:lastPrinted>2018-02-08T08:22:00Z</cp:lastPrinted>
  <dcterms:created xsi:type="dcterms:W3CDTF">2014-07-31T09:26:00Z</dcterms:created>
  <dcterms:modified xsi:type="dcterms:W3CDTF">2019-10-09T03:44:00Z</dcterms:modified>
</cp:coreProperties>
</file>