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50" w:rsidRDefault="00555D50" w:rsidP="00C51B8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5D50" w:rsidRDefault="00555D50" w:rsidP="00C51B8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5D50" w:rsidRPr="00C51B8E" w:rsidRDefault="00555D50" w:rsidP="00C51B8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51B8E"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555D50" w:rsidRDefault="00555D50" w:rsidP="00C51B8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51B8E">
        <w:rPr>
          <w:rFonts w:ascii="Times New Roman" w:hAnsi="Times New Roman"/>
          <w:sz w:val="28"/>
          <w:szCs w:val="28"/>
        </w:rPr>
        <w:t>АЛТАЙСКОГО КРАЯ</w:t>
      </w:r>
    </w:p>
    <w:p w:rsidR="00555D50" w:rsidRDefault="00555D50" w:rsidP="00C51B8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5D50" w:rsidRDefault="00555D50" w:rsidP="00C51B8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5D50" w:rsidRDefault="00555D50" w:rsidP="00C51B8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55D50" w:rsidRDefault="00555D50" w:rsidP="005D32E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2017 года                                                                               №44</w:t>
      </w:r>
    </w:p>
    <w:p w:rsidR="00555D50" w:rsidRDefault="00555D50" w:rsidP="005D32E2">
      <w:pPr>
        <w:pStyle w:val="NoSpacing"/>
        <w:jc w:val="center"/>
        <w:rPr>
          <w:rFonts w:ascii="Times New Roman" w:hAnsi="Times New Roman"/>
        </w:rPr>
      </w:pPr>
      <w:r w:rsidRPr="005D32E2">
        <w:rPr>
          <w:rFonts w:ascii="Times New Roman" w:hAnsi="Times New Roman"/>
        </w:rPr>
        <w:t>с. Михайловское</w:t>
      </w:r>
    </w:p>
    <w:p w:rsidR="00555D50" w:rsidRDefault="00555D50" w:rsidP="005D32E2">
      <w:pPr>
        <w:pStyle w:val="NoSpacing"/>
        <w:jc w:val="center"/>
        <w:rPr>
          <w:rFonts w:ascii="Times New Roman" w:hAnsi="Times New Roman"/>
        </w:rPr>
      </w:pPr>
    </w:p>
    <w:p w:rsidR="00555D50" w:rsidRDefault="00555D50" w:rsidP="005D32E2">
      <w:pPr>
        <w:pStyle w:val="NoSpacing"/>
        <w:jc w:val="center"/>
        <w:rPr>
          <w:rFonts w:ascii="Times New Roman" w:hAnsi="Times New Roman"/>
        </w:rPr>
      </w:pPr>
    </w:p>
    <w:p w:rsidR="00555D50" w:rsidRPr="00972C32" w:rsidRDefault="00555D50" w:rsidP="003D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C32">
        <w:rPr>
          <w:rFonts w:ascii="Times New Roman" w:hAnsi="Times New Roman"/>
          <w:sz w:val="28"/>
          <w:szCs w:val="28"/>
        </w:rPr>
        <w:t xml:space="preserve">Об утверждении Положения об оплате </w:t>
      </w:r>
    </w:p>
    <w:p w:rsidR="00555D50" w:rsidRPr="00972C32" w:rsidRDefault="00555D50" w:rsidP="003D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C32">
        <w:rPr>
          <w:rFonts w:ascii="Times New Roman" w:hAnsi="Times New Roman"/>
          <w:sz w:val="28"/>
          <w:szCs w:val="28"/>
        </w:rPr>
        <w:t xml:space="preserve">труда главе Михайловского района </w:t>
      </w:r>
    </w:p>
    <w:p w:rsidR="00555D50" w:rsidRPr="00972C32" w:rsidRDefault="00555D50" w:rsidP="003D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972C32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555D50" w:rsidRPr="003D07C8" w:rsidRDefault="00555D50" w:rsidP="003D07C8">
      <w:pPr>
        <w:pStyle w:val="NoSpacing"/>
        <w:rPr>
          <w:rFonts w:ascii="Times New Roman" w:hAnsi="Times New Roman"/>
          <w:sz w:val="28"/>
          <w:szCs w:val="28"/>
        </w:rPr>
      </w:pPr>
    </w:p>
    <w:p w:rsidR="00555D50" w:rsidRDefault="00555D50" w:rsidP="003827F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D50" w:rsidRDefault="00555D50" w:rsidP="00476D1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упорядочения оплаты труда главе Михайловского района Алтайского края, </w:t>
      </w:r>
      <w:r w:rsidRPr="00381349">
        <w:rPr>
          <w:rFonts w:ascii="Times New Roman" w:hAnsi="Times New Roman"/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</w:t>
      </w:r>
      <w:r>
        <w:rPr>
          <w:rFonts w:ascii="Times New Roman" w:hAnsi="Times New Roman"/>
          <w:bCs/>
          <w:sz w:val="28"/>
          <w:szCs w:val="28"/>
        </w:rPr>
        <w:t>управления в Алтайском крае»,</w:t>
      </w:r>
      <w:r w:rsidRPr="00381349">
        <w:rPr>
          <w:rFonts w:ascii="Times New Roman" w:hAnsi="Times New Roman"/>
          <w:bCs/>
          <w:sz w:val="28"/>
          <w:szCs w:val="28"/>
        </w:rPr>
        <w:t xml:space="preserve">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>
        <w:rPr>
          <w:rFonts w:ascii="Times New Roman" w:hAnsi="Times New Roman"/>
          <w:bCs/>
          <w:sz w:val="28"/>
          <w:szCs w:val="28"/>
        </w:rPr>
        <w:t xml:space="preserve"> Михайловское районное Собрание депутатов</w:t>
      </w:r>
    </w:p>
    <w:p w:rsidR="00555D50" w:rsidRDefault="00555D50" w:rsidP="003827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о:</w:t>
      </w:r>
    </w:p>
    <w:p w:rsidR="00555D50" w:rsidRDefault="00555D50" w:rsidP="003D0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D50" w:rsidRDefault="00555D50" w:rsidP="003D07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3D07C8">
        <w:rPr>
          <w:rFonts w:ascii="Times New Roman" w:hAnsi="Times New Roman"/>
          <w:sz w:val="27"/>
          <w:szCs w:val="27"/>
        </w:rPr>
        <w:t>Положени</w:t>
      </w:r>
      <w:r>
        <w:rPr>
          <w:rFonts w:ascii="Times New Roman" w:hAnsi="Times New Roman"/>
          <w:sz w:val="27"/>
          <w:szCs w:val="27"/>
        </w:rPr>
        <w:t>е</w:t>
      </w:r>
      <w:r w:rsidRPr="003D07C8">
        <w:rPr>
          <w:rFonts w:ascii="Times New Roman" w:hAnsi="Times New Roman"/>
          <w:sz w:val="27"/>
          <w:szCs w:val="27"/>
        </w:rPr>
        <w:t xml:space="preserve"> об оплате труда главе Михайловского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555D50" w:rsidRDefault="00555D50" w:rsidP="0044608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с</w:t>
      </w:r>
      <w:r>
        <w:rPr>
          <w:rFonts w:ascii="Times New Roman" w:hAnsi="Times New Roman"/>
          <w:spacing w:val="-1"/>
          <w:sz w:val="28"/>
          <w:szCs w:val="28"/>
        </w:rPr>
        <w:t xml:space="preserve"> момента избрания главы Михайловского района Алтайского края.</w:t>
      </w:r>
    </w:p>
    <w:p w:rsidR="00555D50" w:rsidRDefault="00555D50" w:rsidP="003D07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возложить на планово- бюджетную комиссию (Коргун А.В.).</w:t>
      </w:r>
    </w:p>
    <w:p w:rsidR="00555D50" w:rsidRDefault="00555D50" w:rsidP="003D07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55D50" w:rsidRDefault="00555D50" w:rsidP="003D07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55D50" w:rsidRDefault="00555D50" w:rsidP="003D07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555D50" w:rsidRPr="003D07C8" w:rsidRDefault="00555D50" w:rsidP="003D07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В.А. Бушманов</w:t>
      </w:r>
    </w:p>
    <w:p w:rsidR="00555D50" w:rsidRPr="003D07C8" w:rsidRDefault="00555D50" w:rsidP="003D07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</w:p>
    <w:p w:rsidR="00555D50" w:rsidRDefault="00555D50" w:rsidP="003827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5D50" w:rsidRDefault="00555D50" w:rsidP="005D32E2">
      <w:pPr>
        <w:pStyle w:val="NoSpacing"/>
        <w:rPr>
          <w:rFonts w:ascii="Times New Roman" w:hAnsi="Times New Roman"/>
          <w:sz w:val="28"/>
          <w:szCs w:val="28"/>
        </w:rPr>
      </w:pPr>
    </w:p>
    <w:p w:rsidR="00555D50" w:rsidRPr="00171CFC" w:rsidRDefault="00555D50" w:rsidP="005D32E2">
      <w:pPr>
        <w:pStyle w:val="NoSpacing"/>
        <w:rPr>
          <w:rFonts w:ascii="Times New Roman" w:hAnsi="Times New Roman"/>
          <w:sz w:val="20"/>
          <w:szCs w:val="20"/>
        </w:rPr>
      </w:pPr>
    </w:p>
    <w:p w:rsidR="00555D50" w:rsidRDefault="00555D50" w:rsidP="00381349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bCs/>
          <w:sz w:val="20"/>
          <w:szCs w:val="20"/>
        </w:rPr>
      </w:pPr>
    </w:p>
    <w:p w:rsidR="00555D50" w:rsidRDefault="00555D50" w:rsidP="00381349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bCs/>
          <w:sz w:val="20"/>
          <w:szCs w:val="20"/>
        </w:rPr>
      </w:pPr>
    </w:p>
    <w:p w:rsidR="00555D50" w:rsidRDefault="00555D50" w:rsidP="00381349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bCs/>
          <w:sz w:val="20"/>
          <w:szCs w:val="20"/>
        </w:rPr>
      </w:pPr>
    </w:p>
    <w:p w:rsidR="00555D50" w:rsidRDefault="00555D50" w:rsidP="00381349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bCs/>
          <w:sz w:val="20"/>
          <w:szCs w:val="20"/>
        </w:rPr>
      </w:pPr>
    </w:p>
    <w:p w:rsidR="00555D50" w:rsidRDefault="00555D50" w:rsidP="00381349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bCs/>
          <w:sz w:val="20"/>
          <w:szCs w:val="20"/>
        </w:rPr>
      </w:pPr>
    </w:p>
    <w:p w:rsidR="00555D50" w:rsidRPr="00CA46B8" w:rsidRDefault="00555D50" w:rsidP="00171C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555D50" w:rsidRPr="00CA46B8" w:rsidRDefault="00555D50" w:rsidP="00171C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>к решению Михайловского районного Собрания депутатов Алтайского края</w:t>
      </w:r>
    </w:p>
    <w:p w:rsidR="00555D50" w:rsidRPr="00CA46B8" w:rsidRDefault="00555D50" w:rsidP="0038134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>от 24.11.2017 № 44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left="5460"/>
        <w:rPr>
          <w:rFonts w:ascii="Times New Roman" w:hAnsi="Times New Roman"/>
          <w:bCs/>
          <w:sz w:val="28"/>
          <w:szCs w:val="28"/>
        </w:rPr>
      </w:pP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left="5460"/>
        <w:rPr>
          <w:rFonts w:ascii="Times New Roman" w:hAnsi="Times New Roman"/>
          <w:bCs/>
          <w:sz w:val="28"/>
          <w:szCs w:val="28"/>
        </w:rPr>
      </w:pP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46B8">
        <w:rPr>
          <w:rFonts w:ascii="Times New Roman" w:hAnsi="Times New Roman"/>
          <w:sz w:val="28"/>
          <w:szCs w:val="28"/>
        </w:rPr>
        <w:t>ПОЛОЖЕНИЕ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46B8">
        <w:rPr>
          <w:rFonts w:ascii="Times New Roman" w:hAnsi="Times New Roman"/>
          <w:sz w:val="28"/>
          <w:szCs w:val="28"/>
        </w:rPr>
        <w:t>об оплате труда главе Михайловского района Алтайского края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 xml:space="preserve"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</w:t>
      </w:r>
      <w:bookmarkStart w:id="0" w:name="_GoBack"/>
      <w:bookmarkEnd w:id="0"/>
      <w:r w:rsidRPr="00CA46B8">
        <w:rPr>
          <w:rFonts w:ascii="Times New Roman" w:hAnsi="Times New Roman"/>
          <w:bCs/>
          <w:sz w:val="28"/>
          <w:szCs w:val="28"/>
        </w:rPr>
        <w:t xml:space="preserve">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главе Михайловского района Алтайского края, осуществляющему полномочия на постоянной основе (далее – глава района). 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>2. Оплата труда главе района производится в виде денежного содержания.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>Денежное содержание главы района состоит из ежемесячного денежного вознаграждения, ежемесячного денежного поощрения и иных дополнительных выплат.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 xml:space="preserve">К иным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CA46B8">
        <w:rPr>
          <w:rFonts w:ascii="Times New Roman" w:hAnsi="Times New Roman"/>
          <w:sz w:val="28"/>
          <w:szCs w:val="28"/>
        </w:rPr>
        <w:t>ежемесячная надбавка за ученую степень,</w:t>
      </w:r>
      <w:r w:rsidRPr="00CA46B8">
        <w:rPr>
          <w:rFonts w:ascii="Times New Roman" w:hAnsi="Times New Roman"/>
          <w:bCs/>
          <w:sz w:val="28"/>
          <w:szCs w:val="28"/>
        </w:rPr>
        <w:t xml:space="preserve"> материальная помощь</w:t>
      </w:r>
      <w:r w:rsidRPr="00CA46B8">
        <w:rPr>
          <w:rFonts w:ascii="Times New Roman" w:hAnsi="Times New Roman"/>
          <w:bCs/>
          <w:i/>
          <w:sz w:val="28"/>
          <w:szCs w:val="28"/>
        </w:rPr>
        <w:t>.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 xml:space="preserve">3. Ежемесячное денежное вознаграждение главе района устанавливается в размере 36505 рублей. 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>4. Главе района производится выплата ежемесячного денежного поощрения в размере 10 процентов от ежемесячного денежного вознаграждения.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 xml:space="preserve">5. Главе района ежемесячно производится выплата надбавки в размере 25 процентов от ежемесячного денежного вознаграждения за работу со сведениями, составляющим государственную тайну. 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B8">
        <w:rPr>
          <w:rFonts w:ascii="Times New Roman" w:hAnsi="Times New Roman"/>
          <w:sz w:val="28"/>
          <w:szCs w:val="28"/>
        </w:rPr>
        <w:t>6. Главе района устанавливаются следующие ежемесячные надбавки за ученую степень: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B8">
        <w:rPr>
          <w:rFonts w:ascii="Times New Roman" w:hAnsi="Times New Roman"/>
          <w:sz w:val="28"/>
          <w:szCs w:val="28"/>
        </w:rPr>
        <w:t>1) кандидата наук - в размере 3000 рублей;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B8">
        <w:rPr>
          <w:rFonts w:ascii="Times New Roman" w:hAnsi="Times New Roman"/>
          <w:sz w:val="28"/>
          <w:szCs w:val="28"/>
        </w:rPr>
        <w:t>2) доктора наук - в размере 7000 рублей.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A46B8">
        <w:rPr>
          <w:rFonts w:ascii="Times New Roman" w:hAnsi="Times New Roman"/>
          <w:bCs/>
          <w:sz w:val="28"/>
          <w:szCs w:val="28"/>
        </w:rPr>
        <w:t>7. Главе района ежегодно производится выплата материальной помощи в размере одного ежемесячного денежного вознаграждения.</w:t>
      </w:r>
    </w:p>
    <w:p w:rsidR="00555D50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B8">
        <w:rPr>
          <w:rFonts w:ascii="Times New Roman" w:hAnsi="Times New Roman"/>
          <w:sz w:val="28"/>
          <w:szCs w:val="28"/>
        </w:rPr>
        <w:t>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района материальная помощь выплачивается в размере, пропорциональном времени, отработанному в текущем календарном году.</w:t>
      </w:r>
    </w:p>
    <w:p w:rsidR="00555D50" w:rsidRPr="00CA46B8" w:rsidRDefault="00555D50" w:rsidP="003813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Денежное содержание главы района индексируется в период и в размере, предусмотренными для муниципальных служащих Михайловского района.</w:t>
      </w:r>
    </w:p>
    <w:p w:rsidR="00555D50" w:rsidRPr="00CA46B8" w:rsidRDefault="00555D50" w:rsidP="003813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B8">
        <w:rPr>
          <w:rFonts w:ascii="Times New Roman" w:hAnsi="Times New Roman"/>
          <w:sz w:val="28"/>
          <w:szCs w:val="28"/>
        </w:rPr>
        <w:t>8. Годовой фонд оплаты труда главе района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</w:p>
    <w:p w:rsidR="00555D50" w:rsidRPr="00CA46B8" w:rsidRDefault="00555D50" w:rsidP="00381349">
      <w:pPr>
        <w:pStyle w:val="NoSpacing"/>
        <w:rPr>
          <w:rFonts w:ascii="Times New Roman" w:hAnsi="Times New Roman"/>
          <w:sz w:val="28"/>
          <w:szCs w:val="28"/>
        </w:rPr>
      </w:pPr>
    </w:p>
    <w:sectPr w:rsidR="00555D50" w:rsidRPr="00CA46B8" w:rsidSect="00171CF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9DD"/>
    <w:multiLevelType w:val="hybridMultilevel"/>
    <w:tmpl w:val="9FF28C20"/>
    <w:lvl w:ilvl="0" w:tplc="21AE770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766395"/>
    <w:multiLevelType w:val="hybridMultilevel"/>
    <w:tmpl w:val="633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B8E"/>
    <w:rsid w:val="00051908"/>
    <w:rsid w:val="00063F6C"/>
    <w:rsid w:val="00072B7F"/>
    <w:rsid w:val="00075364"/>
    <w:rsid w:val="00077DE2"/>
    <w:rsid w:val="000A49E8"/>
    <w:rsid w:val="0012763F"/>
    <w:rsid w:val="0013050A"/>
    <w:rsid w:val="00146196"/>
    <w:rsid w:val="00171CFC"/>
    <w:rsid w:val="001F78EF"/>
    <w:rsid w:val="002059B9"/>
    <w:rsid w:val="00263E55"/>
    <w:rsid w:val="002E3B04"/>
    <w:rsid w:val="0034071F"/>
    <w:rsid w:val="0037078A"/>
    <w:rsid w:val="00381349"/>
    <w:rsid w:val="003827F8"/>
    <w:rsid w:val="003D07C8"/>
    <w:rsid w:val="00405B48"/>
    <w:rsid w:val="00405DB7"/>
    <w:rsid w:val="00446085"/>
    <w:rsid w:val="00447EBA"/>
    <w:rsid w:val="0046037A"/>
    <w:rsid w:val="0046300F"/>
    <w:rsid w:val="00472D14"/>
    <w:rsid w:val="004756F7"/>
    <w:rsid w:val="00476D1E"/>
    <w:rsid w:val="00495CE5"/>
    <w:rsid w:val="00526EC2"/>
    <w:rsid w:val="00555D50"/>
    <w:rsid w:val="005772A0"/>
    <w:rsid w:val="005D1FD7"/>
    <w:rsid w:val="005D32E2"/>
    <w:rsid w:val="005D4F9B"/>
    <w:rsid w:val="00615393"/>
    <w:rsid w:val="00635685"/>
    <w:rsid w:val="006B5EE2"/>
    <w:rsid w:val="00747748"/>
    <w:rsid w:val="00785A71"/>
    <w:rsid w:val="007C47A0"/>
    <w:rsid w:val="007D1501"/>
    <w:rsid w:val="007D269C"/>
    <w:rsid w:val="007E3C51"/>
    <w:rsid w:val="007E6EE3"/>
    <w:rsid w:val="008238E0"/>
    <w:rsid w:val="008270DD"/>
    <w:rsid w:val="00853953"/>
    <w:rsid w:val="00896636"/>
    <w:rsid w:val="008A53C2"/>
    <w:rsid w:val="0091138E"/>
    <w:rsid w:val="00911EBF"/>
    <w:rsid w:val="00972C32"/>
    <w:rsid w:val="0099239E"/>
    <w:rsid w:val="00A96899"/>
    <w:rsid w:val="00B32977"/>
    <w:rsid w:val="00BC4F0E"/>
    <w:rsid w:val="00BD4D52"/>
    <w:rsid w:val="00BD6208"/>
    <w:rsid w:val="00BF7BFA"/>
    <w:rsid w:val="00C51B8E"/>
    <w:rsid w:val="00C77D5A"/>
    <w:rsid w:val="00CA46B8"/>
    <w:rsid w:val="00CE47C4"/>
    <w:rsid w:val="00D73690"/>
    <w:rsid w:val="00D97017"/>
    <w:rsid w:val="00DC001D"/>
    <w:rsid w:val="00E270CF"/>
    <w:rsid w:val="00E4672F"/>
    <w:rsid w:val="00E70577"/>
    <w:rsid w:val="00E852D3"/>
    <w:rsid w:val="00EA434D"/>
    <w:rsid w:val="00F06BE2"/>
    <w:rsid w:val="00F545B2"/>
    <w:rsid w:val="00FA717B"/>
    <w:rsid w:val="00FB68C5"/>
    <w:rsid w:val="00FF5DF2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1B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753</Words>
  <Characters>4296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ОЛЯ</cp:lastModifiedBy>
  <cp:revision>33</cp:revision>
  <cp:lastPrinted>2021-03-12T05:48:00Z</cp:lastPrinted>
  <dcterms:created xsi:type="dcterms:W3CDTF">2012-05-21T05:29:00Z</dcterms:created>
  <dcterms:modified xsi:type="dcterms:W3CDTF">2021-03-12T05:50:00Z</dcterms:modified>
</cp:coreProperties>
</file>