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32" w:rsidRDefault="00782332" w:rsidP="00782332">
      <w:pPr>
        <w:suppressAutoHyphens/>
        <w:ind w:firstLine="709"/>
        <w:jc w:val="center"/>
        <w:rPr>
          <w:b/>
          <w:sz w:val="28"/>
          <w:szCs w:val="28"/>
        </w:rPr>
      </w:pPr>
      <w:r w:rsidRPr="00782332">
        <w:rPr>
          <w:b/>
          <w:sz w:val="28"/>
          <w:szCs w:val="28"/>
        </w:rPr>
        <w:t>Вниманию субъектов малого и среднего бизнеса!</w:t>
      </w:r>
    </w:p>
    <w:p w:rsidR="00782332" w:rsidRPr="00782332" w:rsidRDefault="00782332" w:rsidP="00782332">
      <w:pPr>
        <w:suppressAutoHyphens/>
        <w:ind w:firstLine="709"/>
        <w:jc w:val="center"/>
        <w:rPr>
          <w:b/>
          <w:sz w:val="28"/>
          <w:szCs w:val="28"/>
        </w:rPr>
      </w:pPr>
    </w:p>
    <w:p w:rsidR="00066A27" w:rsidRDefault="009223AF" w:rsidP="00070442">
      <w:pPr>
        <w:suppressAutoHyphens/>
        <w:ind w:firstLine="709"/>
        <w:jc w:val="both"/>
        <w:rPr>
          <w:sz w:val="28"/>
          <w:szCs w:val="28"/>
        </w:rPr>
      </w:pPr>
      <w:r w:rsidRPr="00E2697F">
        <w:rPr>
          <w:sz w:val="28"/>
          <w:szCs w:val="28"/>
        </w:rPr>
        <w:t xml:space="preserve">Советом некоммерческой организации </w:t>
      </w:r>
      <w:proofErr w:type="spellStart"/>
      <w:r w:rsidRPr="00E2697F">
        <w:rPr>
          <w:sz w:val="28"/>
          <w:szCs w:val="28"/>
        </w:rPr>
        <w:t>микрокредитной</w:t>
      </w:r>
      <w:proofErr w:type="spellEnd"/>
      <w:r w:rsidRPr="00E2697F">
        <w:rPr>
          <w:sz w:val="28"/>
          <w:szCs w:val="28"/>
        </w:rPr>
        <w:t xml:space="preserve"> компании «Алтайский фонд микрозаймов»</w:t>
      </w:r>
      <w:r>
        <w:rPr>
          <w:sz w:val="28"/>
          <w:szCs w:val="28"/>
        </w:rPr>
        <w:t xml:space="preserve"> (далее – НОМК «АФМ»)</w:t>
      </w:r>
      <w:r w:rsidRPr="00E2697F">
        <w:rPr>
          <w:sz w:val="28"/>
          <w:szCs w:val="28"/>
        </w:rPr>
        <w:t xml:space="preserve"> </w:t>
      </w:r>
      <w:r w:rsidR="00295652" w:rsidRPr="00E2697F">
        <w:rPr>
          <w:sz w:val="28"/>
          <w:szCs w:val="28"/>
        </w:rPr>
        <w:t xml:space="preserve">Правила предоставления микрозаймов </w:t>
      </w:r>
      <w:r w:rsidRPr="00E2697F">
        <w:rPr>
          <w:sz w:val="28"/>
          <w:szCs w:val="28"/>
        </w:rPr>
        <w:t xml:space="preserve">дополнены </w:t>
      </w:r>
      <w:r w:rsidR="00295652">
        <w:rPr>
          <w:sz w:val="28"/>
          <w:szCs w:val="28"/>
        </w:rPr>
        <w:t>новыми направлениями</w:t>
      </w:r>
      <w:r>
        <w:rPr>
          <w:sz w:val="28"/>
          <w:szCs w:val="28"/>
        </w:rPr>
        <w:t xml:space="preserve"> льготного кредитования </w:t>
      </w:r>
      <w:r w:rsidRPr="00E2697F">
        <w:rPr>
          <w:sz w:val="28"/>
          <w:szCs w:val="28"/>
        </w:rPr>
        <w:t>с пониженной процентной ставкой</w:t>
      </w:r>
      <w:r w:rsidR="00650618" w:rsidRPr="00E2697F">
        <w:rPr>
          <w:sz w:val="28"/>
          <w:szCs w:val="28"/>
        </w:rPr>
        <w:t>.</w:t>
      </w:r>
    </w:p>
    <w:p w:rsidR="00066A27" w:rsidRPr="00B1198A" w:rsidRDefault="00066A27" w:rsidP="00066A27">
      <w:pPr>
        <w:pStyle w:val="a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97F">
        <w:rPr>
          <w:sz w:val="28"/>
          <w:szCs w:val="28"/>
        </w:rPr>
        <w:t xml:space="preserve">С 21.05.2018 </w:t>
      </w:r>
      <w:r>
        <w:rPr>
          <w:sz w:val="28"/>
          <w:szCs w:val="28"/>
        </w:rPr>
        <w:t xml:space="preserve">в рамках льготной программы кредитования </w:t>
      </w:r>
      <w:r>
        <w:rPr>
          <w:sz w:val="28"/>
          <w:szCs w:val="28"/>
        </w:rPr>
        <w:br/>
      </w:r>
      <w:r w:rsidRPr="00B1198A">
        <w:rPr>
          <w:sz w:val="28"/>
          <w:szCs w:val="28"/>
        </w:rPr>
        <w:t>НОМК «АФМ»</w:t>
      </w:r>
      <w:r>
        <w:rPr>
          <w:sz w:val="28"/>
          <w:szCs w:val="28"/>
        </w:rPr>
        <w:t xml:space="preserve"> </w:t>
      </w:r>
      <w:r w:rsidRPr="00B1198A">
        <w:rPr>
          <w:sz w:val="28"/>
          <w:szCs w:val="28"/>
        </w:rPr>
        <w:t xml:space="preserve">минимальная ставка за пользование </w:t>
      </w:r>
      <w:proofErr w:type="spellStart"/>
      <w:r w:rsidRPr="00B1198A">
        <w:rPr>
          <w:sz w:val="28"/>
          <w:szCs w:val="28"/>
        </w:rPr>
        <w:t>микрозаймом</w:t>
      </w:r>
      <w:proofErr w:type="spellEnd"/>
      <w:r w:rsidRPr="00B1198A">
        <w:rPr>
          <w:sz w:val="28"/>
          <w:szCs w:val="28"/>
        </w:rPr>
        <w:t xml:space="preserve"> для предпринимательских проектов </w:t>
      </w:r>
      <w:r w:rsidR="009C764D">
        <w:rPr>
          <w:sz w:val="28"/>
          <w:szCs w:val="28"/>
        </w:rPr>
        <w:t>установлена на уровне не более</w:t>
      </w:r>
      <w:r w:rsidRPr="00B1198A">
        <w:rPr>
          <w:sz w:val="28"/>
          <w:szCs w:val="28"/>
        </w:rPr>
        <w:t xml:space="preserve"> 5 % годовых </w:t>
      </w:r>
      <w:r w:rsidRPr="00782332">
        <w:rPr>
          <w:sz w:val="28"/>
          <w:szCs w:val="28"/>
          <w:u w:val="single"/>
        </w:rPr>
        <w:t>по 12 приоритетным направлениям деятельности:</w:t>
      </w:r>
    </w:p>
    <w:p w:rsidR="00066A27" w:rsidRPr="00B1198A" w:rsidRDefault="00066A27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 xml:space="preserve">промышленное производство; </w:t>
      </w:r>
    </w:p>
    <w:p w:rsidR="00066A27" w:rsidRPr="00B1198A" w:rsidRDefault="00066A27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>сельскохозяйственная и потребительская кооперация;</w:t>
      </w:r>
    </w:p>
    <w:p w:rsidR="00066A27" w:rsidRPr="00B1198A" w:rsidRDefault="00066A27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>заготовка и переработка дикоросов;</w:t>
      </w:r>
    </w:p>
    <w:p w:rsidR="00066A27" w:rsidRPr="00B1198A" w:rsidRDefault="00066A27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>деревообработка;</w:t>
      </w:r>
    </w:p>
    <w:p w:rsidR="00066A27" w:rsidRPr="00B1198A" w:rsidRDefault="00066A27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>переработка молока и мяса;</w:t>
      </w:r>
    </w:p>
    <w:p w:rsidR="00066A27" w:rsidRPr="00B1198A" w:rsidRDefault="00066A27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>бытовые услуги населению;</w:t>
      </w:r>
    </w:p>
    <w:p w:rsidR="00066A27" w:rsidRPr="00B1198A" w:rsidRDefault="00066A27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 xml:space="preserve">пассажирские </w:t>
      </w:r>
      <w:bookmarkStart w:id="0" w:name="_GoBack"/>
      <w:bookmarkEnd w:id="0"/>
      <w:r w:rsidRPr="00B1198A">
        <w:rPr>
          <w:sz w:val="28"/>
          <w:szCs w:val="28"/>
        </w:rPr>
        <w:t>перевозки;</w:t>
      </w:r>
    </w:p>
    <w:p w:rsidR="00066A27" w:rsidRPr="00B1198A" w:rsidRDefault="00066A27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proofErr w:type="spellStart"/>
      <w:r w:rsidRPr="00B1198A">
        <w:rPr>
          <w:sz w:val="28"/>
          <w:szCs w:val="28"/>
        </w:rPr>
        <w:t>несырьевой</w:t>
      </w:r>
      <w:proofErr w:type="spellEnd"/>
      <w:r w:rsidRPr="00B1198A">
        <w:rPr>
          <w:sz w:val="28"/>
          <w:szCs w:val="28"/>
        </w:rPr>
        <w:t xml:space="preserve"> экспорт;</w:t>
      </w:r>
    </w:p>
    <w:p w:rsidR="00066A27" w:rsidRPr="00B1198A" w:rsidRDefault="00066A27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>жилищно-коммунальное хозяйство;</w:t>
      </w:r>
    </w:p>
    <w:p w:rsidR="00066A27" w:rsidRPr="00B1198A" w:rsidRDefault="00066A27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>приобретение тракторов, а также посевных комплексов, произведенных (собранных) в Алтайском крае;</w:t>
      </w:r>
    </w:p>
    <w:p w:rsidR="00066A27" w:rsidRPr="00B1198A" w:rsidRDefault="00066A27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>приобретение современной контрольно-кассовой техники («онлайн-касс»);</w:t>
      </w:r>
    </w:p>
    <w:p w:rsidR="00066A27" w:rsidRPr="00B1198A" w:rsidRDefault="00066A27" w:rsidP="00066A27">
      <w:pPr>
        <w:tabs>
          <w:tab w:val="num" w:pos="0"/>
        </w:tabs>
        <w:ind w:right="-143" w:firstLine="702"/>
        <w:jc w:val="both"/>
        <w:rPr>
          <w:sz w:val="28"/>
          <w:szCs w:val="28"/>
        </w:rPr>
      </w:pPr>
      <w:r w:rsidRPr="00B1198A">
        <w:rPr>
          <w:sz w:val="28"/>
          <w:szCs w:val="28"/>
        </w:rPr>
        <w:t>приобретение программного обеспечения (интеграционных модулей) и оборудования для интеграции ФГИС «Меркурий».</w:t>
      </w:r>
    </w:p>
    <w:p w:rsidR="00724EC6" w:rsidRPr="00E2697F" w:rsidRDefault="00724EC6" w:rsidP="00983EDC">
      <w:pPr>
        <w:suppressAutoHyphens/>
        <w:ind w:firstLine="709"/>
        <w:jc w:val="both"/>
        <w:rPr>
          <w:sz w:val="28"/>
          <w:szCs w:val="28"/>
        </w:rPr>
      </w:pPr>
      <w:r w:rsidRPr="00E2697F">
        <w:rPr>
          <w:sz w:val="28"/>
          <w:szCs w:val="28"/>
        </w:rPr>
        <w:t xml:space="preserve">Контактные лица </w:t>
      </w:r>
      <w:r w:rsidR="00AB60EC" w:rsidRPr="00E2697F">
        <w:rPr>
          <w:sz w:val="28"/>
          <w:szCs w:val="28"/>
        </w:rPr>
        <w:t>по вопросам финансово-кредитной</w:t>
      </w:r>
      <w:r w:rsidRPr="00E2697F">
        <w:rPr>
          <w:sz w:val="28"/>
          <w:szCs w:val="28"/>
        </w:rPr>
        <w:t xml:space="preserve"> поддержки:</w:t>
      </w:r>
    </w:p>
    <w:p w:rsidR="00921EA1" w:rsidRPr="00E2697F" w:rsidRDefault="00921EA1" w:rsidP="00921EA1">
      <w:pPr>
        <w:suppressAutoHyphens/>
        <w:ind w:firstLine="709"/>
        <w:jc w:val="both"/>
        <w:rPr>
          <w:sz w:val="28"/>
          <w:szCs w:val="28"/>
        </w:rPr>
      </w:pPr>
      <w:r w:rsidRPr="00E2697F">
        <w:rPr>
          <w:sz w:val="28"/>
          <w:szCs w:val="28"/>
        </w:rPr>
        <w:t xml:space="preserve">Уваров Владислав Викторович – исполнительный директор некоммерческой организации </w:t>
      </w:r>
      <w:proofErr w:type="spellStart"/>
      <w:r w:rsidRPr="00E2697F">
        <w:rPr>
          <w:sz w:val="28"/>
          <w:szCs w:val="28"/>
        </w:rPr>
        <w:t>микрокредитная</w:t>
      </w:r>
      <w:proofErr w:type="spellEnd"/>
      <w:r w:rsidRPr="00E2697F">
        <w:rPr>
          <w:sz w:val="28"/>
          <w:szCs w:val="28"/>
        </w:rPr>
        <w:t xml:space="preserve"> компания «Алтайский фонд микрозаймов»; тел. (3852) 538-070; </w:t>
      </w:r>
      <w:r w:rsidRPr="00E2697F">
        <w:rPr>
          <w:sz w:val="28"/>
          <w:szCs w:val="28"/>
          <w:lang w:val="en-US"/>
        </w:rPr>
        <w:t>e</w:t>
      </w:r>
      <w:r w:rsidRPr="00E2697F">
        <w:rPr>
          <w:sz w:val="28"/>
          <w:szCs w:val="28"/>
        </w:rPr>
        <w:t>-</w:t>
      </w:r>
      <w:r w:rsidRPr="00E2697F">
        <w:rPr>
          <w:sz w:val="28"/>
          <w:szCs w:val="28"/>
          <w:lang w:val="en-US"/>
        </w:rPr>
        <w:t>mail</w:t>
      </w:r>
      <w:r w:rsidRPr="00E2697F">
        <w:rPr>
          <w:sz w:val="28"/>
          <w:szCs w:val="28"/>
        </w:rPr>
        <w:t xml:space="preserve">: </w:t>
      </w:r>
      <w:hyperlink r:id="rId8" w:history="1">
        <w:r w:rsidRPr="00E2697F">
          <w:rPr>
            <w:rStyle w:val="aa"/>
            <w:sz w:val="28"/>
            <w:szCs w:val="28"/>
            <w:lang w:val="en-US"/>
          </w:rPr>
          <w:t>afm</w:t>
        </w:r>
        <w:r w:rsidRPr="00E2697F">
          <w:rPr>
            <w:rStyle w:val="aa"/>
            <w:sz w:val="28"/>
            <w:szCs w:val="28"/>
          </w:rPr>
          <w:t>@</w:t>
        </w:r>
        <w:r w:rsidRPr="00E2697F">
          <w:rPr>
            <w:rStyle w:val="aa"/>
            <w:sz w:val="28"/>
            <w:szCs w:val="28"/>
            <w:lang w:val="en-US"/>
          </w:rPr>
          <w:t>altfond</w:t>
        </w:r>
        <w:r w:rsidRPr="00E2697F">
          <w:rPr>
            <w:rStyle w:val="aa"/>
            <w:sz w:val="28"/>
            <w:szCs w:val="28"/>
          </w:rPr>
          <w:t>.</w:t>
        </w:r>
        <w:r w:rsidRPr="00E2697F">
          <w:rPr>
            <w:rStyle w:val="aa"/>
            <w:sz w:val="28"/>
            <w:szCs w:val="28"/>
            <w:lang w:val="en-US"/>
          </w:rPr>
          <w:t>ru</w:t>
        </w:r>
      </w:hyperlink>
      <w:r w:rsidRPr="00E2697F">
        <w:rPr>
          <w:sz w:val="28"/>
          <w:szCs w:val="28"/>
        </w:rPr>
        <w:t xml:space="preserve">, сайт: </w:t>
      </w:r>
      <w:r w:rsidRPr="00E2697F">
        <w:rPr>
          <w:sz w:val="28"/>
          <w:szCs w:val="28"/>
          <w:lang w:val="en-US"/>
        </w:rPr>
        <w:t>www</w:t>
      </w:r>
      <w:r w:rsidRPr="00E2697F">
        <w:rPr>
          <w:sz w:val="28"/>
          <w:szCs w:val="28"/>
        </w:rPr>
        <w:t>.</w:t>
      </w:r>
      <w:r w:rsidRPr="00E2697F">
        <w:rPr>
          <w:sz w:val="28"/>
          <w:szCs w:val="28"/>
          <w:lang w:val="en-US"/>
        </w:rPr>
        <w:t>altfond</w:t>
      </w:r>
      <w:r w:rsidRPr="00E2697F">
        <w:rPr>
          <w:sz w:val="28"/>
          <w:szCs w:val="28"/>
        </w:rPr>
        <w:t>.</w:t>
      </w:r>
      <w:r w:rsidRPr="00E2697F">
        <w:rPr>
          <w:sz w:val="28"/>
          <w:szCs w:val="28"/>
          <w:lang w:val="en-US"/>
        </w:rPr>
        <w:t>ru</w:t>
      </w:r>
      <w:r w:rsidRPr="00E2697F">
        <w:rPr>
          <w:sz w:val="28"/>
          <w:szCs w:val="28"/>
        </w:rPr>
        <w:t>;</w:t>
      </w:r>
    </w:p>
    <w:p w:rsidR="00724EC6" w:rsidRPr="00E2697F" w:rsidRDefault="00EF2097" w:rsidP="00983EDC">
      <w:pPr>
        <w:suppressAutoHyphens/>
        <w:ind w:firstLine="709"/>
        <w:jc w:val="both"/>
        <w:rPr>
          <w:sz w:val="28"/>
          <w:szCs w:val="28"/>
        </w:rPr>
      </w:pPr>
      <w:r w:rsidRPr="00E2697F">
        <w:rPr>
          <w:sz w:val="28"/>
          <w:szCs w:val="28"/>
        </w:rPr>
        <w:t>Разуваева Анна Сергеевна</w:t>
      </w:r>
      <w:r w:rsidR="00724EC6" w:rsidRPr="00E2697F">
        <w:rPr>
          <w:sz w:val="28"/>
          <w:szCs w:val="28"/>
        </w:rPr>
        <w:t xml:space="preserve"> – </w:t>
      </w:r>
      <w:r w:rsidR="00CB6AF9" w:rsidRPr="00E2697F">
        <w:rPr>
          <w:sz w:val="28"/>
          <w:szCs w:val="28"/>
        </w:rPr>
        <w:t xml:space="preserve">главный специалист </w:t>
      </w:r>
      <w:r w:rsidR="00724EC6" w:rsidRPr="00E2697F">
        <w:rPr>
          <w:sz w:val="28"/>
          <w:szCs w:val="28"/>
        </w:rPr>
        <w:t>отдел</w:t>
      </w:r>
      <w:r w:rsidR="00CB6AF9" w:rsidRPr="00E2697F">
        <w:rPr>
          <w:sz w:val="28"/>
          <w:szCs w:val="28"/>
        </w:rPr>
        <w:t>а</w:t>
      </w:r>
      <w:r w:rsidR="00724EC6" w:rsidRPr="00E2697F">
        <w:rPr>
          <w:sz w:val="28"/>
          <w:szCs w:val="28"/>
        </w:rPr>
        <w:t xml:space="preserve"> финансовой поддержки предпринимательства </w:t>
      </w:r>
      <w:r w:rsidRPr="00E2697F">
        <w:rPr>
          <w:sz w:val="28"/>
          <w:szCs w:val="28"/>
        </w:rPr>
        <w:t>Управления; тел. (3852) 38-05-18</w:t>
      </w:r>
      <w:r w:rsidR="00724EC6" w:rsidRPr="00E2697F">
        <w:rPr>
          <w:sz w:val="28"/>
          <w:szCs w:val="28"/>
        </w:rPr>
        <w:t xml:space="preserve">; </w:t>
      </w:r>
      <w:r w:rsidR="00724EC6" w:rsidRPr="00E2697F">
        <w:rPr>
          <w:sz w:val="28"/>
          <w:szCs w:val="28"/>
          <w:lang w:val="en-US"/>
        </w:rPr>
        <w:t>e</w:t>
      </w:r>
      <w:r w:rsidR="00724EC6" w:rsidRPr="00E2697F">
        <w:rPr>
          <w:sz w:val="28"/>
          <w:szCs w:val="28"/>
        </w:rPr>
        <w:t>-</w:t>
      </w:r>
      <w:r w:rsidR="00724EC6" w:rsidRPr="00E2697F">
        <w:rPr>
          <w:sz w:val="28"/>
          <w:szCs w:val="28"/>
          <w:lang w:val="en-US"/>
        </w:rPr>
        <w:t>mail</w:t>
      </w:r>
      <w:r w:rsidR="00724EC6" w:rsidRPr="00E2697F">
        <w:rPr>
          <w:sz w:val="28"/>
          <w:szCs w:val="28"/>
        </w:rPr>
        <w:t xml:space="preserve">: </w:t>
      </w:r>
      <w:hyperlink r:id="rId9" w:history="1">
        <w:r w:rsidR="00724EC6" w:rsidRPr="00E2697F">
          <w:rPr>
            <w:rStyle w:val="aa"/>
            <w:sz w:val="28"/>
            <w:szCs w:val="28"/>
            <w:lang w:val="en-US"/>
          </w:rPr>
          <w:t>altsmb</w:t>
        </w:r>
        <w:r w:rsidR="00724EC6" w:rsidRPr="00E2697F">
          <w:rPr>
            <w:rStyle w:val="aa"/>
            <w:sz w:val="28"/>
            <w:szCs w:val="28"/>
          </w:rPr>
          <w:t>@</w:t>
        </w:r>
        <w:r w:rsidR="00724EC6" w:rsidRPr="00E2697F">
          <w:rPr>
            <w:rStyle w:val="aa"/>
            <w:sz w:val="28"/>
            <w:szCs w:val="28"/>
            <w:lang w:val="en-US"/>
          </w:rPr>
          <w:t>mail</w:t>
        </w:r>
        <w:r w:rsidR="00724EC6" w:rsidRPr="00E2697F">
          <w:rPr>
            <w:rStyle w:val="aa"/>
            <w:sz w:val="28"/>
            <w:szCs w:val="28"/>
          </w:rPr>
          <w:t>.</w:t>
        </w:r>
        <w:r w:rsidR="00724EC6" w:rsidRPr="00E2697F">
          <w:rPr>
            <w:rStyle w:val="aa"/>
            <w:sz w:val="28"/>
            <w:szCs w:val="28"/>
            <w:lang w:val="en-US"/>
          </w:rPr>
          <w:t>ru</w:t>
        </w:r>
      </w:hyperlink>
      <w:r w:rsidR="00650618" w:rsidRPr="00E2697F">
        <w:rPr>
          <w:rStyle w:val="aa"/>
          <w:sz w:val="28"/>
          <w:szCs w:val="28"/>
        </w:rPr>
        <w:t>;</w:t>
      </w:r>
    </w:p>
    <w:p w:rsidR="00CD6D95" w:rsidRPr="00E2697F" w:rsidRDefault="00CD6D95" w:rsidP="00921EA1">
      <w:pPr>
        <w:suppressAutoHyphens/>
        <w:jc w:val="both"/>
        <w:rPr>
          <w:sz w:val="28"/>
          <w:szCs w:val="28"/>
        </w:rPr>
      </w:pPr>
    </w:p>
    <w:p w:rsidR="00EF2097" w:rsidRPr="00E2697F" w:rsidRDefault="00EF2097" w:rsidP="002B7BBE">
      <w:pPr>
        <w:tabs>
          <w:tab w:val="left" w:pos="3738"/>
        </w:tabs>
        <w:suppressAutoHyphens/>
        <w:rPr>
          <w:sz w:val="28"/>
          <w:szCs w:val="28"/>
        </w:rPr>
      </w:pPr>
    </w:p>
    <w:p w:rsidR="00EF2097" w:rsidRPr="00E2697F" w:rsidRDefault="00EF2097" w:rsidP="00983EDC">
      <w:pPr>
        <w:suppressAutoHyphens/>
        <w:rPr>
          <w:sz w:val="28"/>
          <w:szCs w:val="28"/>
        </w:rPr>
      </w:pPr>
    </w:p>
    <w:p w:rsidR="00EF2097" w:rsidRPr="00E2697F" w:rsidRDefault="00EF2097" w:rsidP="00983EDC">
      <w:pPr>
        <w:suppressAutoHyphens/>
        <w:rPr>
          <w:sz w:val="28"/>
          <w:szCs w:val="28"/>
        </w:rPr>
      </w:pPr>
    </w:p>
    <w:p w:rsidR="00EF2097" w:rsidRPr="00E2697F" w:rsidRDefault="00EF2097" w:rsidP="00983EDC">
      <w:pPr>
        <w:suppressAutoHyphens/>
        <w:rPr>
          <w:sz w:val="28"/>
          <w:szCs w:val="28"/>
        </w:rPr>
      </w:pPr>
    </w:p>
    <w:p w:rsidR="00EF2097" w:rsidRPr="00E2697F" w:rsidRDefault="00EF2097" w:rsidP="00983EDC">
      <w:pPr>
        <w:suppressAutoHyphens/>
        <w:rPr>
          <w:sz w:val="28"/>
          <w:szCs w:val="28"/>
        </w:rPr>
      </w:pPr>
    </w:p>
    <w:p w:rsidR="00EF2097" w:rsidRPr="00E2697F" w:rsidRDefault="00EF2097" w:rsidP="00983EDC">
      <w:pPr>
        <w:suppressAutoHyphens/>
        <w:rPr>
          <w:sz w:val="28"/>
          <w:szCs w:val="28"/>
        </w:rPr>
      </w:pPr>
    </w:p>
    <w:p w:rsidR="00EF2097" w:rsidRPr="00E2697F" w:rsidRDefault="00EF2097" w:rsidP="00983EDC">
      <w:pPr>
        <w:suppressAutoHyphens/>
        <w:rPr>
          <w:sz w:val="28"/>
          <w:szCs w:val="28"/>
        </w:rPr>
      </w:pPr>
    </w:p>
    <w:p w:rsidR="00EF2097" w:rsidRPr="00E2697F" w:rsidRDefault="00EF2097" w:rsidP="00983EDC">
      <w:pPr>
        <w:suppressAutoHyphens/>
        <w:rPr>
          <w:sz w:val="28"/>
          <w:szCs w:val="28"/>
        </w:rPr>
      </w:pPr>
    </w:p>
    <w:p w:rsidR="00EF2097" w:rsidRPr="00E2697F" w:rsidRDefault="00EF2097" w:rsidP="00983EDC">
      <w:pPr>
        <w:suppressAutoHyphens/>
        <w:rPr>
          <w:sz w:val="28"/>
          <w:szCs w:val="28"/>
        </w:rPr>
      </w:pPr>
    </w:p>
    <w:p w:rsidR="003C7F66" w:rsidRDefault="003C7F66" w:rsidP="00983EDC">
      <w:pPr>
        <w:suppressAutoHyphens/>
        <w:rPr>
          <w:sz w:val="28"/>
          <w:szCs w:val="28"/>
        </w:rPr>
      </w:pPr>
    </w:p>
    <w:p w:rsidR="003C7F66" w:rsidRDefault="003C7F66" w:rsidP="00983EDC">
      <w:pPr>
        <w:suppressAutoHyphens/>
        <w:rPr>
          <w:sz w:val="28"/>
          <w:szCs w:val="28"/>
        </w:rPr>
      </w:pPr>
    </w:p>
    <w:p w:rsidR="003C7F66" w:rsidRDefault="003C7F66" w:rsidP="00983EDC">
      <w:pPr>
        <w:suppressAutoHyphens/>
        <w:rPr>
          <w:sz w:val="28"/>
          <w:szCs w:val="28"/>
        </w:rPr>
      </w:pPr>
    </w:p>
    <w:p w:rsidR="00EF2097" w:rsidRPr="003C7F66" w:rsidRDefault="00EF2097" w:rsidP="00983EDC">
      <w:pPr>
        <w:suppressAutoHyphens/>
        <w:rPr>
          <w:sz w:val="28"/>
          <w:szCs w:val="28"/>
        </w:rPr>
      </w:pPr>
    </w:p>
    <w:sectPr w:rsidR="00EF2097" w:rsidRPr="003C7F66" w:rsidSect="002E297B">
      <w:headerReference w:type="even" r:id="rId10"/>
      <w:headerReference w:type="default" r:id="rId11"/>
      <w:headerReference w:type="first" r:id="rId12"/>
      <w:type w:val="continuous"/>
      <w:pgSz w:w="11907" w:h="16840" w:code="9"/>
      <w:pgMar w:top="1134" w:right="851" w:bottom="567" w:left="1701" w:header="284" w:footer="283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E68" w:rsidRDefault="00CF6E68">
      <w:r>
        <w:separator/>
      </w:r>
    </w:p>
  </w:endnote>
  <w:endnote w:type="continuationSeparator" w:id="1">
    <w:p w:rsidR="00CF6E68" w:rsidRDefault="00CF6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E68" w:rsidRDefault="00CF6E68">
      <w:r>
        <w:separator/>
      </w:r>
    </w:p>
  </w:footnote>
  <w:footnote w:type="continuationSeparator" w:id="1">
    <w:p w:rsidR="00CF6E68" w:rsidRDefault="00CF6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49" w:rsidRDefault="007242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70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2332">
      <w:rPr>
        <w:rStyle w:val="a6"/>
        <w:noProof/>
      </w:rPr>
      <w:t>2</w:t>
    </w:r>
    <w:r>
      <w:rPr>
        <w:rStyle w:val="a6"/>
      </w:rPr>
      <w:fldChar w:fldCharType="end"/>
    </w:r>
  </w:p>
  <w:p w:rsidR="006B7049" w:rsidRDefault="006B704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49" w:rsidRDefault="007242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70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703C">
      <w:rPr>
        <w:rStyle w:val="a6"/>
        <w:noProof/>
      </w:rPr>
      <w:t>3</w:t>
    </w:r>
    <w:r>
      <w:rPr>
        <w:rStyle w:val="a6"/>
      </w:rPr>
      <w:fldChar w:fldCharType="end"/>
    </w:r>
  </w:p>
  <w:p w:rsidR="006B7049" w:rsidRDefault="006B7049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49" w:rsidRDefault="006B7049" w:rsidP="006850B5">
    <w:pPr>
      <w:spacing w:line="360" w:lineRule="auto"/>
      <w:ind w:left="-142" w:right="-143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514"/>
    <w:multiLevelType w:val="hybridMultilevel"/>
    <w:tmpl w:val="2A404538"/>
    <w:lvl w:ilvl="0" w:tplc="C3286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117D"/>
    <w:multiLevelType w:val="hybridMultilevel"/>
    <w:tmpl w:val="23E09192"/>
    <w:lvl w:ilvl="0" w:tplc="38B853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C4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EC1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C9D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0A5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C2A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C3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05B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CE5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8C6E37"/>
    <w:multiLevelType w:val="hybridMultilevel"/>
    <w:tmpl w:val="6756C392"/>
    <w:lvl w:ilvl="0" w:tplc="39AA7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2D2E5D"/>
    <w:multiLevelType w:val="multilevel"/>
    <w:tmpl w:val="70FE347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A630A"/>
    <w:multiLevelType w:val="hybridMultilevel"/>
    <w:tmpl w:val="0652DE16"/>
    <w:lvl w:ilvl="0" w:tplc="C0B0B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6C6865"/>
    <w:multiLevelType w:val="singleLevel"/>
    <w:tmpl w:val="612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12E35E5"/>
    <w:multiLevelType w:val="hybridMultilevel"/>
    <w:tmpl w:val="B8C023C0"/>
    <w:lvl w:ilvl="0" w:tplc="098A464E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97CCE0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BA8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06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4F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189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AF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26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E07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44CA8"/>
    <w:multiLevelType w:val="hybridMultilevel"/>
    <w:tmpl w:val="E49020A0"/>
    <w:lvl w:ilvl="0" w:tplc="23CA6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256C94"/>
    <w:multiLevelType w:val="multilevel"/>
    <w:tmpl w:val="82A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03076"/>
    <w:multiLevelType w:val="hybridMultilevel"/>
    <w:tmpl w:val="2C868A84"/>
    <w:lvl w:ilvl="0" w:tplc="90D01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A63255"/>
    <w:multiLevelType w:val="hybridMultilevel"/>
    <w:tmpl w:val="43989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B2F97"/>
    <w:multiLevelType w:val="hybridMultilevel"/>
    <w:tmpl w:val="E4AC1532"/>
    <w:lvl w:ilvl="0" w:tplc="2B084C4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B5C51"/>
    <w:multiLevelType w:val="hybridMultilevel"/>
    <w:tmpl w:val="ADC26B5E"/>
    <w:lvl w:ilvl="0" w:tplc="49162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AE4848"/>
    <w:multiLevelType w:val="hybridMultilevel"/>
    <w:tmpl w:val="4A2CE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attachedTemplate r:id="rId1"/>
  <w:stylePaneFormatFilter w:val="3F01"/>
  <w:defaultTabStop w:val="720"/>
  <w:autoHyphenation/>
  <w:hyphenationZone w:val="357"/>
  <w:doNotHyphenateCaps/>
  <w:evenAndOddHeaders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94EA4"/>
    <w:rsid w:val="00010B8B"/>
    <w:rsid w:val="00023957"/>
    <w:rsid w:val="00036A8E"/>
    <w:rsid w:val="0003795D"/>
    <w:rsid w:val="00044A3F"/>
    <w:rsid w:val="0004563E"/>
    <w:rsid w:val="00055354"/>
    <w:rsid w:val="0006550F"/>
    <w:rsid w:val="00066A27"/>
    <w:rsid w:val="00070442"/>
    <w:rsid w:val="00080092"/>
    <w:rsid w:val="00080F7B"/>
    <w:rsid w:val="000A04FE"/>
    <w:rsid w:val="000A2A38"/>
    <w:rsid w:val="000B5608"/>
    <w:rsid w:val="000C1285"/>
    <w:rsid w:val="000C31C7"/>
    <w:rsid w:val="000C47B7"/>
    <w:rsid w:val="000C6F89"/>
    <w:rsid w:val="000C7471"/>
    <w:rsid w:val="000D0F7A"/>
    <w:rsid w:val="000E549B"/>
    <w:rsid w:val="000E5F4A"/>
    <w:rsid w:val="000F1505"/>
    <w:rsid w:val="000F421A"/>
    <w:rsid w:val="000F51AE"/>
    <w:rsid w:val="00102646"/>
    <w:rsid w:val="0010652B"/>
    <w:rsid w:val="00110839"/>
    <w:rsid w:val="00123BD0"/>
    <w:rsid w:val="00124E56"/>
    <w:rsid w:val="001370F4"/>
    <w:rsid w:val="00137B92"/>
    <w:rsid w:val="001418A9"/>
    <w:rsid w:val="001533EA"/>
    <w:rsid w:val="0016140E"/>
    <w:rsid w:val="0016236A"/>
    <w:rsid w:val="00162C4C"/>
    <w:rsid w:val="00164FB6"/>
    <w:rsid w:val="00166053"/>
    <w:rsid w:val="00170036"/>
    <w:rsid w:val="00170107"/>
    <w:rsid w:val="001771DA"/>
    <w:rsid w:val="001935C5"/>
    <w:rsid w:val="00195D36"/>
    <w:rsid w:val="001A0E6A"/>
    <w:rsid w:val="001A24F4"/>
    <w:rsid w:val="001A4A95"/>
    <w:rsid w:val="001B2541"/>
    <w:rsid w:val="001B2676"/>
    <w:rsid w:val="001B41D6"/>
    <w:rsid w:val="001D09B5"/>
    <w:rsid w:val="001D6E06"/>
    <w:rsid w:val="001E1424"/>
    <w:rsid w:val="001E1B23"/>
    <w:rsid w:val="001E73F5"/>
    <w:rsid w:val="001F448D"/>
    <w:rsid w:val="00212AD1"/>
    <w:rsid w:val="002135A7"/>
    <w:rsid w:val="00220305"/>
    <w:rsid w:val="00221B09"/>
    <w:rsid w:val="002232E8"/>
    <w:rsid w:val="00225DE7"/>
    <w:rsid w:val="00226A32"/>
    <w:rsid w:val="00232657"/>
    <w:rsid w:val="00240C56"/>
    <w:rsid w:val="00245575"/>
    <w:rsid w:val="002505CF"/>
    <w:rsid w:val="00257AB8"/>
    <w:rsid w:val="00261CC7"/>
    <w:rsid w:val="002633A5"/>
    <w:rsid w:val="00272405"/>
    <w:rsid w:val="002764C8"/>
    <w:rsid w:val="0027788A"/>
    <w:rsid w:val="0028424B"/>
    <w:rsid w:val="0028679E"/>
    <w:rsid w:val="00286DA7"/>
    <w:rsid w:val="0029172C"/>
    <w:rsid w:val="00291B82"/>
    <w:rsid w:val="00293637"/>
    <w:rsid w:val="002951D2"/>
    <w:rsid w:val="00295652"/>
    <w:rsid w:val="002A49DE"/>
    <w:rsid w:val="002A55D2"/>
    <w:rsid w:val="002A578B"/>
    <w:rsid w:val="002B1AF8"/>
    <w:rsid w:val="002B1B29"/>
    <w:rsid w:val="002B3253"/>
    <w:rsid w:val="002B7BBE"/>
    <w:rsid w:val="002C2099"/>
    <w:rsid w:val="002C6B2A"/>
    <w:rsid w:val="002D1066"/>
    <w:rsid w:val="002D16C8"/>
    <w:rsid w:val="002D2F0F"/>
    <w:rsid w:val="002E0C78"/>
    <w:rsid w:val="002E19B5"/>
    <w:rsid w:val="002E297B"/>
    <w:rsid w:val="002E3594"/>
    <w:rsid w:val="002F4FC2"/>
    <w:rsid w:val="00300554"/>
    <w:rsid w:val="00303B47"/>
    <w:rsid w:val="00304B8B"/>
    <w:rsid w:val="0031494D"/>
    <w:rsid w:val="00315013"/>
    <w:rsid w:val="00315C75"/>
    <w:rsid w:val="00316167"/>
    <w:rsid w:val="00316BCD"/>
    <w:rsid w:val="00317AA2"/>
    <w:rsid w:val="00324564"/>
    <w:rsid w:val="003248B8"/>
    <w:rsid w:val="003262B4"/>
    <w:rsid w:val="003317C2"/>
    <w:rsid w:val="00333C11"/>
    <w:rsid w:val="00340095"/>
    <w:rsid w:val="00340562"/>
    <w:rsid w:val="00341654"/>
    <w:rsid w:val="00350C82"/>
    <w:rsid w:val="00351B45"/>
    <w:rsid w:val="0035683B"/>
    <w:rsid w:val="00362B48"/>
    <w:rsid w:val="00371856"/>
    <w:rsid w:val="0037455E"/>
    <w:rsid w:val="00375D20"/>
    <w:rsid w:val="00382EC7"/>
    <w:rsid w:val="00385113"/>
    <w:rsid w:val="00385D4D"/>
    <w:rsid w:val="00391840"/>
    <w:rsid w:val="003923C9"/>
    <w:rsid w:val="00393E00"/>
    <w:rsid w:val="0039552A"/>
    <w:rsid w:val="003B05E1"/>
    <w:rsid w:val="003B7050"/>
    <w:rsid w:val="003B7478"/>
    <w:rsid w:val="003C315D"/>
    <w:rsid w:val="003C7F66"/>
    <w:rsid w:val="003D1B32"/>
    <w:rsid w:val="003D29EF"/>
    <w:rsid w:val="003D7BD9"/>
    <w:rsid w:val="003E66D0"/>
    <w:rsid w:val="003F1B80"/>
    <w:rsid w:val="00401FB9"/>
    <w:rsid w:val="00406297"/>
    <w:rsid w:val="00410D6C"/>
    <w:rsid w:val="0041334C"/>
    <w:rsid w:val="00424E77"/>
    <w:rsid w:val="0043734F"/>
    <w:rsid w:val="00437495"/>
    <w:rsid w:val="00445464"/>
    <w:rsid w:val="00447DAC"/>
    <w:rsid w:val="00455756"/>
    <w:rsid w:val="00460D92"/>
    <w:rsid w:val="00467FA9"/>
    <w:rsid w:val="0048581C"/>
    <w:rsid w:val="00486A9F"/>
    <w:rsid w:val="004910EF"/>
    <w:rsid w:val="004A363D"/>
    <w:rsid w:val="004A7036"/>
    <w:rsid w:val="004B003C"/>
    <w:rsid w:val="004B1ABE"/>
    <w:rsid w:val="004B2A4F"/>
    <w:rsid w:val="004B7C11"/>
    <w:rsid w:val="004C2C87"/>
    <w:rsid w:val="004C34DD"/>
    <w:rsid w:val="004E3A56"/>
    <w:rsid w:val="004E459F"/>
    <w:rsid w:val="004E6A36"/>
    <w:rsid w:val="00502593"/>
    <w:rsid w:val="00503F25"/>
    <w:rsid w:val="00505320"/>
    <w:rsid w:val="0051422C"/>
    <w:rsid w:val="0052282B"/>
    <w:rsid w:val="0052631D"/>
    <w:rsid w:val="00564A48"/>
    <w:rsid w:val="0056580C"/>
    <w:rsid w:val="00580F2E"/>
    <w:rsid w:val="005828C1"/>
    <w:rsid w:val="0058581C"/>
    <w:rsid w:val="0059318F"/>
    <w:rsid w:val="0059449B"/>
    <w:rsid w:val="005A3BFD"/>
    <w:rsid w:val="005A5C05"/>
    <w:rsid w:val="005B0ED2"/>
    <w:rsid w:val="005B5F1E"/>
    <w:rsid w:val="005B7464"/>
    <w:rsid w:val="005C2FCE"/>
    <w:rsid w:val="005C4DD5"/>
    <w:rsid w:val="005D7CC9"/>
    <w:rsid w:val="005E0374"/>
    <w:rsid w:val="005E34D3"/>
    <w:rsid w:val="005F1601"/>
    <w:rsid w:val="005F2513"/>
    <w:rsid w:val="005F4421"/>
    <w:rsid w:val="006021C5"/>
    <w:rsid w:val="00603417"/>
    <w:rsid w:val="006063EE"/>
    <w:rsid w:val="006111E0"/>
    <w:rsid w:val="00613DE4"/>
    <w:rsid w:val="006144C8"/>
    <w:rsid w:val="00617FF7"/>
    <w:rsid w:val="00621CE1"/>
    <w:rsid w:val="00622900"/>
    <w:rsid w:val="0062323F"/>
    <w:rsid w:val="00627152"/>
    <w:rsid w:val="0063393D"/>
    <w:rsid w:val="00634916"/>
    <w:rsid w:val="00637056"/>
    <w:rsid w:val="00637989"/>
    <w:rsid w:val="00650618"/>
    <w:rsid w:val="0065157F"/>
    <w:rsid w:val="00653B54"/>
    <w:rsid w:val="00653BBB"/>
    <w:rsid w:val="006545A8"/>
    <w:rsid w:val="006601D9"/>
    <w:rsid w:val="0066098D"/>
    <w:rsid w:val="006841BA"/>
    <w:rsid w:val="006850B5"/>
    <w:rsid w:val="00686CB1"/>
    <w:rsid w:val="006A0D12"/>
    <w:rsid w:val="006B5EDB"/>
    <w:rsid w:val="006B7049"/>
    <w:rsid w:val="006C39EE"/>
    <w:rsid w:val="006C3C13"/>
    <w:rsid w:val="006C6637"/>
    <w:rsid w:val="006D1AFB"/>
    <w:rsid w:val="006D1BE9"/>
    <w:rsid w:val="006D5022"/>
    <w:rsid w:val="006D6166"/>
    <w:rsid w:val="006E5A90"/>
    <w:rsid w:val="006E6397"/>
    <w:rsid w:val="006F2A3F"/>
    <w:rsid w:val="006F3130"/>
    <w:rsid w:val="006F5A00"/>
    <w:rsid w:val="006F5F84"/>
    <w:rsid w:val="0070414E"/>
    <w:rsid w:val="00704710"/>
    <w:rsid w:val="00706144"/>
    <w:rsid w:val="00707A70"/>
    <w:rsid w:val="00722EE4"/>
    <w:rsid w:val="007242C3"/>
    <w:rsid w:val="00724EC6"/>
    <w:rsid w:val="00726AD3"/>
    <w:rsid w:val="00733C47"/>
    <w:rsid w:val="00743A0C"/>
    <w:rsid w:val="0074436A"/>
    <w:rsid w:val="007551D0"/>
    <w:rsid w:val="0076188F"/>
    <w:rsid w:val="00773EC0"/>
    <w:rsid w:val="00776126"/>
    <w:rsid w:val="00782332"/>
    <w:rsid w:val="007864E8"/>
    <w:rsid w:val="0079771C"/>
    <w:rsid w:val="007C4E7F"/>
    <w:rsid w:val="007C5C3E"/>
    <w:rsid w:val="007C614E"/>
    <w:rsid w:val="007C7573"/>
    <w:rsid w:val="007D3B01"/>
    <w:rsid w:val="007D51C3"/>
    <w:rsid w:val="007E12E7"/>
    <w:rsid w:val="007E1C67"/>
    <w:rsid w:val="007E42C2"/>
    <w:rsid w:val="007F17AE"/>
    <w:rsid w:val="007F1F4D"/>
    <w:rsid w:val="007F4C9C"/>
    <w:rsid w:val="008132B1"/>
    <w:rsid w:val="00813BAD"/>
    <w:rsid w:val="00816E2B"/>
    <w:rsid w:val="00817768"/>
    <w:rsid w:val="00820DC0"/>
    <w:rsid w:val="00821B86"/>
    <w:rsid w:val="00834B37"/>
    <w:rsid w:val="00841515"/>
    <w:rsid w:val="00850EAA"/>
    <w:rsid w:val="00851210"/>
    <w:rsid w:val="00853F35"/>
    <w:rsid w:val="00854CFD"/>
    <w:rsid w:val="008913B0"/>
    <w:rsid w:val="008A1808"/>
    <w:rsid w:val="008A2A24"/>
    <w:rsid w:val="008A4E5D"/>
    <w:rsid w:val="008B0E89"/>
    <w:rsid w:val="008B2769"/>
    <w:rsid w:val="008B7359"/>
    <w:rsid w:val="008B76D6"/>
    <w:rsid w:val="008C5CAC"/>
    <w:rsid w:val="008D48D4"/>
    <w:rsid w:val="008F0CF0"/>
    <w:rsid w:val="008F64F4"/>
    <w:rsid w:val="009045B2"/>
    <w:rsid w:val="0090556A"/>
    <w:rsid w:val="0090562A"/>
    <w:rsid w:val="00907F67"/>
    <w:rsid w:val="0091349C"/>
    <w:rsid w:val="00921EA1"/>
    <w:rsid w:val="009223AF"/>
    <w:rsid w:val="00926BDF"/>
    <w:rsid w:val="009277A0"/>
    <w:rsid w:val="009305C3"/>
    <w:rsid w:val="00931603"/>
    <w:rsid w:val="00934CFE"/>
    <w:rsid w:val="00934FF5"/>
    <w:rsid w:val="00935FDA"/>
    <w:rsid w:val="00937AE3"/>
    <w:rsid w:val="009414C2"/>
    <w:rsid w:val="0095173A"/>
    <w:rsid w:val="009549A2"/>
    <w:rsid w:val="00961AF5"/>
    <w:rsid w:val="00967102"/>
    <w:rsid w:val="00972C74"/>
    <w:rsid w:val="009763E8"/>
    <w:rsid w:val="00983EDC"/>
    <w:rsid w:val="009866BD"/>
    <w:rsid w:val="00994BA7"/>
    <w:rsid w:val="00997EEF"/>
    <w:rsid w:val="009A20EC"/>
    <w:rsid w:val="009A3F84"/>
    <w:rsid w:val="009B1D62"/>
    <w:rsid w:val="009B5F61"/>
    <w:rsid w:val="009B7949"/>
    <w:rsid w:val="009C1E9E"/>
    <w:rsid w:val="009C5622"/>
    <w:rsid w:val="009C57A1"/>
    <w:rsid w:val="009C61FE"/>
    <w:rsid w:val="009C69FB"/>
    <w:rsid w:val="009C764D"/>
    <w:rsid w:val="009D16B6"/>
    <w:rsid w:val="009D1A70"/>
    <w:rsid w:val="009D2161"/>
    <w:rsid w:val="009E5106"/>
    <w:rsid w:val="009F0305"/>
    <w:rsid w:val="00A009FA"/>
    <w:rsid w:val="00A01372"/>
    <w:rsid w:val="00A02E56"/>
    <w:rsid w:val="00A1416A"/>
    <w:rsid w:val="00A160B0"/>
    <w:rsid w:val="00A27C92"/>
    <w:rsid w:val="00A43BA0"/>
    <w:rsid w:val="00A63EFE"/>
    <w:rsid w:val="00A705A1"/>
    <w:rsid w:val="00A710A4"/>
    <w:rsid w:val="00A720C6"/>
    <w:rsid w:val="00A722EF"/>
    <w:rsid w:val="00A72E5D"/>
    <w:rsid w:val="00A830FA"/>
    <w:rsid w:val="00A83A07"/>
    <w:rsid w:val="00A850E2"/>
    <w:rsid w:val="00A87BB3"/>
    <w:rsid w:val="00A91451"/>
    <w:rsid w:val="00A9159F"/>
    <w:rsid w:val="00A92C51"/>
    <w:rsid w:val="00A9365A"/>
    <w:rsid w:val="00A95774"/>
    <w:rsid w:val="00A97D43"/>
    <w:rsid w:val="00AA16BB"/>
    <w:rsid w:val="00AA2BCC"/>
    <w:rsid w:val="00AB4804"/>
    <w:rsid w:val="00AB5F4D"/>
    <w:rsid w:val="00AB60EC"/>
    <w:rsid w:val="00AC0602"/>
    <w:rsid w:val="00AC1210"/>
    <w:rsid w:val="00AD0FDD"/>
    <w:rsid w:val="00AE2C2A"/>
    <w:rsid w:val="00AE7196"/>
    <w:rsid w:val="00AE7527"/>
    <w:rsid w:val="00AF4589"/>
    <w:rsid w:val="00AF4898"/>
    <w:rsid w:val="00AF5A2F"/>
    <w:rsid w:val="00AF61D4"/>
    <w:rsid w:val="00AF6930"/>
    <w:rsid w:val="00AF6EA8"/>
    <w:rsid w:val="00B01073"/>
    <w:rsid w:val="00B03BC9"/>
    <w:rsid w:val="00B0646B"/>
    <w:rsid w:val="00B13168"/>
    <w:rsid w:val="00B20EDF"/>
    <w:rsid w:val="00B23DF3"/>
    <w:rsid w:val="00B25926"/>
    <w:rsid w:val="00B30072"/>
    <w:rsid w:val="00B34DE1"/>
    <w:rsid w:val="00B4118A"/>
    <w:rsid w:val="00B412C9"/>
    <w:rsid w:val="00B44130"/>
    <w:rsid w:val="00B52730"/>
    <w:rsid w:val="00B52E8D"/>
    <w:rsid w:val="00B533B7"/>
    <w:rsid w:val="00B57059"/>
    <w:rsid w:val="00B65E38"/>
    <w:rsid w:val="00B778B4"/>
    <w:rsid w:val="00B8334C"/>
    <w:rsid w:val="00B842D9"/>
    <w:rsid w:val="00B94EA4"/>
    <w:rsid w:val="00B95924"/>
    <w:rsid w:val="00B96872"/>
    <w:rsid w:val="00B972B8"/>
    <w:rsid w:val="00B97498"/>
    <w:rsid w:val="00BA206B"/>
    <w:rsid w:val="00BB365C"/>
    <w:rsid w:val="00BB4418"/>
    <w:rsid w:val="00BB7A9A"/>
    <w:rsid w:val="00BC1DDE"/>
    <w:rsid w:val="00BC608D"/>
    <w:rsid w:val="00BD7FC4"/>
    <w:rsid w:val="00BE1211"/>
    <w:rsid w:val="00BE121D"/>
    <w:rsid w:val="00BF01E4"/>
    <w:rsid w:val="00BF0D3E"/>
    <w:rsid w:val="00BF6BA2"/>
    <w:rsid w:val="00BF7D47"/>
    <w:rsid w:val="00C00819"/>
    <w:rsid w:val="00C0543C"/>
    <w:rsid w:val="00C10131"/>
    <w:rsid w:val="00C11309"/>
    <w:rsid w:val="00C11F6A"/>
    <w:rsid w:val="00C14E91"/>
    <w:rsid w:val="00C1727E"/>
    <w:rsid w:val="00C17FC0"/>
    <w:rsid w:val="00C2231A"/>
    <w:rsid w:val="00C22486"/>
    <w:rsid w:val="00C2456F"/>
    <w:rsid w:val="00C27D21"/>
    <w:rsid w:val="00C357A1"/>
    <w:rsid w:val="00C3703C"/>
    <w:rsid w:val="00C40D90"/>
    <w:rsid w:val="00C432C7"/>
    <w:rsid w:val="00C52710"/>
    <w:rsid w:val="00C53912"/>
    <w:rsid w:val="00C55A7D"/>
    <w:rsid w:val="00C60D6F"/>
    <w:rsid w:val="00C65769"/>
    <w:rsid w:val="00C67487"/>
    <w:rsid w:val="00C7119E"/>
    <w:rsid w:val="00C75665"/>
    <w:rsid w:val="00C838DC"/>
    <w:rsid w:val="00C83D31"/>
    <w:rsid w:val="00C87A84"/>
    <w:rsid w:val="00C9081D"/>
    <w:rsid w:val="00C93E1F"/>
    <w:rsid w:val="00C97103"/>
    <w:rsid w:val="00CA0623"/>
    <w:rsid w:val="00CA09A0"/>
    <w:rsid w:val="00CA3FBF"/>
    <w:rsid w:val="00CB1A13"/>
    <w:rsid w:val="00CB6AF9"/>
    <w:rsid w:val="00CB72F6"/>
    <w:rsid w:val="00CC002A"/>
    <w:rsid w:val="00CC3522"/>
    <w:rsid w:val="00CC3958"/>
    <w:rsid w:val="00CD2A26"/>
    <w:rsid w:val="00CD48EB"/>
    <w:rsid w:val="00CD5047"/>
    <w:rsid w:val="00CD6D95"/>
    <w:rsid w:val="00CE0159"/>
    <w:rsid w:val="00CE49DA"/>
    <w:rsid w:val="00CF04FD"/>
    <w:rsid w:val="00CF5E51"/>
    <w:rsid w:val="00CF6E68"/>
    <w:rsid w:val="00CF74DE"/>
    <w:rsid w:val="00CF7EF4"/>
    <w:rsid w:val="00D02364"/>
    <w:rsid w:val="00D10BBE"/>
    <w:rsid w:val="00D13B3B"/>
    <w:rsid w:val="00D14BBF"/>
    <w:rsid w:val="00D15481"/>
    <w:rsid w:val="00D15FDD"/>
    <w:rsid w:val="00D22392"/>
    <w:rsid w:val="00D247A4"/>
    <w:rsid w:val="00D25ED2"/>
    <w:rsid w:val="00D27237"/>
    <w:rsid w:val="00D4028C"/>
    <w:rsid w:val="00D44838"/>
    <w:rsid w:val="00D44B19"/>
    <w:rsid w:val="00D50160"/>
    <w:rsid w:val="00D502F4"/>
    <w:rsid w:val="00D5249E"/>
    <w:rsid w:val="00D5618B"/>
    <w:rsid w:val="00D56E2D"/>
    <w:rsid w:val="00D5703F"/>
    <w:rsid w:val="00D6324F"/>
    <w:rsid w:val="00D65184"/>
    <w:rsid w:val="00D66EDF"/>
    <w:rsid w:val="00D85F34"/>
    <w:rsid w:val="00D920C9"/>
    <w:rsid w:val="00D92908"/>
    <w:rsid w:val="00D929C1"/>
    <w:rsid w:val="00DA2978"/>
    <w:rsid w:val="00DA330B"/>
    <w:rsid w:val="00DB51A7"/>
    <w:rsid w:val="00DB5F8A"/>
    <w:rsid w:val="00DB7576"/>
    <w:rsid w:val="00DC33A7"/>
    <w:rsid w:val="00DC4B2A"/>
    <w:rsid w:val="00DC54F9"/>
    <w:rsid w:val="00DC55DE"/>
    <w:rsid w:val="00DD311C"/>
    <w:rsid w:val="00DD3276"/>
    <w:rsid w:val="00DD5787"/>
    <w:rsid w:val="00DE621E"/>
    <w:rsid w:val="00DE6F66"/>
    <w:rsid w:val="00DF0CC0"/>
    <w:rsid w:val="00DF2303"/>
    <w:rsid w:val="00DF5793"/>
    <w:rsid w:val="00DF64D8"/>
    <w:rsid w:val="00E02CA7"/>
    <w:rsid w:val="00E032F4"/>
    <w:rsid w:val="00E0393A"/>
    <w:rsid w:val="00E04AF3"/>
    <w:rsid w:val="00E052C4"/>
    <w:rsid w:val="00E1099B"/>
    <w:rsid w:val="00E133BF"/>
    <w:rsid w:val="00E134C1"/>
    <w:rsid w:val="00E15043"/>
    <w:rsid w:val="00E15620"/>
    <w:rsid w:val="00E2697F"/>
    <w:rsid w:val="00E31E44"/>
    <w:rsid w:val="00E40894"/>
    <w:rsid w:val="00E44462"/>
    <w:rsid w:val="00E44CCD"/>
    <w:rsid w:val="00E5191F"/>
    <w:rsid w:val="00E54623"/>
    <w:rsid w:val="00E54CDD"/>
    <w:rsid w:val="00E555A1"/>
    <w:rsid w:val="00E8135D"/>
    <w:rsid w:val="00E82405"/>
    <w:rsid w:val="00E82BC8"/>
    <w:rsid w:val="00E86847"/>
    <w:rsid w:val="00E87EB1"/>
    <w:rsid w:val="00E90A92"/>
    <w:rsid w:val="00E92E87"/>
    <w:rsid w:val="00E96E0F"/>
    <w:rsid w:val="00EA3313"/>
    <w:rsid w:val="00EA46A8"/>
    <w:rsid w:val="00EA66F0"/>
    <w:rsid w:val="00EB2255"/>
    <w:rsid w:val="00EB7F5C"/>
    <w:rsid w:val="00EC6AD3"/>
    <w:rsid w:val="00ED13C6"/>
    <w:rsid w:val="00ED665A"/>
    <w:rsid w:val="00EE556B"/>
    <w:rsid w:val="00EE7999"/>
    <w:rsid w:val="00EF2097"/>
    <w:rsid w:val="00F03102"/>
    <w:rsid w:val="00F0598E"/>
    <w:rsid w:val="00F139A5"/>
    <w:rsid w:val="00F170C0"/>
    <w:rsid w:val="00F2491B"/>
    <w:rsid w:val="00F24D61"/>
    <w:rsid w:val="00F33CBB"/>
    <w:rsid w:val="00F34F43"/>
    <w:rsid w:val="00F37CEA"/>
    <w:rsid w:val="00F459BA"/>
    <w:rsid w:val="00F461CB"/>
    <w:rsid w:val="00F474EC"/>
    <w:rsid w:val="00F50CBD"/>
    <w:rsid w:val="00F56AD5"/>
    <w:rsid w:val="00F65D4E"/>
    <w:rsid w:val="00F66170"/>
    <w:rsid w:val="00F662C3"/>
    <w:rsid w:val="00F72C3C"/>
    <w:rsid w:val="00F72C61"/>
    <w:rsid w:val="00F72CE8"/>
    <w:rsid w:val="00F74A45"/>
    <w:rsid w:val="00F81449"/>
    <w:rsid w:val="00F815CF"/>
    <w:rsid w:val="00F85334"/>
    <w:rsid w:val="00F90336"/>
    <w:rsid w:val="00F96FD2"/>
    <w:rsid w:val="00F97104"/>
    <w:rsid w:val="00FA6A15"/>
    <w:rsid w:val="00FA75FC"/>
    <w:rsid w:val="00FB080A"/>
    <w:rsid w:val="00FC07D7"/>
    <w:rsid w:val="00FC4A6B"/>
    <w:rsid w:val="00FC5904"/>
    <w:rsid w:val="00FC6616"/>
    <w:rsid w:val="00FC7F16"/>
    <w:rsid w:val="00FD0DB4"/>
    <w:rsid w:val="00FD1FDF"/>
    <w:rsid w:val="00FE38E4"/>
    <w:rsid w:val="00FF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C3"/>
  </w:style>
  <w:style w:type="paragraph" w:styleId="1">
    <w:name w:val="heading 1"/>
    <w:basedOn w:val="a"/>
    <w:next w:val="a"/>
    <w:qFormat/>
    <w:rsid w:val="007242C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242C3"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rsid w:val="007242C3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7242C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242C3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D21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242C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42C3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7242C3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6">
    <w:name w:val="page number"/>
    <w:basedOn w:val="a0"/>
    <w:rsid w:val="007242C3"/>
  </w:style>
  <w:style w:type="paragraph" w:styleId="a7">
    <w:name w:val="Body Text Indent"/>
    <w:basedOn w:val="a"/>
    <w:rsid w:val="007242C3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7242C3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0">
    <w:name w:val="Body Text Indent 2"/>
    <w:basedOn w:val="a"/>
    <w:rsid w:val="007242C3"/>
    <w:pPr>
      <w:ind w:firstLine="720"/>
    </w:pPr>
    <w:rPr>
      <w:sz w:val="28"/>
    </w:rPr>
  </w:style>
  <w:style w:type="paragraph" w:styleId="30">
    <w:name w:val="Body Text Indent 3"/>
    <w:basedOn w:val="a"/>
    <w:rsid w:val="007242C3"/>
    <w:pPr>
      <w:ind w:firstLine="851"/>
    </w:pPr>
    <w:rPr>
      <w:sz w:val="28"/>
    </w:rPr>
  </w:style>
  <w:style w:type="paragraph" w:styleId="a9">
    <w:name w:val="Balloon Text"/>
    <w:basedOn w:val="a"/>
    <w:semiHidden/>
    <w:rsid w:val="00F90336"/>
    <w:rPr>
      <w:rFonts w:ascii="Tahoma" w:hAnsi="Tahoma" w:cs="Tahoma"/>
      <w:sz w:val="16"/>
      <w:szCs w:val="16"/>
    </w:rPr>
  </w:style>
  <w:style w:type="character" w:styleId="aa">
    <w:name w:val="Hyperlink"/>
    <w:rsid w:val="007242C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0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33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B94EA4"/>
    <w:rPr>
      <w:rFonts w:ascii="Arial" w:hAnsi="Arial"/>
      <w:b/>
      <w:sz w:val="24"/>
    </w:rPr>
  </w:style>
  <w:style w:type="table" w:styleId="ac">
    <w:name w:val="Table Grid"/>
    <w:basedOn w:val="a1"/>
    <w:uiPriority w:val="59"/>
    <w:rsid w:val="00685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9D216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CC3522"/>
  </w:style>
  <w:style w:type="character" w:customStyle="1" w:styleId="50">
    <w:name w:val="Заголовок 5 Знак"/>
    <w:basedOn w:val="a0"/>
    <w:link w:val="5"/>
    <w:rsid w:val="00CD6D95"/>
    <w:rPr>
      <w:sz w:val="28"/>
    </w:rPr>
  </w:style>
  <w:style w:type="table" w:styleId="10">
    <w:name w:val="Medium List 1"/>
    <w:basedOn w:val="a1"/>
    <w:uiPriority w:val="65"/>
    <w:rsid w:val="00BF6BA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FF1463"/>
  </w:style>
  <w:style w:type="paragraph" w:styleId="ae">
    <w:name w:val="Normal (Web)"/>
    <w:basedOn w:val="a"/>
    <w:uiPriority w:val="99"/>
    <w:unhideWhenUsed/>
    <w:rsid w:val="0051422C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0F51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D21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9">
    <w:name w:val="Balloon Text"/>
    <w:basedOn w:val="a"/>
    <w:semiHidden/>
    <w:rsid w:val="00F90336"/>
    <w:rPr>
      <w:rFonts w:ascii="Tahoma" w:hAnsi="Tahoma" w:cs="Tahoma"/>
      <w:sz w:val="16"/>
      <w:szCs w:val="16"/>
    </w:rPr>
  </w:style>
  <w:style w:type="character" w:styleId="aa">
    <w:name w:val="Hyperlink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0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33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B94EA4"/>
    <w:rPr>
      <w:rFonts w:ascii="Arial" w:hAnsi="Arial"/>
      <w:b/>
      <w:sz w:val="24"/>
    </w:rPr>
  </w:style>
  <w:style w:type="table" w:styleId="ac">
    <w:name w:val="Table Grid"/>
    <w:basedOn w:val="a1"/>
    <w:uiPriority w:val="59"/>
    <w:rsid w:val="0068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semiHidden/>
    <w:rsid w:val="009D216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CC3522"/>
  </w:style>
  <w:style w:type="character" w:customStyle="1" w:styleId="50">
    <w:name w:val="Заголовок 5 Знак"/>
    <w:basedOn w:val="a0"/>
    <w:link w:val="5"/>
    <w:rsid w:val="00CD6D95"/>
    <w:rPr>
      <w:sz w:val="28"/>
    </w:rPr>
  </w:style>
  <w:style w:type="table" w:styleId="10">
    <w:name w:val="Medium List 1"/>
    <w:basedOn w:val="a1"/>
    <w:uiPriority w:val="65"/>
    <w:rsid w:val="00BF6BA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FF1463"/>
  </w:style>
  <w:style w:type="paragraph" w:styleId="ae">
    <w:name w:val="Normal (Web)"/>
    <w:basedOn w:val="a"/>
    <w:uiPriority w:val="99"/>
    <w:unhideWhenUsed/>
    <w:rsid w:val="0051422C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0F51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m@altfon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tsmb@mail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ikov\Desktop\&#1041;&#1051;&#1040;&#1053;&#1050;\&#1041;&#1083;&#1072;&#1085;&#1082;%20&#1086;&#1090;&#1074;&#1077;&#1090;&#1072;%20&#1059;&#1057;&#1080;&#1052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14B0-5D2A-40BB-951E-B169ACE6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ответа УСиМК.dotx</Template>
  <TotalTime>1173</TotalTime>
  <Pages>1</Pages>
  <Words>150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Главэкономики</vt:lpstr>
    </vt:vector>
  </TitlesOfParts>
  <Company>ГУЭИ</Company>
  <LinksUpToDate>false</LinksUpToDate>
  <CharactersWithSpaces>1545</CharactersWithSpaces>
  <SharedDoc>false</SharedDoc>
  <HLinks>
    <vt:vector size="6" baseType="variant">
      <vt:variant>
        <vt:i4>5570656</vt:i4>
      </vt:variant>
      <vt:variant>
        <vt:i4>0</vt:i4>
      </vt:variant>
      <vt:variant>
        <vt:i4>0</vt:i4>
      </vt:variant>
      <vt:variant>
        <vt:i4>5</vt:i4>
      </vt:variant>
      <vt:variant>
        <vt:lpwstr>mailto:dep@altsmb.ru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creator>Андрей В. Санников</dc:creator>
  <cp:lastModifiedBy>Пользователь</cp:lastModifiedBy>
  <cp:revision>666</cp:revision>
  <cp:lastPrinted>2018-05-29T03:28:00Z</cp:lastPrinted>
  <dcterms:created xsi:type="dcterms:W3CDTF">2017-01-09T07:03:00Z</dcterms:created>
  <dcterms:modified xsi:type="dcterms:W3CDTF">2018-06-01T07:33:00Z</dcterms:modified>
</cp:coreProperties>
</file>